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16A9" w:rsidRPr="007212AD" w:rsidRDefault="007D5C5A" w:rsidP="007212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Thorp </w:t>
      </w:r>
      <w:r w:rsidR="00693479">
        <w:rPr>
          <w:sz w:val="24"/>
          <w:szCs w:val="24"/>
        </w:rPr>
        <w:t>De</w:t>
      </w:r>
      <w:r w:rsidR="008A171F">
        <w:rPr>
          <w:sz w:val="24"/>
          <w:szCs w:val="24"/>
        </w:rPr>
        <w:t>anery Activity Report 01/15/2022</w:t>
      </w:r>
    </w:p>
    <w:p w:rsidR="000F29A9" w:rsidRPr="000B3806" w:rsidRDefault="000F29A9" w:rsidP="000B3806">
      <w:pPr>
        <w:rPr>
          <w:sz w:val="24"/>
          <w:szCs w:val="24"/>
        </w:rPr>
      </w:pPr>
    </w:p>
    <w:p w:rsidR="00097D1D" w:rsidRDefault="007212AD" w:rsidP="00697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Deanery Council of Catholi</w:t>
      </w:r>
      <w:r w:rsidR="007462DA">
        <w:rPr>
          <w:sz w:val="24"/>
          <w:szCs w:val="24"/>
        </w:rPr>
        <w:t xml:space="preserve">c Women </w:t>
      </w:r>
    </w:p>
    <w:p w:rsidR="004D47E1" w:rsidRDefault="004D47E1" w:rsidP="0069704C">
      <w:pPr>
        <w:pStyle w:val="NoSpacing"/>
        <w:rPr>
          <w:sz w:val="24"/>
          <w:szCs w:val="24"/>
        </w:rPr>
      </w:pPr>
    </w:p>
    <w:p w:rsidR="007212AD" w:rsidRDefault="007212AD" w:rsidP="00697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Some councils are continuing activities are a parish level. Activities include:</w:t>
      </w:r>
    </w:p>
    <w:p w:rsidR="007212AD" w:rsidRDefault="007212AD" w:rsidP="00697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hour Daily Adoration before Mass and First Friday Adoration throughout the day.</w:t>
      </w:r>
      <w:r w:rsidR="008A171F">
        <w:rPr>
          <w:sz w:val="24"/>
          <w:szCs w:val="24"/>
        </w:rPr>
        <w:t xml:space="preserve"> Take Eucharist to home-bound on 1</w:t>
      </w:r>
      <w:r w:rsidR="008A171F" w:rsidRPr="008A171F">
        <w:rPr>
          <w:sz w:val="24"/>
          <w:szCs w:val="24"/>
          <w:vertAlign w:val="superscript"/>
        </w:rPr>
        <w:t>st</w:t>
      </w:r>
      <w:r w:rsidR="008A171F">
        <w:rPr>
          <w:sz w:val="24"/>
          <w:szCs w:val="24"/>
        </w:rPr>
        <w:t xml:space="preserve"> Fridays</w:t>
      </w:r>
    </w:p>
    <w:p w:rsidR="007212AD" w:rsidRDefault="00E50143" w:rsidP="00697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Leading and p</w:t>
      </w:r>
      <w:r w:rsidR="007212AD">
        <w:rPr>
          <w:sz w:val="24"/>
          <w:szCs w:val="24"/>
        </w:rPr>
        <w:t>raying of Rosary before week-end Masses</w:t>
      </w:r>
    </w:p>
    <w:p w:rsidR="007212AD" w:rsidRDefault="007212AD" w:rsidP="00697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Praying of Divine Mercy Chaplet and Patriotic Rosary weekly on Thursday beginning at 3pm.</w:t>
      </w:r>
    </w:p>
    <w:p w:rsidR="007212AD" w:rsidRDefault="007212AD" w:rsidP="00697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Meal Ministry for families suffering severe illness or loss.</w:t>
      </w:r>
      <w:r w:rsidR="008A171F">
        <w:rPr>
          <w:sz w:val="24"/>
          <w:szCs w:val="24"/>
        </w:rPr>
        <w:t xml:space="preserve"> Also put meals together for shut-ins or ill people, after serving of funeral luncheons when food is left over.</w:t>
      </w:r>
    </w:p>
    <w:p w:rsidR="00E50143" w:rsidRDefault="00E50143" w:rsidP="00697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Sponsoring “Friday Night-Take Out Fish Fries”.</w:t>
      </w:r>
      <w:r w:rsidR="00BC01CB">
        <w:rPr>
          <w:sz w:val="24"/>
          <w:szCs w:val="24"/>
        </w:rPr>
        <w:t xml:space="preserve"> Very popular. Several hundred served each week.</w:t>
      </w:r>
    </w:p>
    <w:p w:rsidR="004E0E6F" w:rsidRDefault="008A171F" w:rsidP="00697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Had speaker on St. Joseph during Advent</w:t>
      </w:r>
      <w:r w:rsidR="00BC01CB">
        <w:rPr>
          <w:sz w:val="24"/>
          <w:szCs w:val="24"/>
        </w:rPr>
        <w:t xml:space="preserve"> Very good presentation.</w:t>
      </w:r>
    </w:p>
    <w:p w:rsidR="004E0E6F" w:rsidRDefault="008A171F" w:rsidP="00697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Sponsored very successful Hunters’ Bake Sale on opening week-end of deer hunting</w:t>
      </w:r>
      <w:r w:rsidR="00BC01CB">
        <w:rPr>
          <w:sz w:val="24"/>
          <w:szCs w:val="24"/>
        </w:rPr>
        <w:t>. Bake sales are popular. Lots of goodies and proceeds are good.</w:t>
      </w:r>
    </w:p>
    <w:p w:rsidR="008A171F" w:rsidRDefault="008A171F" w:rsidP="00697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Some parishes are sponsoring take-out dinners/suppers instead of dine in ones. Very popular and profitable.</w:t>
      </w:r>
    </w:p>
    <w:p w:rsidR="008A171F" w:rsidRDefault="008A171F" w:rsidP="00697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Some of the parishes are serving funeral luncheons with modifications. Families are appreciative of this service. </w:t>
      </w:r>
    </w:p>
    <w:p w:rsidR="008A171F" w:rsidRDefault="008A171F" w:rsidP="0069704C">
      <w:pPr>
        <w:pStyle w:val="NoSpacing"/>
        <w:rPr>
          <w:sz w:val="24"/>
          <w:szCs w:val="24"/>
        </w:rPr>
      </w:pPr>
    </w:p>
    <w:p w:rsidR="004E0E6F" w:rsidRDefault="004E0E6F" w:rsidP="00697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Bonnie Langreck</w:t>
      </w:r>
    </w:p>
    <w:p w:rsidR="004E0E6F" w:rsidRDefault="004E0E6F" w:rsidP="0069704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Past-President</w:t>
      </w:r>
    </w:p>
    <w:p w:rsidR="00097D1D" w:rsidRDefault="00097D1D" w:rsidP="0069704C">
      <w:pPr>
        <w:pStyle w:val="NoSpacing"/>
        <w:rPr>
          <w:sz w:val="24"/>
          <w:szCs w:val="24"/>
        </w:rPr>
      </w:pPr>
    </w:p>
    <w:p w:rsidR="00097D1D" w:rsidRPr="0038505D" w:rsidRDefault="00097D1D" w:rsidP="0069704C">
      <w:pPr>
        <w:pStyle w:val="NoSpacing"/>
        <w:rPr>
          <w:sz w:val="24"/>
          <w:szCs w:val="24"/>
          <w:u w:val="double"/>
        </w:rPr>
      </w:pPr>
    </w:p>
    <w:p w:rsidR="0069704C" w:rsidRDefault="0069704C" w:rsidP="0069704C">
      <w:pPr>
        <w:pStyle w:val="NoSpacing"/>
        <w:rPr>
          <w:sz w:val="24"/>
          <w:szCs w:val="24"/>
        </w:rPr>
      </w:pPr>
    </w:p>
    <w:p w:rsidR="0069704C" w:rsidRPr="0069704C" w:rsidRDefault="0069704C" w:rsidP="0069704C">
      <w:pPr>
        <w:pStyle w:val="NoSpacing"/>
        <w:rPr>
          <w:sz w:val="24"/>
          <w:szCs w:val="24"/>
        </w:rPr>
      </w:pPr>
    </w:p>
    <w:p w:rsidR="001F3EA1" w:rsidRDefault="001F3EA1" w:rsidP="007D5C5A">
      <w:pPr>
        <w:rPr>
          <w:sz w:val="24"/>
          <w:szCs w:val="24"/>
        </w:rPr>
      </w:pPr>
    </w:p>
    <w:p w:rsidR="00430608" w:rsidRPr="007D5C5A" w:rsidRDefault="00430608" w:rsidP="007D5C5A">
      <w:pPr>
        <w:rPr>
          <w:sz w:val="24"/>
          <w:szCs w:val="24"/>
        </w:rPr>
      </w:pPr>
    </w:p>
    <w:sectPr w:rsidR="00430608" w:rsidRPr="007D5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5E5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684A55"/>
    <w:multiLevelType w:val="hybridMultilevel"/>
    <w:tmpl w:val="CCFA3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5A"/>
    <w:rsid w:val="00002ACA"/>
    <w:rsid w:val="000325DC"/>
    <w:rsid w:val="000913A6"/>
    <w:rsid w:val="00095524"/>
    <w:rsid w:val="00097D1D"/>
    <w:rsid w:val="000B3806"/>
    <w:rsid w:val="000D77D2"/>
    <w:rsid w:val="000F29A9"/>
    <w:rsid w:val="000F4A74"/>
    <w:rsid w:val="00100803"/>
    <w:rsid w:val="001E0630"/>
    <w:rsid w:val="001F3EA1"/>
    <w:rsid w:val="00233406"/>
    <w:rsid w:val="00276356"/>
    <w:rsid w:val="00277A6B"/>
    <w:rsid w:val="00314F25"/>
    <w:rsid w:val="0038505D"/>
    <w:rsid w:val="00394EA6"/>
    <w:rsid w:val="00430608"/>
    <w:rsid w:val="00442BC9"/>
    <w:rsid w:val="004D47E1"/>
    <w:rsid w:val="004E0E6F"/>
    <w:rsid w:val="00502C61"/>
    <w:rsid w:val="005B16A9"/>
    <w:rsid w:val="005C1157"/>
    <w:rsid w:val="0062150C"/>
    <w:rsid w:val="00693479"/>
    <w:rsid w:val="0069704C"/>
    <w:rsid w:val="007212AD"/>
    <w:rsid w:val="00733A62"/>
    <w:rsid w:val="007462DA"/>
    <w:rsid w:val="007515A4"/>
    <w:rsid w:val="007D5C5A"/>
    <w:rsid w:val="00846C90"/>
    <w:rsid w:val="00851730"/>
    <w:rsid w:val="00861069"/>
    <w:rsid w:val="0086177D"/>
    <w:rsid w:val="008A171F"/>
    <w:rsid w:val="00A00F9D"/>
    <w:rsid w:val="00AD6E08"/>
    <w:rsid w:val="00AF63A7"/>
    <w:rsid w:val="00B005DB"/>
    <w:rsid w:val="00B154FA"/>
    <w:rsid w:val="00B607E0"/>
    <w:rsid w:val="00B8496B"/>
    <w:rsid w:val="00B971B8"/>
    <w:rsid w:val="00BB53EE"/>
    <w:rsid w:val="00BC01CB"/>
    <w:rsid w:val="00BE64D9"/>
    <w:rsid w:val="00C20295"/>
    <w:rsid w:val="00C23C98"/>
    <w:rsid w:val="00C51C93"/>
    <w:rsid w:val="00C56D82"/>
    <w:rsid w:val="00C950D0"/>
    <w:rsid w:val="00CB225D"/>
    <w:rsid w:val="00CB5743"/>
    <w:rsid w:val="00CF7CB9"/>
    <w:rsid w:val="00D62BF9"/>
    <w:rsid w:val="00D84DF6"/>
    <w:rsid w:val="00DE5BD2"/>
    <w:rsid w:val="00E067AA"/>
    <w:rsid w:val="00E50143"/>
    <w:rsid w:val="00E62E6B"/>
    <w:rsid w:val="00E7386C"/>
    <w:rsid w:val="00EE4543"/>
    <w:rsid w:val="00EF48FA"/>
    <w:rsid w:val="00F43210"/>
    <w:rsid w:val="00F676E2"/>
    <w:rsid w:val="00FC7F3D"/>
    <w:rsid w:val="00F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33640-D88B-4078-A3B0-548E8EF5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43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0325DC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86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secretary.ldccw@gmail.com</cp:lastModifiedBy>
  <cp:revision>2</cp:revision>
  <cp:lastPrinted>2020-01-09T03:31:00Z</cp:lastPrinted>
  <dcterms:created xsi:type="dcterms:W3CDTF">2022-01-14T22:29:00Z</dcterms:created>
  <dcterms:modified xsi:type="dcterms:W3CDTF">2022-01-14T22:29:00Z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