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F1545" w:rsidTr="00DF154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F1545">
              <w:tc>
                <w:tcPr>
                  <w:tcW w:w="0" w:type="auto"/>
                  <w:vAlign w:val="center"/>
                  <w:hideMark/>
                </w:tcPr>
                <w:p w:rsidR="00DF1545" w:rsidRDefault="00DF1545">
                  <w:pPr>
                    <w:jc w:val="center"/>
                    <w:rPr>
                      <w:rFonts w:ascii="Helvetica" w:hAnsi="Helvetica" w:cs="Helvetica"/>
                      <w:sz w:val="2"/>
                      <w:szCs w:val="2"/>
                    </w:rPr>
                  </w:pPr>
                </w:p>
              </w:tc>
            </w:tr>
          </w:tbl>
          <w:p w:rsidR="00DF1545" w:rsidRDefault="00DF1545">
            <w:pPr>
              <w:textAlignment w:val="top"/>
              <w:rPr>
                <w:rFonts w:ascii="Helvetica" w:hAnsi="Helvetica" w:cs="Helvetica"/>
                <w:sz w:val="2"/>
                <w:szCs w:val="2"/>
              </w:rPr>
            </w:pPr>
          </w:p>
        </w:tc>
      </w:tr>
      <w:tr w:rsidR="00DF1545" w:rsidTr="00DF154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F1545">
              <w:tc>
                <w:tcPr>
                  <w:tcW w:w="0" w:type="auto"/>
                  <w:tcMar>
                    <w:top w:w="225" w:type="dxa"/>
                    <w:left w:w="225" w:type="dxa"/>
                    <w:bottom w:w="225" w:type="dxa"/>
                    <w:right w:w="225" w:type="dxa"/>
                  </w:tcMar>
                  <w:vAlign w:val="center"/>
                  <w:hideMark/>
                </w:tcPr>
                <w:p w:rsidR="00DF1545" w:rsidRDefault="00DF1545" w:rsidP="00DF1545">
                  <w:pPr>
                    <w:pStyle w:val="m-8547945364615932368bard-text-block"/>
                    <w:spacing w:before="0" w:beforeAutospacing="0" w:after="195" w:afterAutospacing="0"/>
                    <w:rPr>
                      <w:rFonts w:ascii="Georgia" w:hAnsi="Georgia" w:cs="Helvetica"/>
                      <w:color w:val="343434"/>
                      <w:sz w:val="27"/>
                      <w:szCs w:val="27"/>
                    </w:rPr>
                  </w:pPr>
                  <w:r>
                    <w:rPr>
                      <w:rFonts w:ascii="Georgia" w:hAnsi="Georgia" w:cs="Helvetica"/>
                      <w:i/>
                      <w:iCs/>
                      <w:color w:val="343434"/>
                      <w:sz w:val="27"/>
                      <w:szCs w:val="27"/>
                    </w:rPr>
                    <w:t>Who among all these does not know that the hand of the Lord has done this, in His hand is the life of every creature and the breath of all mankind.</w:t>
                  </w:r>
                </w:p>
                <w:p w:rsidR="00DF1545" w:rsidRDefault="00DF1545" w:rsidP="00DF1545">
                  <w:pPr>
                    <w:pStyle w:val="m-8547945364615932368bard-text-block"/>
                    <w:spacing w:before="195" w:beforeAutospacing="0" w:after="195" w:afterAutospacing="0"/>
                    <w:jc w:val="right"/>
                    <w:rPr>
                      <w:rFonts w:ascii="Georgia" w:hAnsi="Georgia" w:cs="Helvetica"/>
                      <w:color w:val="343434"/>
                      <w:sz w:val="27"/>
                      <w:szCs w:val="27"/>
                    </w:rPr>
                  </w:pPr>
                  <w:r>
                    <w:rPr>
                      <w:rFonts w:ascii="Georgia" w:hAnsi="Georgia" w:cs="Helvetica"/>
                      <w:i/>
                      <w:iCs/>
                      <w:color w:val="343434"/>
                      <w:sz w:val="27"/>
                      <w:szCs w:val="27"/>
                    </w:rPr>
                    <w:t>— Job 12:9-10</w:t>
                  </w:r>
                </w:p>
                <w:p w:rsidR="00DF1545" w:rsidRDefault="00DF1545" w:rsidP="00DF1545">
                  <w:pPr>
                    <w:pStyle w:val="m-8547945364615932368bard-text-block"/>
                    <w:spacing w:before="195" w:beforeAutospacing="0" w:after="195" w:afterAutospacing="0"/>
                    <w:rPr>
                      <w:rFonts w:ascii="Georgia" w:hAnsi="Georgia" w:cs="Helvetica"/>
                      <w:color w:val="343434"/>
                      <w:sz w:val="27"/>
                      <w:szCs w:val="27"/>
                    </w:rPr>
                  </w:pPr>
                  <w:r>
                    <w:rPr>
                      <w:rFonts w:ascii="Georgia" w:hAnsi="Georgia" w:cs="Helvetica"/>
                      <w:color w:val="343434"/>
                      <w:sz w:val="27"/>
                      <w:szCs w:val="27"/>
                    </w:rPr>
                    <w:t>Thank you, Father God, for being the Creator of my life and every life. Please give me, and the society in which I live, an appreciation for your gift of life. Please help us set aside our pride and acknowledge that we need you. Show me how I can honor you today in response to all the blessings you bestow freely.</w:t>
                  </w:r>
                </w:p>
              </w:tc>
            </w:tr>
          </w:tbl>
          <w:p w:rsidR="00DF1545" w:rsidRDefault="00DF1545">
            <w:pPr>
              <w:textAlignment w:val="top"/>
              <w:rPr>
                <w:rFonts w:ascii="Helvetica" w:hAnsi="Helvetica" w:cs="Helvetica"/>
                <w:sz w:val="2"/>
                <w:szCs w:val="2"/>
              </w:rPr>
            </w:pPr>
          </w:p>
        </w:tc>
      </w:tr>
    </w:tbl>
    <w:p w:rsidR="00DC5295" w:rsidRDefault="00DC5295">
      <w:bookmarkStart w:id="0" w:name="_GoBack"/>
      <w:bookmarkEnd w:id="0"/>
    </w:p>
    <w:sectPr w:rsidR="00DC52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45"/>
    <w:rsid w:val="00B94D2A"/>
    <w:rsid w:val="00C94E3E"/>
    <w:rsid w:val="00DC5295"/>
    <w:rsid w:val="00DF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45B146-3838-4FFC-BC58-07C4AE08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547945364615932368bard-text-block">
    <w:name w:val="m_-8547945364615932368bard-text-block"/>
    <w:basedOn w:val="Normal"/>
    <w:rsid w:val="00DF15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525919">
      <w:bodyDiv w:val="1"/>
      <w:marLeft w:val="0"/>
      <w:marRight w:val="0"/>
      <w:marTop w:val="0"/>
      <w:marBottom w:val="0"/>
      <w:divBdr>
        <w:top w:val="none" w:sz="0" w:space="0" w:color="auto"/>
        <w:left w:val="none" w:sz="0" w:space="0" w:color="auto"/>
        <w:bottom w:val="none" w:sz="0" w:space="0" w:color="auto"/>
        <w:right w:val="none" w:sz="0" w:space="0" w:color="auto"/>
      </w:divBdr>
      <w:divsChild>
        <w:div w:id="921256010">
          <w:marLeft w:val="0"/>
          <w:marRight w:val="0"/>
          <w:marTop w:val="0"/>
          <w:marBottom w:val="0"/>
          <w:divBdr>
            <w:top w:val="none" w:sz="0" w:space="0" w:color="auto"/>
            <w:left w:val="none" w:sz="0" w:space="0" w:color="auto"/>
            <w:bottom w:val="none" w:sz="0" w:space="0" w:color="auto"/>
            <w:right w:val="none" w:sz="0" w:space="0" w:color="auto"/>
          </w:divBdr>
        </w:div>
        <w:div w:id="190070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64EFCFC0.dotm</Template>
  <TotalTime>2</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MCHS</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Fleisner, Marie A</dc:creator>
  <cp:keywords/>
  <dc:description/>
  <cp:lastModifiedBy>Fleisner, Marie A</cp:lastModifiedBy>
  <cp:revision>1</cp:revision>
  <dcterms:created xsi:type="dcterms:W3CDTF">2019-03-27T17:10:00Z</dcterms:created>
  <dcterms:modified xsi:type="dcterms:W3CDTF">2019-03-27T17:12:00Z</dcterms:modified>
</cp:coreProperties>
</file>