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9D5906" w:rsidRPr="009D5906" w:rsidTr="009D5906">
        <w:trPr>
          <w:tblCellSpacing w:w="0" w:type="dxa"/>
          <w:jc w:val="center"/>
        </w:trPr>
        <w:tc>
          <w:tcPr>
            <w:tcW w:w="0" w:type="auto"/>
            <w:shd w:val="clear" w:color="auto" w:fill="FFFFFF"/>
            <w:vAlign w:val="center"/>
            <w:hideMark/>
          </w:tcPr>
          <w:p w:rsidR="009D5906" w:rsidRPr="009D5906" w:rsidRDefault="009D5906" w:rsidP="009D5906">
            <w:pPr>
              <w:spacing w:after="360"/>
              <w:rPr>
                <w:b/>
                <w:bCs/>
                <w:color w:val="000000"/>
                <w:sz w:val="24"/>
                <w:szCs w:val="24"/>
              </w:rPr>
            </w:pPr>
            <w:bookmarkStart w:id="0" w:name="_GoBack" w:colFirst="0" w:colLast="0"/>
            <w:r w:rsidRPr="009D5906">
              <w:rPr>
                <w:rFonts w:ascii="Franklin Gothic Medium" w:hAnsi="Franklin Gothic Medium"/>
                <w:b/>
                <w:bCs/>
                <w:smallCaps/>
                <w:color w:val="000000"/>
                <w:sz w:val="32"/>
                <w:szCs w:val="32"/>
              </w:rPr>
              <w:t>How To Pray Spontaneously!</w:t>
            </w:r>
          </w:p>
        </w:tc>
      </w:tr>
    </w:tbl>
    <w:bookmarkEnd w:id="0"/>
    <w:p w:rsidR="009D5906" w:rsidRPr="009D5906" w:rsidRDefault="009D5906" w:rsidP="009D5906">
      <w:pPr>
        <w:shd w:val="clear" w:color="auto" w:fill="FFFFFF"/>
        <w:spacing w:after="120"/>
        <w:rPr>
          <w:rFonts w:ascii="Verdana" w:hAnsi="Verdana"/>
          <w:color w:val="000000"/>
          <w:sz w:val="18"/>
          <w:szCs w:val="18"/>
        </w:rPr>
      </w:pPr>
      <w:r w:rsidRPr="009D5906">
        <w:rPr>
          <w:rFonts w:ascii="Verdana" w:hAnsi="Verdana"/>
          <w:color w:val="000000"/>
        </w:rPr>
        <w:t>Have you ever been called upon at short notice (or no notice!) to lead prayer at the beginning or end of a meeting?  How does this make you feel?  Do you look pointedly at your feet when volunteers are sought for this task?  Do you envy those women among us who can pray so eloquently and appropriately?</w:t>
      </w:r>
    </w:p>
    <w:p w:rsidR="009D5906" w:rsidRPr="009D5906" w:rsidRDefault="009D5906" w:rsidP="009D5906">
      <w:pPr>
        <w:spacing w:after="240"/>
        <w:rPr>
          <w:color w:val="000000"/>
          <w:sz w:val="24"/>
          <w:szCs w:val="24"/>
          <w:shd w:val="clear" w:color="auto" w:fill="FFFFFF"/>
        </w:rPr>
      </w:pPr>
      <w:r w:rsidRPr="009D5906">
        <w:rPr>
          <w:color w:val="000000"/>
          <w:sz w:val="24"/>
          <w:szCs w:val="24"/>
          <w:shd w:val="clear" w:color="auto" w:fill="FFFFFF"/>
        </w:rPr>
        <w:t>This handout is designed to help you to become more comfortable praying (spontaneously!) with others.  You will find some options for beginning prayer and closing prayer which other women have found useful as well as methods and phrases to help you direct prayer.  We hope that it will give you the confidence to try your hand at leading prayer in your homes, councils and parishes.</w:t>
      </w:r>
    </w:p>
    <w:p w:rsidR="009D5906" w:rsidRPr="009D5906" w:rsidRDefault="009D5906" w:rsidP="009D5906">
      <w:pPr>
        <w:outlineLvl w:val="0"/>
        <w:rPr>
          <w:rFonts w:ascii="Verdana" w:hAnsi="Verdana"/>
          <w:b/>
          <w:bCs/>
          <w:color w:val="000000"/>
          <w:kern w:val="36"/>
          <w:sz w:val="48"/>
          <w:szCs w:val="48"/>
          <w:shd w:val="clear" w:color="auto" w:fill="FFFFFF"/>
        </w:rPr>
      </w:pPr>
      <w:r w:rsidRPr="009D5906">
        <w:rPr>
          <w:rFonts w:ascii="Verdana" w:hAnsi="Verdana"/>
          <w:b/>
          <w:bCs/>
          <w:color w:val="000000"/>
          <w:kern w:val="36"/>
          <w:sz w:val="24"/>
          <w:szCs w:val="24"/>
          <w:shd w:val="clear" w:color="auto" w:fill="FFFFFF"/>
        </w:rPr>
        <w:t>Getting Started</w:t>
      </w:r>
    </w:p>
    <w:p w:rsidR="009D5906" w:rsidRPr="009D5906" w:rsidRDefault="009D5906" w:rsidP="009D5906">
      <w:pPr>
        <w:spacing w:after="60"/>
        <w:rPr>
          <w:color w:val="000000"/>
          <w:sz w:val="24"/>
          <w:szCs w:val="24"/>
          <w:shd w:val="clear" w:color="auto" w:fill="FFFFFF"/>
        </w:rPr>
      </w:pPr>
      <w:r w:rsidRPr="009D5906">
        <w:rPr>
          <w:color w:val="000000"/>
          <w:sz w:val="24"/>
          <w:szCs w:val="24"/>
          <w:shd w:val="clear" w:color="auto" w:fill="FFFFFF"/>
        </w:rPr>
        <w:t>Good job!  You actually volunteered!  Now you have several pairs of eyes upon you, plus a few people who are still chatting and moving around.  Invite them to prepare themselves for prayer.  Show them, by your posture, that you are ready to begin.  Often, in small groups, it is sufficient to bow your head and remain still.  Use one of the following phrases:</w:t>
      </w:r>
    </w:p>
    <w:p w:rsidR="009D5906" w:rsidRPr="009D5906" w:rsidRDefault="009D5906" w:rsidP="009D5906">
      <w:pPr>
        <w:ind w:left="720" w:hanging="360"/>
        <w:rPr>
          <w:color w:val="000000"/>
          <w:sz w:val="24"/>
          <w:szCs w:val="24"/>
          <w:shd w:val="clear" w:color="auto" w:fill="FFFFFF"/>
        </w:rPr>
      </w:pPr>
      <w:r w:rsidRPr="009D5906">
        <w:rPr>
          <w:rFonts w:ascii="Wingdings" w:hAnsi="Wingdings"/>
          <w:color w:val="000000"/>
          <w:sz w:val="24"/>
          <w:szCs w:val="24"/>
          <w:shd w:val="clear" w:color="auto" w:fill="FFFFFF"/>
        </w:rPr>
        <w:t></w:t>
      </w:r>
      <w:proofErr w:type="gramStart"/>
      <w:r w:rsidRPr="009D5906">
        <w:rPr>
          <w:color w:val="000000"/>
          <w:sz w:val="14"/>
          <w:szCs w:val="14"/>
          <w:shd w:val="clear" w:color="auto" w:fill="FFFFFF"/>
        </w:rPr>
        <w:t>  </w:t>
      </w:r>
      <w:r w:rsidRPr="009D5906">
        <w:rPr>
          <w:color w:val="000000"/>
          <w:sz w:val="24"/>
          <w:szCs w:val="24"/>
          <w:shd w:val="clear" w:color="auto" w:fill="FFFFFF"/>
        </w:rPr>
        <w:t>Let</w:t>
      </w:r>
      <w:proofErr w:type="gramEnd"/>
      <w:r w:rsidRPr="009D5906">
        <w:rPr>
          <w:color w:val="000000"/>
          <w:sz w:val="24"/>
          <w:szCs w:val="24"/>
          <w:shd w:val="clear" w:color="auto" w:fill="FFFFFF"/>
        </w:rPr>
        <w:t xml:space="preserve"> us stand as we prepare to pray…</w:t>
      </w:r>
    </w:p>
    <w:p w:rsidR="009D5906" w:rsidRPr="009D5906" w:rsidRDefault="009D5906" w:rsidP="009D5906">
      <w:pPr>
        <w:ind w:left="720" w:hanging="360"/>
        <w:rPr>
          <w:color w:val="000000"/>
          <w:sz w:val="24"/>
          <w:szCs w:val="24"/>
          <w:shd w:val="clear" w:color="auto" w:fill="FFFFFF"/>
        </w:rPr>
      </w:pPr>
      <w:r w:rsidRPr="009D5906">
        <w:rPr>
          <w:rFonts w:ascii="Wingdings" w:hAnsi="Wingdings"/>
          <w:color w:val="000000"/>
          <w:sz w:val="24"/>
          <w:szCs w:val="24"/>
          <w:shd w:val="clear" w:color="auto" w:fill="FFFFFF"/>
        </w:rPr>
        <w:t></w:t>
      </w:r>
      <w:proofErr w:type="gramStart"/>
      <w:r w:rsidRPr="009D5906">
        <w:rPr>
          <w:color w:val="000000"/>
          <w:sz w:val="14"/>
          <w:szCs w:val="14"/>
          <w:shd w:val="clear" w:color="auto" w:fill="FFFFFF"/>
        </w:rPr>
        <w:t>  </w:t>
      </w:r>
      <w:r w:rsidRPr="009D5906">
        <w:rPr>
          <w:color w:val="000000"/>
          <w:sz w:val="24"/>
          <w:szCs w:val="24"/>
          <w:shd w:val="clear" w:color="auto" w:fill="FFFFFF"/>
        </w:rPr>
        <w:t>I</w:t>
      </w:r>
      <w:proofErr w:type="gramEnd"/>
      <w:r w:rsidRPr="009D5906">
        <w:rPr>
          <w:color w:val="000000"/>
          <w:sz w:val="24"/>
          <w:szCs w:val="24"/>
          <w:shd w:val="clear" w:color="auto" w:fill="FFFFFF"/>
        </w:rPr>
        <w:t xml:space="preserve"> invite you to be still, to free your mind of external distractions…</w:t>
      </w:r>
    </w:p>
    <w:p w:rsidR="009D5906" w:rsidRPr="009D5906" w:rsidRDefault="009D5906" w:rsidP="009D5906">
      <w:pPr>
        <w:ind w:left="720" w:hanging="360"/>
        <w:rPr>
          <w:color w:val="000000"/>
          <w:sz w:val="24"/>
          <w:szCs w:val="24"/>
          <w:shd w:val="clear" w:color="auto" w:fill="FFFFFF"/>
        </w:rPr>
      </w:pPr>
      <w:r w:rsidRPr="009D5906">
        <w:rPr>
          <w:rFonts w:ascii="Wingdings" w:hAnsi="Wingdings"/>
          <w:color w:val="000000"/>
          <w:sz w:val="24"/>
          <w:szCs w:val="24"/>
          <w:shd w:val="clear" w:color="auto" w:fill="FFFFFF"/>
        </w:rPr>
        <w:t></w:t>
      </w:r>
      <w:proofErr w:type="gramStart"/>
      <w:r w:rsidRPr="009D5906">
        <w:rPr>
          <w:color w:val="000000"/>
          <w:sz w:val="14"/>
          <w:szCs w:val="14"/>
          <w:shd w:val="clear" w:color="auto" w:fill="FFFFFF"/>
        </w:rPr>
        <w:t>  </w:t>
      </w:r>
      <w:r w:rsidRPr="009D5906">
        <w:rPr>
          <w:color w:val="000000"/>
          <w:sz w:val="24"/>
          <w:szCs w:val="24"/>
          <w:shd w:val="clear" w:color="auto" w:fill="FFFFFF"/>
        </w:rPr>
        <w:t>Let</w:t>
      </w:r>
      <w:proofErr w:type="gramEnd"/>
      <w:r w:rsidRPr="009D5906">
        <w:rPr>
          <w:color w:val="000000"/>
          <w:sz w:val="24"/>
          <w:szCs w:val="24"/>
          <w:shd w:val="clear" w:color="auto" w:fill="FFFFFF"/>
        </w:rPr>
        <w:t xml:space="preserve"> us place ourselves in the presence of God…</w:t>
      </w:r>
    </w:p>
    <w:p w:rsidR="009D5906" w:rsidRPr="009D5906" w:rsidRDefault="009D5906" w:rsidP="009D5906">
      <w:pPr>
        <w:ind w:left="720" w:hanging="360"/>
        <w:rPr>
          <w:color w:val="000000"/>
          <w:sz w:val="24"/>
          <w:szCs w:val="24"/>
          <w:shd w:val="clear" w:color="auto" w:fill="FFFFFF"/>
        </w:rPr>
      </w:pPr>
      <w:r w:rsidRPr="009D5906">
        <w:rPr>
          <w:rFonts w:ascii="Wingdings" w:hAnsi="Wingdings"/>
          <w:color w:val="000000"/>
          <w:sz w:val="24"/>
          <w:szCs w:val="24"/>
          <w:shd w:val="clear" w:color="auto" w:fill="FFFFFF"/>
        </w:rPr>
        <w:t></w:t>
      </w:r>
      <w:proofErr w:type="gramStart"/>
      <w:r w:rsidRPr="009D5906">
        <w:rPr>
          <w:color w:val="000000"/>
          <w:sz w:val="14"/>
          <w:szCs w:val="14"/>
          <w:shd w:val="clear" w:color="auto" w:fill="FFFFFF"/>
        </w:rPr>
        <w:t>  </w:t>
      </w:r>
      <w:r w:rsidRPr="009D5906">
        <w:rPr>
          <w:color w:val="000000"/>
          <w:sz w:val="24"/>
          <w:szCs w:val="24"/>
          <w:shd w:val="clear" w:color="auto" w:fill="FFFFFF"/>
        </w:rPr>
        <w:t>Let</w:t>
      </w:r>
      <w:proofErr w:type="gramEnd"/>
      <w:r w:rsidRPr="009D5906">
        <w:rPr>
          <w:color w:val="000000"/>
          <w:sz w:val="24"/>
          <w:szCs w:val="24"/>
          <w:shd w:val="clear" w:color="auto" w:fill="FFFFFF"/>
        </w:rPr>
        <w:t xml:space="preserve"> our hearts and minds be still, as we prepare to pray together…</w:t>
      </w:r>
    </w:p>
    <w:p w:rsidR="009D5906" w:rsidRPr="009D5906" w:rsidRDefault="009D5906" w:rsidP="009D5906">
      <w:pPr>
        <w:spacing w:after="120"/>
        <w:ind w:left="720" w:hanging="360"/>
        <w:rPr>
          <w:color w:val="000000"/>
          <w:sz w:val="24"/>
          <w:szCs w:val="24"/>
          <w:shd w:val="clear" w:color="auto" w:fill="FFFFFF"/>
        </w:rPr>
      </w:pPr>
      <w:r w:rsidRPr="009D5906">
        <w:rPr>
          <w:rFonts w:ascii="Wingdings" w:hAnsi="Wingdings"/>
          <w:color w:val="000000"/>
          <w:sz w:val="24"/>
          <w:szCs w:val="24"/>
          <w:shd w:val="clear" w:color="auto" w:fill="FFFFFF"/>
        </w:rPr>
        <w:t></w:t>
      </w:r>
      <w:proofErr w:type="gramStart"/>
      <w:r w:rsidRPr="009D5906">
        <w:rPr>
          <w:color w:val="000000"/>
          <w:sz w:val="14"/>
          <w:szCs w:val="14"/>
          <w:shd w:val="clear" w:color="auto" w:fill="FFFFFF"/>
        </w:rPr>
        <w:t>  </w:t>
      </w:r>
      <w:r w:rsidRPr="009D5906">
        <w:rPr>
          <w:color w:val="000000"/>
          <w:sz w:val="24"/>
          <w:szCs w:val="24"/>
          <w:shd w:val="clear" w:color="auto" w:fill="FFFFFF"/>
        </w:rPr>
        <w:t>Let</w:t>
      </w:r>
      <w:proofErr w:type="gramEnd"/>
      <w:r w:rsidRPr="009D5906">
        <w:rPr>
          <w:color w:val="000000"/>
          <w:sz w:val="24"/>
          <w:szCs w:val="24"/>
          <w:shd w:val="clear" w:color="auto" w:fill="FFFFFF"/>
        </w:rPr>
        <w:t xml:space="preserve"> us spend a few minutes in silent prayer…</w:t>
      </w:r>
    </w:p>
    <w:p w:rsidR="009D5906" w:rsidRPr="009D5906" w:rsidRDefault="009D5906" w:rsidP="009D5906">
      <w:pPr>
        <w:spacing w:after="240"/>
        <w:rPr>
          <w:color w:val="000000"/>
          <w:sz w:val="24"/>
          <w:szCs w:val="24"/>
          <w:shd w:val="clear" w:color="auto" w:fill="FFFFFF"/>
        </w:rPr>
      </w:pPr>
      <w:r w:rsidRPr="009D5906">
        <w:rPr>
          <w:color w:val="000000"/>
          <w:sz w:val="24"/>
          <w:szCs w:val="24"/>
          <w:shd w:val="clear" w:color="auto" w:fill="FFFFFF"/>
        </w:rPr>
        <w:t>Wait for silence, and then begin.  Make the Sign of the Cross, slowly and reverently.</w:t>
      </w:r>
    </w:p>
    <w:p w:rsidR="009D5906" w:rsidRPr="009D5906" w:rsidRDefault="009D5906" w:rsidP="009D5906">
      <w:pPr>
        <w:outlineLvl w:val="0"/>
        <w:rPr>
          <w:rFonts w:ascii="Verdana" w:hAnsi="Verdana"/>
          <w:b/>
          <w:bCs/>
          <w:color w:val="000000"/>
          <w:kern w:val="36"/>
          <w:sz w:val="48"/>
          <w:szCs w:val="48"/>
          <w:shd w:val="clear" w:color="auto" w:fill="FFFFFF"/>
        </w:rPr>
      </w:pPr>
      <w:r w:rsidRPr="009D5906">
        <w:rPr>
          <w:rFonts w:ascii="Verdana" w:hAnsi="Verdana"/>
          <w:b/>
          <w:bCs/>
          <w:color w:val="000000"/>
          <w:kern w:val="36"/>
          <w:sz w:val="24"/>
          <w:szCs w:val="24"/>
          <w:shd w:val="clear" w:color="auto" w:fill="FFFFFF"/>
        </w:rPr>
        <w:t>Consider your group and the specific reason for their gathering</w:t>
      </w:r>
    </w:p>
    <w:p w:rsidR="009D5906" w:rsidRPr="009D5906" w:rsidRDefault="009D5906" w:rsidP="009D5906">
      <w:pPr>
        <w:spacing w:after="60"/>
        <w:rPr>
          <w:color w:val="000000"/>
          <w:sz w:val="24"/>
          <w:szCs w:val="24"/>
          <w:shd w:val="clear" w:color="auto" w:fill="FFFFFF"/>
        </w:rPr>
      </w:pPr>
      <w:r w:rsidRPr="009D5906">
        <w:rPr>
          <w:color w:val="000000"/>
          <w:sz w:val="24"/>
          <w:szCs w:val="24"/>
          <w:shd w:val="clear" w:color="auto" w:fill="FFFFFF"/>
        </w:rPr>
        <w:t>As you begin, you may want to address the reason for your gathering by using one of the following phrases:</w:t>
      </w:r>
    </w:p>
    <w:p w:rsidR="009D5906" w:rsidRPr="009D5906" w:rsidRDefault="009D5906" w:rsidP="009D5906">
      <w:pPr>
        <w:ind w:left="720" w:hanging="360"/>
        <w:rPr>
          <w:color w:val="000000"/>
          <w:sz w:val="24"/>
          <w:szCs w:val="24"/>
          <w:shd w:val="clear" w:color="auto" w:fill="FFFFFF"/>
        </w:rPr>
      </w:pPr>
      <w:r w:rsidRPr="009D5906">
        <w:rPr>
          <w:rFonts w:ascii="Wingdings" w:hAnsi="Wingdings"/>
          <w:color w:val="000000"/>
          <w:sz w:val="24"/>
          <w:szCs w:val="24"/>
          <w:shd w:val="clear" w:color="auto" w:fill="FFFFFF"/>
        </w:rPr>
        <w:t></w:t>
      </w:r>
      <w:proofErr w:type="gramStart"/>
      <w:r w:rsidRPr="009D5906">
        <w:rPr>
          <w:color w:val="000000"/>
          <w:sz w:val="14"/>
          <w:szCs w:val="14"/>
          <w:shd w:val="clear" w:color="auto" w:fill="FFFFFF"/>
        </w:rPr>
        <w:t>  </w:t>
      </w:r>
      <w:r w:rsidRPr="009D5906">
        <w:rPr>
          <w:color w:val="000000"/>
          <w:sz w:val="24"/>
          <w:szCs w:val="24"/>
          <w:shd w:val="clear" w:color="auto" w:fill="FFFFFF"/>
        </w:rPr>
        <w:t>We</w:t>
      </w:r>
      <w:proofErr w:type="gramEnd"/>
      <w:r w:rsidRPr="009D5906">
        <w:rPr>
          <w:color w:val="000000"/>
          <w:sz w:val="24"/>
          <w:szCs w:val="24"/>
          <w:shd w:val="clear" w:color="auto" w:fill="FFFFFF"/>
        </w:rPr>
        <w:t xml:space="preserve"> gather this evening as members of St. Peter Council of Catholic Women…</w:t>
      </w:r>
    </w:p>
    <w:p w:rsidR="009D5906" w:rsidRPr="009D5906" w:rsidRDefault="009D5906" w:rsidP="009D5906">
      <w:pPr>
        <w:ind w:left="720" w:hanging="360"/>
        <w:rPr>
          <w:color w:val="000000"/>
          <w:sz w:val="24"/>
          <w:szCs w:val="24"/>
          <w:shd w:val="clear" w:color="auto" w:fill="FFFFFF"/>
        </w:rPr>
      </w:pPr>
      <w:r w:rsidRPr="009D5906">
        <w:rPr>
          <w:rFonts w:ascii="Wingdings" w:hAnsi="Wingdings"/>
          <w:color w:val="000000"/>
          <w:sz w:val="24"/>
          <w:szCs w:val="24"/>
          <w:shd w:val="clear" w:color="auto" w:fill="FFFFFF"/>
        </w:rPr>
        <w:t></w:t>
      </w:r>
      <w:proofErr w:type="gramStart"/>
      <w:r w:rsidRPr="009D5906">
        <w:rPr>
          <w:color w:val="000000"/>
          <w:sz w:val="14"/>
          <w:szCs w:val="14"/>
          <w:shd w:val="clear" w:color="auto" w:fill="FFFFFF"/>
        </w:rPr>
        <w:t>  </w:t>
      </w:r>
      <w:r w:rsidRPr="009D5906">
        <w:rPr>
          <w:color w:val="000000"/>
          <w:sz w:val="24"/>
          <w:szCs w:val="24"/>
          <w:shd w:val="clear" w:color="auto" w:fill="FFFFFF"/>
        </w:rPr>
        <w:t>Jesus</w:t>
      </w:r>
      <w:proofErr w:type="gramEnd"/>
      <w:r w:rsidRPr="009D5906">
        <w:rPr>
          <w:color w:val="000000"/>
          <w:sz w:val="24"/>
          <w:szCs w:val="24"/>
          <w:shd w:val="clear" w:color="auto" w:fill="FFFFFF"/>
        </w:rPr>
        <w:t>, you taught us that where two or three are gathered in your name, you are with us…</w:t>
      </w:r>
    </w:p>
    <w:p w:rsidR="009D5906" w:rsidRPr="009D5906" w:rsidRDefault="009D5906" w:rsidP="009D5906">
      <w:pPr>
        <w:ind w:left="720" w:hanging="360"/>
        <w:rPr>
          <w:color w:val="000000"/>
          <w:sz w:val="24"/>
          <w:szCs w:val="24"/>
          <w:shd w:val="clear" w:color="auto" w:fill="FFFFFF"/>
        </w:rPr>
      </w:pPr>
      <w:r w:rsidRPr="009D5906">
        <w:rPr>
          <w:rFonts w:ascii="Wingdings" w:hAnsi="Wingdings"/>
          <w:color w:val="000000"/>
          <w:sz w:val="24"/>
          <w:szCs w:val="24"/>
          <w:shd w:val="clear" w:color="auto" w:fill="FFFFFF"/>
        </w:rPr>
        <w:t></w:t>
      </w:r>
      <w:proofErr w:type="gramStart"/>
      <w:r w:rsidRPr="009D5906">
        <w:rPr>
          <w:color w:val="000000"/>
          <w:sz w:val="14"/>
          <w:szCs w:val="14"/>
          <w:shd w:val="clear" w:color="auto" w:fill="FFFFFF"/>
        </w:rPr>
        <w:t>  </w:t>
      </w:r>
      <w:r w:rsidRPr="009D5906">
        <w:rPr>
          <w:color w:val="000000"/>
          <w:sz w:val="24"/>
          <w:szCs w:val="24"/>
          <w:shd w:val="clear" w:color="auto" w:fill="FFFFFF"/>
        </w:rPr>
        <w:t>Heavenly</w:t>
      </w:r>
      <w:proofErr w:type="gramEnd"/>
      <w:r w:rsidRPr="009D5906">
        <w:rPr>
          <w:color w:val="000000"/>
          <w:sz w:val="24"/>
          <w:szCs w:val="24"/>
          <w:shd w:val="clear" w:color="auto" w:fill="FFFFFF"/>
        </w:rPr>
        <w:t xml:space="preserve"> Father, we ask you to…</w:t>
      </w:r>
    </w:p>
    <w:p w:rsidR="009D5906" w:rsidRPr="009D5906" w:rsidRDefault="009D5906" w:rsidP="009D5906">
      <w:pPr>
        <w:spacing w:after="120"/>
        <w:ind w:left="720" w:hanging="360"/>
        <w:rPr>
          <w:color w:val="000000"/>
          <w:sz w:val="24"/>
          <w:szCs w:val="24"/>
          <w:shd w:val="clear" w:color="auto" w:fill="FFFFFF"/>
        </w:rPr>
      </w:pPr>
      <w:r w:rsidRPr="009D5906">
        <w:rPr>
          <w:rFonts w:ascii="Wingdings" w:hAnsi="Wingdings"/>
          <w:color w:val="000000"/>
          <w:sz w:val="24"/>
          <w:szCs w:val="24"/>
          <w:shd w:val="clear" w:color="auto" w:fill="FFFFFF"/>
        </w:rPr>
        <w:t></w:t>
      </w:r>
      <w:proofErr w:type="gramStart"/>
      <w:r w:rsidRPr="009D5906">
        <w:rPr>
          <w:color w:val="000000"/>
          <w:sz w:val="14"/>
          <w:szCs w:val="14"/>
          <w:shd w:val="clear" w:color="auto" w:fill="FFFFFF"/>
        </w:rPr>
        <w:t>  </w:t>
      </w:r>
      <w:r w:rsidRPr="009D5906">
        <w:rPr>
          <w:color w:val="000000"/>
          <w:sz w:val="24"/>
          <w:szCs w:val="24"/>
          <w:shd w:val="clear" w:color="auto" w:fill="FFFFFF"/>
        </w:rPr>
        <w:t>Almighty</w:t>
      </w:r>
      <w:proofErr w:type="gramEnd"/>
      <w:r w:rsidRPr="009D5906">
        <w:rPr>
          <w:color w:val="000000"/>
          <w:sz w:val="24"/>
          <w:szCs w:val="24"/>
          <w:shd w:val="clear" w:color="auto" w:fill="FFFFFF"/>
        </w:rPr>
        <w:t xml:space="preserve"> God and Father, we ask you to bless our gathering…</w:t>
      </w:r>
    </w:p>
    <w:p w:rsidR="009D5906" w:rsidRPr="009D5906" w:rsidRDefault="009D5906" w:rsidP="009D5906">
      <w:pPr>
        <w:rPr>
          <w:color w:val="000000"/>
          <w:sz w:val="24"/>
          <w:szCs w:val="24"/>
          <w:shd w:val="clear" w:color="auto" w:fill="FFFFFF"/>
        </w:rPr>
      </w:pPr>
      <w:r w:rsidRPr="009D5906">
        <w:rPr>
          <w:b/>
          <w:bCs/>
          <w:color w:val="000000"/>
          <w:sz w:val="24"/>
          <w:szCs w:val="24"/>
          <w:shd w:val="clear" w:color="auto" w:fill="FFFFFF"/>
        </w:rPr>
        <w:t>Give thanks and praise!</w:t>
      </w:r>
    </w:p>
    <w:p w:rsidR="009D5906" w:rsidRPr="009D5906" w:rsidRDefault="009D5906" w:rsidP="009D5906">
      <w:pPr>
        <w:spacing w:after="60"/>
        <w:rPr>
          <w:color w:val="000000"/>
          <w:sz w:val="24"/>
          <w:szCs w:val="24"/>
          <w:shd w:val="clear" w:color="auto" w:fill="FFFFFF"/>
        </w:rPr>
      </w:pPr>
      <w:r w:rsidRPr="009D5906">
        <w:rPr>
          <w:color w:val="000000"/>
          <w:sz w:val="24"/>
          <w:szCs w:val="24"/>
          <w:shd w:val="clear" w:color="auto" w:fill="FFFFFF"/>
        </w:rPr>
        <w:t>When we begin to pray, it is wise to offer God thanks and praise.  One of the following phrases may help you:</w:t>
      </w:r>
    </w:p>
    <w:p w:rsidR="009D5906" w:rsidRPr="009D5906" w:rsidRDefault="009D5906" w:rsidP="009D5906">
      <w:pPr>
        <w:ind w:left="720" w:hanging="360"/>
        <w:rPr>
          <w:color w:val="000000"/>
          <w:sz w:val="24"/>
          <w:szCs w:val="24"/>
          <w:shd w:val="clear" w:color="auto" w:fill="FFFFFF"/>
        </w:rPr>
      </w:pPr>
      <w:r w:rsidRPr="009D5906">
        <w:rPr>
          <w:rFonts w:ascii="Wingdings" w:hAnsi="Wingdings"/>
          <w:color w:val="000000"/>
          <w:sz w:val="24"/>
          <w:szCs w:val="24"/>
          <w:shd w:val="clear" w:color="auto" w:fill="FFFFFF"/>
        </w:rPr>
        <w:t></w:t>
      </w:r>
      <w:proofErr w:type="gramStart"/>
      <w:r w:rsidRPr="009D5906">
        <w:rPr>
          <w:color w:val="000000"/>
          <w:sz w:val="14"/>
          <w:szCs w:val="14"/>
          <w:shd w:val="clear" w:color="auto" w:fill="FFFFFF"/>
        </w:rPr>
        <w:t>  </w:t>
      </w:r>
      <w:r w:rsidRPr="009D5906">
        <w:rPr>
          <w:color w:val="000000"/>
          <w:sz w:val="24"/>
          <w:szCs w:val="24"/>
          <w:shd w:val="clear" w:color="auto" w:fill="FFFFFF"/>
        </w:rPr>
        <w:t>We</w:t>
      </w:r>
      <w:proofErr w:type="gramEnd"/>
      <w:r w:rsidRPr="009D5906">
        <w:rPr>
          <w:color w:val="000000"/>
          <w:sz w:val="24"/>
          <w:szCs w:val="24"/>
          <w:shd w:val="clear" w:color="auto" w:fill="FFFFFF"/>
        </w:rPr>
        <w:t xml:space="preserve"> thank you for your saving love…</w:t>
      </w:r>
    </w:p>
    <w:p w:rsidR="009D5906" w:rsidRPr="009D5906" w:rsidRDefault="009D5906" w:rsidP="009D5906">
      <w:pPr>
        <w:ind w:left="720" w:hanging="360"/>
        <w:rPr>
          <w:color w:val="000000"/>
          <w:sz w:val="24"/>
          <w:szCs w:val="24"/>
          <w:shd w:val="clear" w:color="auto" w:fill="FFFFFF"/>
        </w:rPr>
      </w:pPr>
      <w:r w:rsidRPr="009D5906">
        <w:rPr>
          <w:rFonts w:ascii="Wingdings" w:hAnsi="Wingdings"/>
          <w:color w:val="000000"/>
          <w:sz w:val="24"/>
          <w:szCs w:val="24"/>
          <w:shd w:val="clear" w:color="auto" w:fill="FFFFFF"/>
        </w:rPr>
        <w:t></w:t>
      </w:r>
      <w:proofErr w:type="gramStart"/>
      <w:r w:rsidRPr="009D5906">
        <w:rPr>
          <w:color w:val="000000"/>
          <w:sz w:val="14"/>
          <w:szCs w:val="14"/>
          <w:shd w:val="clear" w:color="auto" w:fill="FFFFFF"/>
        </w:rPr>
        <w:t>  </w:t>
      </w:r>
      <w:r w:rsidRPr="009D5906">
        <w:rPr>
          <w:color w:val="000000"/>
          <w:sz w:val="24"/>
          <w:szCs w:val="24"/>
          <w:shd w:val="clear" w:color="auto" w:fill="FFFFFF"/>
        </w:rPr>
        <w:t>We</w:t>
      </w:r>
      <w:proofErr w:type="gramEnd"/>
      <w:r w:rsidRPr="009D5906">
        <w:rPr>
          <w:color w:val="000000"/>
          <w:sz w:val="24"/>
          <w:szCs w:val="24"/>
          <w:shd w:val="clear" w:color="auto" w:fill="FFFFFF"/>
        </w:rPr>
        <w:t xml:space="preserve"> thank you for this day…</w:t>
      </w:r>
    </w:p>
    <w:p w:rsidR="009D5906" w:rsidRPr="009D5906" w:rsidRDefault="009D5906" w:rsidP="009D5906">
      <w:pPr>
        <w:ind w:left="720" w:hanging="360"/>
        <w:rPr>
          <w:color w:val="000000"/>
          <w:sz w:val="24"/>
          <w:szCs w:val="24"/>
          <w:shd w:val="clear" w:color="auto" w:fill="FFFFFF"/>
        </w:rPr>
      </w:pPr>
      <w:r w:rsidRPr="009D5906">
        <w:rPr>
          <w:rFonts w:ascii="Wingdings" w:hAnsi="Wingdings"/>
          <w:color w:val="000000"/>
          <w:sz w:val="24"/>
          <w:szCs w:val="24"/>
          <w:shd w:val="clear" w:color="auto" w:fill="FFFFFF"/>
        </w:rPr>
        <w:t></w:t>
      </w:r>
      <w:proofErr w:type="gramStart"/>
      <w:r w:rsidRPr="009D5906">
        <w:rPr>
          <w:color w:val="000000"/>
          <w:sz w:val="14"/>
          <w:szCs w:val="14"/>
          <w:shd w:val="clear" w:color="auto" w:fill="FFFFFF"/>
        </w:rPr>
        <w:t>  </w:t>
      </w:r>
      <w:r w:rsidRPr="009D5906">
        <w:rPr>
          <w:color w:val="000000"/>
          <w:sz w:val="24"/>
          <w:szCs w:val="24"/>
          <w:shd w:val="clear" w:color="auto" w:fill="FFFFFF"/>
        </w:rPr>
        <w:t>We</w:t>
      </w:r>
      <w:proofErr w:type="gramEnd"/>
      <w:r w:rsidRPr="009D5906">
        <w:rPr>
          <w:color w:val="000000"/>
          <w:sz w:val="24"/>
          <w:szCs w:val="24"/>
          <w:shd w:val="clear" w:color="auto" w:fill="FFFFFF"/>
        </w:rPr>
        <w:t xml:space="preserve"> thank you for our friends and families…</w:t>
      </w:r>
    </w:p>
    <w:p w:rsidR="009D5906" w:rsidRPr="009D5906" w:rsidRDefault="009D5906" w:rsidP="009D5906">
      <w:pPr>
        <w:ind w:left="720" w:hanging="360"/>
        <w:rPr>
          <w:color w:val="000000"/>
          <w:sz w:val="24"/>
          <w:szCs w:val="24"/>
          <w:shd w:val="clear" w:color="auto" w:fill="FFFFFF"/>
        </w:rPr>
      </w:pPr>
      <w:r w:rsidRPr="009D5906">
        <w:rPr>
          <w:rFonts w:ascii="Wingdings" w:hAnsi="Wingdings"/>
          <w:color w:val="000000"/>
          <w:sz w:val="24"/>
          <w:szCs w:val="24"/>
          <w:shd w:val="clear" w:color="auto" w:fill="FFFFFF"/>
        </w:rPr>
        <w:t></w:t>
      </w:r>
      <w:proofErr w:type="gramStart"/>
      <w:r w:rsidRPr="009D5906">
        <w:rPr>
          <w:color w:val="000000"/>
          <w:sz w:val="14"/>
          <w:szCs w:val="14"/>
          <w:shd w:val="clear" w:color="auto" w:fill="FFFFFF"/>
        </w:rPr>
        <w:t>  </w:t>
      </w:r>
      <w:r w:rsidRPr="009D5906">
        <w:rPr>
          <w:color w:val="000000"/>
          <w:sz w:val="24"/>
          <w:szCs w:val="24"/>
          <w:shd w:val="clear" w:color="auto" w:fill="FFFFFF"/>
        </w:rPr>
        <w:t>We</w:t>
      </w:r>
      <w:proofErr w:type="gramEnd"/>
      <w:r w:rsidRPr="009D5906">
        <w:rPr>
          <w:color w:val="000000"/>
          <w:sz w:val="24"/>
          <w:szCs w:val="24"/>
          <w:shd w:val="clear" w:color="auto" w:fill="FFFFFF"/>
        </w:rPr>
        <w:t xml:space="preserve"> thank you for the opportunity to serve others…</w:t>
      </w:r>
    </w:p>
    <w:p w:rsidR="009D5906" w:rsidRPr="009D5906" w:rsidRDefault="009D5906" w:rsidP="009D5906">
      <w:pPr>
        <w:ind w:left="720" w:hanging="360"/>
        <w:rPr>
          <w:color w:val="000000"/>
          <w:sz w:val="24"/>
          <w:szCs w:val="24"/>
          <w:shd w:val="clear" w:color="auto" w:fill="FFFFFF"/>
        </w:rPr>
      </w:pPr>
      <w:r w:rsidRPr="009D5906">
        <w:rPr>
          <w:rFonts w:ascii="Wingdings" w:hAnsi="Wingdings"/>
          <w:color w:val="000000"/>
          <w:sz w:val="24"/>
          <w:szCs w:val="24"/>
          <w:shd w:val="clear" w:color="auto" w:fill="FFFFFF"/>
        </w:rPr>
        <w:t></w:t>
      </w:r>
      <w:proofErr w:type="gramStart"/>
      <w:r w:rsidRPr="009D5906">
        <w:rPr>
          <w:color w:val="000000"/>
          <w:sz w:val="14"/>
          <w:szCs w:val="14"/>
          <w:shd w:val="clear" w:color="auto" w:fill="FFFFFF"/>
        </w:rPr>
        <w:t>  </w:t>
      </w:r>
      <w:r w:rsidRPr="009D5906">
        <w:rPr>
          <w:color w:val="000000"/>
          <w:sz w:val="24"/>
          <w:szCs w:val="24"/>
          <w:shd w:val="clear" w:color="auto" w:fill="FFFFFF"/>
        </w:rPr>
        <w:t>We</w:t>
      </w:r>
      <w:proofErr w:type="gramEnd"/>
      <w:r w:rsidRPr="009D5906">
        <w:rPr>
          <w:color w:val="000000"/>
          <w:sz w:val="24"/>
          <w:szCs w:val="24"/>
          <w:shd w:val="clear" w:color="auto" w:fill="FFFFFF"/>
        </w:rPr>
        <w:t xml:space="preserve"> thank you for the opportunity to meet together as brothers and sisters in Christ…</w:t>
      </w:r>
    </w:p>
    <w:p w:rsidR="009D5906" w:rsidRPr="009D5906" w:rsidRDefault="009D5906" w:rsidP="009D5906">
      <w:pPr>
        <w:spacing w:after="120"/>
        <w:ind w:left="720" w:hanging="360"/>
        <w:rPr>
          <w:color w:val="000000"/>
          <w:sz w:val="24"/>
          <w:szCs w:val="24"/>
          <w:shd w:val="clear" w:color="auto" w:fill="FFFFFF"/>
        </w:rPr>
      </w:pPr>
      <w:r w:rsidRPr="009D5906">
        <w:rPr>
          <w:rFonts w:ascii="Wingdings" w:hAnsi="Wingdings"/>
          <w:color w:val="000000"/>
          <w:sz w:val="24"/>
          <w:szCs w:val="24"/>
          <w:shd w:val="clear" w:color="auto" w:fill="FFFFFF"/>
        </w:rPr>
        <w:t></w:t>
      </w:r>
      <w:proofErr w:type="gramStart"/>
      <w:r w:rsidRPr="009D5906">
        <w:rPr>
          <w:color w:val="000000"/>
          <w:sz w:val="14"/>
          <w:szCs w:val="14"/>
          <w:shd w:val="clear" w:color="auto" w:fill="FFFFFF"/>
        </w:rPr>
        <w:t>  </w:t>
      </w:r>
      <w:r w:rsidRPr="009D5906">
        <w:rPr>
          <w:color w:val="000000"/>
          <w:sz w:val="24"/>
          <w:szCs w:val="24"/>
          <w:shd w:val="clear" w:color="auto" w:fill="FFFFFF"/>
        </w:rPr>
        <w:t>We</w:t>
      </w:r>
      <w:proofErr w:type="gramEnd"/>
      <w:r w:rsidRPr="009D5906">
        <w:rPr>
          <w:color w:val="000000"/>
          <w:sz w:val="24"/>
          <w:szCs w:val="24"/>
          <w:shd w:val="clear" w:color="auto" w:fill="FFFFFF"/>
        </w:rPr>
        <w:t xml:space="preserve"> give you thanks and praise for your steadfast love…</w:t>
      </w:r>
    </w:p>
    <w:p w:rsidR="009D5906" w:rsidRPr="009D5906" w:rsidRDefault="009D5906" w:rsidP="009D5906">
      <w:pPr>
        <w:rPr>
          <w:color w:val="000000"/>
          <w:sz w:val="24"/>
          <w:szCs w:val="24"/>
          <w:shd w:val="clear" w:color="auto" w:fill="FFFFFF"/>
        </w:rPr>
      </w:pPr>
      <w:r w:rsidRPr="009D5906">
        <w:rPr>
          <w:b/>
          <w:bCs/>
          <w:color w:val="000000"/>
          <w:sz w:val="24"/>
          <w:szCs w:val="24"/>
          <w:shd w:val="clear" w:color="auto" w:fill="FFFFFF"/>
        </w:rPr>
        <w:t>What are you asking for?</w:t>
      </w:r>
    </w:p>
    <w:p w:rsidR="009D5906" w:rsidRPr="009D5906" w:rsidRDefault="009D5906" w:rsidP="009D5906">
      <w:pPr>
        <w:spacing w:after="60"/>
        <w:rPr>
          <w:color w:val="000000"/>
          <w:sz w:val="24"/>
          <w:szCs w:val="24"/>
          <w:shd w:val="clear" w:color="auto" w:fill="FFFFFF"/>
        </w:rPr>
      </w:pPr>
      <w:r w:rsidRPr="009D5906">
        <w:rPr>
          <w:color w:val="000000"/>
          <w:sz w:val="24"/>
          <w:szCs w:val="24"/>
          <w:shd w:val="clear" w:color="auto" w:fill="FFFFFF"/>
        </w:rPr>
        <w:t>After giving praise and thanks, we can turn to God and place before Him our needs.  The following phrases can be helpful in beginning such requests:</w:t>
      </w:r>
    </w:p>
    <w:p w:rsidR="009D5906" w:rsidRPr="009D5906" w:rsidRDefault="009D5906" w:rsidP="009D5906">
      <w:pPr>
        <w:ind w:left="720" w:hanging="360"/>
        <w:rPr>
          <w:color w:val="000000"/>
          <w:sz w:val="24"/>
          <w:szCs w:val="24"/>
          <w:shd w:val="clear" w:color="auto" w:fill="FFFFFF"/>
        </w:rPr>
      </w:pPr>
      <w:r w:rsidRPr="009D5906">
        <w:rPr>
          <w:rFonts w:ascii="Wingdings" w:hAnsi="Wingdings"/>
          <w:color w:val="000000"/>
          <w:sz w:val="24"/>
          <w:szCs w:val="24"/>
          <w:shd w:val="clear" w:color="auto" w:fill="FFFFFF"/>
        </w:rPr>
        <w:t></w:t>
      </w:r>
      <w:proofErr w:type="gramStart"/>
      <w:r w:rsidRPr="009D5906">
        <w:rPr>
          <w:color w:val="000000"/>
          <w:sz w:val="14"/>
          <w:szCs w:val="14"/>
          <w:shd w:val="clear" w:color="auto" w:fill="FFFFFF"/>
        </w:rPr>
        <w:t>  </w:t>
      </w:r>
      <w:r w:rsidRPr="009D5906">
        <w:rPr>
          <w:color w:val="000000"/>
          <w:sz w:val="24"/>
          <w:szCs w:val="24"/>
          <w:shd w:val="clear" w:color="auto" w:fill="FFFFFF"/>
        </w:rPr>
        <w:t>We</w:t>
      </w:r>
      <w:proofErr w:type="gramEnd"/>
      <w:r w:rsidRPr="009D5906">
        <w:rPr>
          <w:color w:val="000000"/>
          <w:sz w:val="24"/>
          <w:szCs w:val="24"/>
          <w:shd w:val="clear" w:color="auto" w:fill="FFFFFF"/>
        </w:rPr>
        <w:t xml:space="preserve"> ask you to be with us as we…</w:t>
      </w:r>
    </w:p>
    <w:p w:rsidR="009D5906" w:rsidRPr="009D5906" w:rsidRDefault="009D5906" w:rsidP="009D5906">
      <w:pPr>
        <w:ind w:left="720" w:hanging="360"/>
        <w:rPr>
          <w:color w:val="000000"/>
          <w:sz w:val="24"/>
          <w:szCs w:val="24"/>
          <w:shd w:val="clear" w:color="auto" w:fill="FFFFFF"/>
        </w:rPr>
      </w:pPr>
      <w:r w:rsidRPr="009D5906">
        <w:rPr>
          <w:rFonts w:ascii="Wingdings" w:hAnsi="Wingdings"/>
          <w:color w:val="000000"/>
          <w:sz w:val="24"/>
          <w:szCs w:val="24"/>
          <w:shd w:val="clear" w:color="auto" w:fill="FFFFFF"/>
        </w:rPr>
        <w:t></w:t>
      </w:r>
      <w:proofErr w:type="gramStart"/>
      <w:r w:rsidRPr="009D5906">
        <w:rPr>
          <w:color w:val="000000"/>
          <w:sz w:val="14"/>
          <w:szCs w:val="14"/>
          <w:shd w:val="clear" w:color="auto" w:fill="FFFFFF"/>
        </w:rPr>
        <w:t>  </w:t>
      </w:r>
      <w:r w:rsidRPr="009D5906">
        <w:rPr>
          <w:color w:val="000000"/>
          <w:sz w:val="24"/>
          <w:szCs w:val="24"/>
          <w:shd w:val="clear" w:color="auto" w:fill="FFFFFF"/>
        </w:rPr>
        <w:t>We</w:t>
      </w:r>
      <w:proofErr w:type="gramEnd"/>
      <w:r w:rsidRPr="009D5906">
        <w:rPr>
          <w:color w:val="000000"/>
          <w:sz w:val="24"/>
          <w:szCs w:val="24"/>
          <w:shd w:val="clear" w:color="auto" w:fill="FFFFFF"/>
        </w:rPr>
        <w:t xml:space="preserve"> ask you to guide our work…</w:t>
      </w:r>
    </w:p>
    <w:p w:rsidR="009D5906" w:rsidRPr="009D5906" w:rsidRDefault="009D5906" w:rsidP="009D5906">
      <w:pPr>
        <w:ind w:left="720" w:hanging="360"/>
        <w:rPr>
          <w:color w:val="000000"/>
          <w:sz w:val="24"/>
          <w:szCs w:val="24"/>
          <w:shd w:val="clear" w:color="auto" w:fill="FFFFFF"/>
        </w:rPr>
      </w:pPr>
      <w:r w:rsidRPr="009D5906">
        <w:rPr>
          <w:rFonts w:ascii="Wingdings" w:hAnsi="Wingdings"/>
          <w:color w:val="000000"/>
          <w:sz w:val="24"/>
          <w:szCs w:val="24"/>
          <w:shd w:val="clear" w:color="auto" w:fill="FFFFFF"/>
        </w:rPr>
        <w:lastRenderedPageBreak/>
        <w:t></w:t>
      </w:r>
      <w:proofErr w:type="gramStart"/>
      <w:r w:rsidRPr="009D5906">
        <w:rPr>
          <w:color w:val="000000"/>
          <w:sz w:val="14"/>
          <w:szCs w:val="14"/>
          <w:shd w:val="clear" w:color="auto" w:fill="FFFFFF"/>
        </w:rPr>
        <w:t>  </w:t>
      </w:r>
      <w:r w:rsidRPr="009D5906">
        <w:rPr>
          <w:color w:val="000000"/>
          <w:sz w:val="24"/>
          <w:szCs w:val="24"/>
          <w:shd w:val="clear" w:color="auto" w:fill="FFFFFF"/>
        </w:rPr>
        <w:t>We</w:t>
      </w:r>
      <w:proofErr w:type="gramEnd"/>
      <w:r w:rsidRPr="009D5906">
        <w:rPr>
          <w:color w:val="000000"/>
          <w:sz w:val="24"/>
          <w:szCs w:val="24"/>
          <w:shd w:val="clear" w:color="auto" w:fill="FFFFFF"/>
        </w:rPr>
        <w:t xml:space="preserve"> ask you to bless…</w:t>
      </w:r>
    </w:p>
    <w:p w:rsidR="009D5906" w:rsidRPr="009D5906" w:rsidRDefault="009D5906" w:rsidP="009D5906">
      <w:pPr>
        <w:ind w:left="720" w:hanging="360"/>
        <w:rPr>
          <w:color w:val="000000"/>
          <w:sz w:val="24"/>
          <w:szCs w:val="24"/>
          <w:shd w:val="clear" w:color="auto" w:fill="FFFFFF"/>
        </w:rPr>
      </w:pPr>
      <w:r w:rsidRPr="009D5906">
        <w:rPr>
          <w:rFonts w:ascii="Wingdings" w:hAnsi="Wingdings"/>
          <w:color w:val="000000"/>
          <w:sz w:val="24"/>
          <w:szCs w:val="24"/>
          <w:shd w:val="clear" w:color="auto" w:fill="FFFFFF"/>
        </w:rPr>
        <w:t></w:t>
      </w:r>
      <w:proofErr w:type="gramStart"/>
      <w:r w:rsidRPr="009D5906">
        <w:rPr>
          <w:color w:val="000000"/>
          <w:sz w:val="14"/>
          <w:szCs w:val="14"/>
          <w:shd w:val="clear" w:color="auto" w:fill="FFFFFF"/>
        </w:rPr>
        <w:t>  </w:t>
      </w:r>
      <w:r w:rsidRPr="009D5906">
        <w:rPr>
          <w:color w:val="000000"/>
          <w:sz w:val="24"/>
          <w:szCs w:val="24"/>
          <w:shd w:val="clear" w:color="auto" w:fill="FFFFFF"/>
        </w:rPr>
        <w:t>We</w:t>
      </w:r>
      <w:proofErr w:type="gramEnd"/>
      <w:r w:rsidRPr="009D5906">
        <w:rPr>
          <w:color w:val="000000"/>
          <w:sz w:val="24"/>
          <w:szCs w:val="24"/>
          <w:shd w:val="clear" w:color="auto" w:fill="FFFFFF"/>
        </w:rPr>
        <w:t xml:space="preserve"> ask you to send your Spirit…</w:t>
      </w:r>
    </w:p>
    <w:p w:rsidR="009D5906" w:rsidRPr="009D5906" w:rsidRDefault="009D5906" w:rsidP="009D5906">
      <w:pPr>
        <w:ind w:left="720" w:hanging="360"/>
        <w:rPr>
          <w:color w:val="000000"/>
          <w:sz w:val="24"/>
          <w:szCs w:val="24"/>
          <w:shd w:val="clear" w:color="auto" w:fill="FFFFFF"/>
        </w:rPr>
      </w:pPr>
      <w:r w:rsidRPr="009D5906">
        <w:rPr>
          <w:rFonts w:ascii="Wingdings" w:hAnsi="Wingdings"/>
          <w:color w:val="000000"/>
          <w:sz w:val="24"/>
          <w:szCs w:val="24"/>
          <w:shd w:val="clear" w:color="auto" w:fill="FFFFFF"/>
        </w:rPr>
        <w:t></w:t>
      </w:r>
      <w:proofErr w:type="gramStart"/>
      <w:r w:rsidRPr="009D5906">
        <w:rPr>
          <w:color w:val="000000"/>
          <w:sz w:val="14"/>
          <w:szCs w:val="14"/>
          <w:shd w:val="clear" w:color="auto" w:fill="FFFFFF"/>
        </w:rPr>
        <w:t>  </w:t>
      </w:r>
      <w:r w:rsidRPr="009D5906">
        <w:rPr>
          <w:color w:val="000000"/>
          <w:sz w:val="24"/>
          <w:szCs w:val="24"/>
          <w:shd w:val="clear" w:color="auto" w:fill="FFFFFF"/>
        </w:rPr>
        <w:t>Touch</w:t>
      </w:r>
      <w:proofErr w:type="gramEnd"/>
      <w:r w:rsidRPr="009D5906">
        <w:rPr>
          <w:color w:val="000000"/>
          <w:sz w:val="24"/>
          <w:szCs w:val="24"/>
          <w:shd w:val="clear" w:color="auto" w:fill="FFFFFF"/>
        </w:rPr>
        <w:t xml:space="preserve"> our minds and hearts that we will be enlightened to the needs of your people.</w:t>
      </w:r>
    </w:p>
    <w:p w:rsidR="009D5906" w:rsidRPr="009D5906" w:rsidRDefault="009D5906" w:rsidP="009D5906">
      <w:pPr>
        <w:ind w:left="720" w:hanging="360"/>
        <w:rPr>
          <w:color w:val="000000"/>
          <w:sz w:val="24"/>
          <w:szCs w:val="24"/>
          <w:shd w:val="clear" w:color="auto" w:fill="FFFFFF"/>
        </w:rPr>
      </w:pPr>
      <w:r w:rsidRPr="009D5906">
        <w:rPr>
          <w:rFonts w:ascii="Wingdings" w:hAnsi="Wingdings"/>
          <w:color w:val="000000"/>
          <w:sz w:val="24"/>
          <w:szCs w:val="24"/>
          <w:shd w:val="clear" w:color="auto" w:fill="FFFFFF"/>
        </w:rPr>
        <w:t></w:t>
      </w:r>
      <w:proofErr w:type="gramStart"/>
      <w:r w:rsidRPr="009D5906">
        <w:rPr>
          <w:color w:val="000000"/>
          <w:sz w:val="14"/>
          <w:szCs w:val="14"/>
          <w:shd w:val="clear" w:color="auto" w:fill="FFFFFF"/>
        </w:rPr>
        <w:t>  </w:t>
      </w:r>
      <w:r w:rsidRPr="009D5906">
        <w:rPr>
          <w:color w:val="000000"/>
          <w:sz w:val="24"/>
          <w:szCs w:val="24"/>
          <w:shd w:val="clear" w:color="auto" w:fill="FFFFFF"/>
        </w:rPr>
        <w:t>Lord</w:t>
      </w:r>
      <w:proofErr w:type="gramEnd"/>
      <w:r w:rsidRPr="009D5906">
        <w:rPr>
          <w:color w:val="000000"/>
          <w:sz w:val="24"/>
          <w:szCs w:val="24"/>
          <w:shd w:val="clear" w:color="auto" w:fill="FFFFFF"/>
        </w:rPr>
        <w:t>, please bless our efforts…</w:t>
      </w:r>
    </w:p>
    <w:p w:rsidR="009D5906" w:rsidRPr="009D5906" w:rsidRDefault="009D5906" w:rsidP="009D5906">
      <w:pPr>
        <w:spacing w:after="120"/>
        <w:ind w:left="720" w:hanging="360"/>
        <w:rPr>
          <w:color w:val="000000"/>
          <w:sz w:val="24"/>
          <w:szCs w:val="24"/>
          <w:shd w:val="clear" w:color="auto" w:fill="FFFFFF"/>
        </w:rPr>
      </w:pPr>
      <w:r w:rsidRPr="009D5906">
        <w:rPr>
          <w:rFonts w:ascii="Wingdings" w:hAnsi="Wingdings"/>
          <w:color w:val="000000"/>
          <w:sz w:val="24"/>
          <w:szCs w:val="24"/>
          <w:shd w:val="clear" w:color="auto" w:fill="FFFFFF"/>
        </w:rPr>
        <w:t></w:t>
      </w:r>
      <w:proofErr w:type="gramStart"/>
      <w:r w:rsidRPr="009D5906">
        <w:rPr>
          <w:color w:val="000000"/>
          <w:sz w:val="14"/>
          <w:szCs w:val="14"/>
          <w:shd w:val="clear" w:color="auto" w:fill="FFFFFF"/>
        </w:rPr>
        <w:t>  </w:t>
      </w:r>
      <w:r w:rsidRPr="009D5906">
        <w:rPr>
          <w:color w:val="000000"/>
          <w:sz w:val="24"/>
          <w:szCs w:val="24"/>
          <w:shd w:val="clear" w:color="auto" w:fill="FFFFFF"/>
        </w:rPr>
        <w:t>We</w:t>
      </w:r>
      <w:proofErr w:type="gramEnd"/>
      <w:r w:rsidRPr="009D5906">
        <w:rPr>
          <w:color w:val="000000"/>
          <w:sz w:val="24"/>
          <w:szCs w:val="24"/>
          <w:shd w:val="clear" w:color="auto" w:fill="FFFFFF"/>
        </w:rPr>
        <w:t xml:space="preserve"> ask you to bless this food we are about to eat, that it will energize us to walk in Your Way and to do Your Will.</w:t>
      </w:r>
    </w:p>
    <w:p w:rsidR="009D5906" w:rsidRPr="009D5906" w:rsidRDefault="009D5906" w:rsidP="009D5906">
      <w:pPr>
        <w:outlineLvl w:val="0"/>
        <w:rPr>
          <w:rFonts w:ascii="Verdana" w:hAnsi="Verdana"/>
          <w:b/>
          <w:bCs/>
          <w:color w:val="000000"/>
          <w:kern w:val="36"/>
          <w:sz w:val="48"/>
          <w:szCs w:val="48"/>
          <w:shd w:val="clear" w:color="auto" w:fill="FFFFFF"/>
        </w:rPr>
      </w:pPr>
      <w:r w:rsidRPr="009D5906">
        <w:rPr>
          <w:rFonts w:ascii="Verdana" w:hAnsi="Verdana"/>
          <w:b/>
          <w:bCs/>
          <w:color w:val="000000"/>
          <w:kern w:val="36"/>
          <w:sz w:val="24"/>
          <w:szCs w:val="24"/>
          <w:shd w:val="clear" w:color="auto" w:fill="FFFFFF"/>
        </w:rPr>
        <w:t>Is this a special occasion?  Or a specific feast day?</w:t>
      </w:r>
    </w:p>
    <w:p w:rsidR="009D5906" w:rsidRPr="009D5906" w:rsidRDefault="009D5906" w:rsidP="009D5906">
      <w:pPr>
        <w:spacing w:after="60"/>
        <w:rPr>
          <w:color w:val="000000"/>
          <w:sz w:val="24"/>
          <w:szCs w:val="24"/>
          <w:shd w:val="clear" w:color="auto" w:fill="FFFFFF"/>
        </w:rPr>
      </w:pPr>
      <w:r w:rsidRPr="009D5906">
        <w:rPr>
          <w:color w:val="000000"/>
          <w:sz w:val="24"/>
          <w:szCs w:val="24"/>
          <w:shd w:val="clear" w:color="auto" w:fill="FFFFFF"/>
        </w:rPr>
        <w:t>If today is a special occasion or we a celebrating a specific feast day, it may be helpful for you to remember this occasion as part of your prayer.  The following phrases may help you:</w:t>
      </w:r>
    </w:p>
    <w:p w:rsidR="009D5906" w:rsidRPr="009D5906" w:rsidRDefault="009D5906" w:rsidP="009D5906">
      <w:pPr>
        <w:ind w:left="720" w:hanging="360"/>
        <w:rPr>
          <w:color w:val="000000"/>
          <w:sz w:val="24"/>
          <w:szCs w:val="24"/>
          <w:shd w:val="clear" w:color="auto" w:fill="FFFFFF"/>
        </w:rPr>
      </w:pPr>
      <w:r w:rsidRPr="009D5906">
        <w:rPr>
          <w:rFonts w:ascii="Wingdings" w:hAnsi="Wingdings"/>
          <w:color w:val="000000"/>
          <w:sz w:val="24"/>
          <w:szCs w:val="24"/>
          <w:shd w:val="clear" w:color="auto" w:fill="FFFFFF"/>
        </w:rPr>
        <w:t></w:t>
      </w:r>
      <w:proofErr w:type="gramStart"/>
      <w:r w:rsidRPr="009D5906">
        <w:rPr>
          <w:color w:val="000000"/>
          <w:sz w:val="14"/>
          <w:szCs w:val="14"/>
          <w:shd w:val="clear" w:color="auto" w:fill="FFFFFF"/>
        </w:rPr>
        <w:t>  </w:t>
      </w:r>
      <w:r w:rsidRPr="009D5906">
        <w:rPr>
          <w:color w:val="000000"/>
          <w:sz w:val="24"/>
          <w:szCs w:val="24"/>
          <w:shd w:val="clear" w:color="auto" w:fill="FFFFFF"/>
        </w:rPr>
        <w:t>We</w:t>
      </w:r>
      <w:proofErr w:type="gramEnd"/>
      <w:r w:rsidRPr="009D5906">
        <w:rPr>
          <w:color w:val="000000"/>
          <w:sz w:val="24"/>
          <w:szCs w:val="24"/>
          <w:shd w:val="clear" w:color="auto" w:fill="FFFFFF"/>
        </w:rPr>
        <w:t xml:space="preserve"> remember especially today those who have died, may they rest in peace.</w:t>
      </w:r>
    </w:p>
    <w:p w:rsidR="009D5906" w:rsidRPr="009D5906" w:rsidRDefault="009D5906" w:rsidP="009D5906">
      <w:pPr>
        <w:ind w:left="720" w:hanging="360"/>
        <w:rPr>
          <w:color w:val="000000"/>
          <w:sz w:val="24"/>
          <w:szCs w:val="24"/>
          <w:shd w:val="clear" w:color="auto" w:fill="FFFFFF"/>
        </w:rPr>
      </w:pPr>
      <w:r w:rsidRPr="009D5906">
        <w:rPr>
          <w:rFonts w:ascii="Wingdings" w:hAnsi="Wingdings"/>
          <w:color w:val="000000"/>
          <w:sz w:val="24"/>
          <w:szCs w:val="24"/>
          <w:shd w:val="clear" w:color="auto" w:fill="FFFFFF"/>
        </w:rPr>
        <w:t></w:t>
      </w:r>
      <w:proofErr w:type="gramStart"/>
      <w:r w:rsidRPr="009D5906">
        <w:rPr>
          <w:color w:val="000000"/>
          <w:sz w:val="14"/>
          <w:szCs w:val="14"/>
          <w:shd w:val="clear" w:color="auto" w:fill="FFFFFF"/>
        </w:rPr>
        <w:t>  </w:t>
      </w:r>
      <w:r w:rsidRPr="009D5906">
        <w:rPr>
          <w:color w:val="000000"/>
          <w:sz w:val="24"/>
          <w:szCs w:val="24"/>
          <w:shd w:val="clear" w:color="auto" w:fill="FFFFFF"/>
        </w:rPr>
        <w:t>We</w:t>
      </w:r>
      <w:proofErr w:type="gramEnd"/>
      <w:r w:rsidRPr="009D5906">
        <w:rPr>
          <w:color w:val="000000"/>
          <w:sz w:val="24"/>
          <w:szCs w:val="24"/>
          <w:shd w:val="clear" w:color="auto" w:fill="FFFFFF"/>
        </w:rPr>
        <w:t xml:space="preserve"> remember especially today our families, friends, and neighbors.</w:t>
      </w:r>
    </w:p>
    <w:p w:rsidR="009D5906" w:rsidRPr="009D5906" w:rsidRDefault="009D5906" w:rsidP="009D5906">
      <w:pPr>
        <w:ind w:left="720" w:hanging="360"/>
        <w:rPr>
          <w:color w:val="000000"/>
          <w:sz w:val="24"/>
          <w:szCs w:val="24"/>
          <w:shd w:val="clear" w:color="auto" w:fill="FFFFFF"/>
        </w:rPr>
      </w:pPr>
      <w:r w:rsidRPr="009D5906">
        <w:rPr>
          <w:rFonts w:ascii="Wingdings" w:hAnsi="Wingdings"/>
          <w:color w:val="000000"/>
          <w:sz w:val="24"/>
          <w:szCs w:val="24"/>
          <w:shd w:val="clear" w:color="auto" w:fill="FFFFFF"/>
        </w:rPr>
        <w:t></w:t>
      </w:r>
      <w:proofErr w:type="gramStart"/>
      <w:r w:rsidRPr="009D5906">
        <w:rPr>
          <w:color w:val="000000"/>
          <w:sz w:val="14"/>
          <w:szCs w:val="14"/>
          <w:shd w:val="clear" w:color="auto" w:fill="FFFFFF"/>
        </w:rPr>
        <w:t>  </w:t>
      </w:r>
      <w:r w:rsidRPr="009D5906">
        <w:rPr>
          <w:color w:val="000000"/>
          <w:sz w:val="24"/>
          <w:szCs w:val="24"/>
          <w:shd w:val="clear" w:color="auto" w:fill="FFFFFF"/>
        </w:rPr>
        <w:t>We</w:t>
      </w:r>
      <w:proofErr w:type="gramEnd"/>
      <w:r w:rsidRPr="009D5906">
        <w:rPr>
          <w:color w:val="000000"/>
          <w:sz w:val="24"/>
          <w:szCs w:val="24"/>
          <w:shd w:val="clear" w:color="auto" w:fill="FFFFFF"/>
        </w:rPr>
        <w:t xml:space="preserve"> remember especially today those preparing for the priesthood or religious life.</w:t>
      </w:r>
    </w:p>
    <w:p w:rsidR="009D5906" w:rsidRPr="009D5906" w:rsidRDefault="009D5906" w:rsidP="009D5906">
      <w:pPr>
        <w:spacing w:after="120"/>
        <w:ind w:left="720" w:hanging="360"/>
        <w:rPr>
          <w:color w:val="000000"/>
          <w:sz w:val="24"/>
          <w:szCs w:val="24"/>
          <w:shd w:val="clear" w:color="auto" w:fill="FFFFFF"/>
        </w:rPr>
      </w:pPr>
      <w:r w:rsidRPr="009D5906">
        <w:rPr>
          <w:rFonts w:ascii="Wingdings" w:hAnsi="Wingdings"/>
          <w:color w:val="000000"/>
          <w:sz w:val="24"/>
          <w:szCs w:val="24"/>
          <w:shd w:val="clear" w:color="auto" w:fill="FFFFFF"/>
        </w:rPr>
        <w:t></w:t>
      </w:r>
      <w:proofErr w:type="gramStart"/>
      <w:r w:rsidRPr="009D5906">
        <w:rPr>
          <w:color w:val="000000"/>
          <w:sz w:val="14"/>
          <w:szCs w:val="14"/>
          <w:shd w:val="clear" w:color="auto" w:fill="FFFFFF"/>
        </w:rPr>
        <w:t>  </w:t>
      </w:r>
      <w:r w:rsidRPr="009D5906">
        <w:rPr>
          <w:color w:val="000000"/>
          <w:sz w:val="24"/>
          <w:szCs w:val="24"/>
          <w:shd w:val="clear" w:color="auto" w:fill="FFFFFF"/>
        </w:rPr>
        <w:t>We</w:t>
      </w:r>
      <w:proofErr w:type="gramEnd"/>
      <w:r w:rsidRPr="009D5906">
        <w:rPr>
          <w:color w:val="000000"/>
          <w:sz w:val="24"/>
          <w:szCs w:val="24"/>
          <w:shd w:val="clear" w:color="auto" w:fill="FFFFFF"/>
        </w:rPr>
        <w:t xml:space="preserve"> remember especially today for the leaders of our church, especially Father…our pastor.</w:t>
      </w:r>
    </w:p>
    <w:p w:rsidR="009D5906" w:rsidRPr="009D5906" w:rsidRDefault="009D5906" w:rsidP="009D5906">
      <w:pPr>
        <w:outlineLvl w:val="0"/>
        <w:rPr>
          <w:rFonts w:ascii="Verdana" w:hAnsi="Verdana"/>
          <w:b/>
          <w:bCs/>
          <w:color w:val="000000"/>
          <w:kern w:val="36"/>
          <w:sz w:val="48"/>
          <w:szCs w:val="48"/>
          <w:shd w:val="clear" w:color="auto" w:fill="FFFFFF"/>
        </w:rPr>
      </w:pPr>
      <w:r w:rsidRPr="009D5906">
        <w:rPr>
          <w:rFonts w:ascii="Verdana" w:hAnsi="Verdana"/>
          <w:b/>
          <w:bCs/>
          <w:color w:val="000000"/>
          <w:kern w:val="36"/>
          <w:sz w:val="24"/>
          <w:szCs w:val="24"/>
          <w:shd w:val="clear" w:color="auto" w:fill="FFFFFF"/>
        </w:rPr>
        <w:t>Conclusion</w:t>
      </w:r>
    </w:p>
    <w:p w:rsidR="009D5906" w:rsidRPr="009D5906" w:rsidRDefault="009D5906" w:rsidP="009D5906">
      <w:pPr>
        <w:spacing w:after="60"/>
        <w:rPr>
          <w:color w:val="000000"/>
          <w:sz w:val="24"/>
          <w:szCs w:val="24"/>
          <w:shd w:val="clear" w:color="auto" w:fill="FFFFFF"/>
        </w:rPr>
      </w:pPr>
      <w:r w:rsidRPr="009D5906">
        <w:rPr>
          <w:color w:val="000000"/>
          <w:sz w:val="24"/>
          <w:szCs w:val="24"/>
          <w:shd w:val="clear" w:color="auto" w:fill="FFFFFF"/>
        </w:rPr>
        <w:t>The following phrases can help you bring your prayer to a conclusion:</w:t>
      </w:r>
    </w:p>
    <w:p w:rsidR="009D5906" w:rsidRPr="009D5906" w:rsidRDefault="009D5906" w:rsidP="009D5906">
      <w:pPr>
        <w:ind w:left="720" w:hanging="360"/>
        <w:rPr>
          <w:color w:val="000000"/>
          <w:sz w:val="24"/>
          <w:szCs w:val="24"/>
          <w:shd w:val="clear" w:color="auto" w:fill="FFFFFF"/>
        </w:rPr>
      </w:pPr>
      <w:r w:rsidRPr="009D5906">
        <w:rPr>
          <w:rFonts w:ascii="Wingdings" w:hAnsi="Wingdings"/>
          <w:color w:val="000000"/>
          <w:sz w:val="24"/>
          <w:szCs w:val="24"/>
          <w:shd w:val="clear" w:color="auto" w:fill="FFFFFF"/>
        </w:rPr>
        <w:t></w:t>
      </w:r>
      <w:proofErr w:type="gramStart"/>
      <w:r w:rsidRPr="009D5906">
        <w:rPr>
          <w:color w:val="000000"/>
          <w:sz w:val="14"/>
          <w:szCs w:val="14"/>
          <w:shd w:val="clear" w:color="auto" w:fill="FFFFFF"/>
        </w:rPr>
        <w:t>  </w:t>
      </w:r>
      <w:r w:rsidRPr="009D5906">
        <w:rPr>
          <w:color w:val="000000"/>
          <w:sz w:val="24"/>
          <w:szCs w:val="24"/>
          <w:shd w:val="clear" w:color="auto" w:fill="FFFFFF"/>
        </w:rPr>
        <w:t>We</w:t>
      </w:r>
      <w:proofErr w:type="gramEnd"/>
      <w:r w:rsidRPr="009D5906">
        <w:rPr>
          <w:color w:val="000000"/>
          <w:sz w:val="24"/>
          <w:szCs w:val="24"/>
          <w:shd w:val="clear" w:color="auto" w:fill="FFFFFF"/>
        </w:rPr>
        <w:t xml:space="preserve"> make this prayer in Jesus’ name.</w:t>
      </w:r>
    </w:p>
    <w:p w:rsidR="009D5906" w:rsidRPr="009D5906" w:rsidRDefault="009D5906" w:rsidP="009D5906">
      <w:pPr>
        <w:ind w:left="720" w:hanging="360"/>
        <w:rPr>
          <w:color w:val="000000"/>
          <w:sz w:val="24"/>
          <w:szCs w:val="24"/>
          <w:shd w:val="clear" w:color="auto" w:fill="FFFFFF"/>
        </w:rPr>
      </w:pPr>
      <w:r w:rsidRPr="009D5906">
        <w:rPr>
          <w:rFonts w:ascii="Wingdings" w:hAnsi="Wingdings"/>
          <w:color w:val="000000"/>
          <w:sz w:val="24"/>
          <w:szCs w:val="24"/>
          <w:shd w:val="clear" w:color="auto" w:fill="FFFFFF"/>
        </w:rPr>
        <w:t></w:t>
      </w:r>
      <w:proofErr w:type="gramStart"/>
      <w:r w:rsidRPr="009D5906">
        <w:rPr>
          <w:color w:val="000000"/>
          <w:sz w:val="14"/>
          <w:szCs w:val="14"/>
          <w:shd w:val="clear" w:color="auto" w:fill="FFFFFF"/>
        </w:rPr>
        <w:t>  </w:t>
      </w:r>
      <w:r w:rsidRPr="009D5906">
        <w:rPr>
          <w:color w:val="000000"/>
          <w:sz w:val="24"/>
          <w:szCs w:val="24"/>
          <w:shd w:val="clear" w:color="auto" w:fill="FFFFFF"/>
        </w:rPr>
        <w:t>We</w:t>
      </w:r>
      <w:proofErr w:type="gramEnd"/>
      <w:r w:rsidRPr="009D5906">
        <w:rPr>
          <w:color w:val="000000"/>
          <w:sz w:val="24"/>
          <w:szCs w:val="24"/>
          <w:shd w:val="clear" w:color="auto" w:fill="FFFFFF"/>
        </w:rPr>
        <w:t xml:space="preserve"> ask these things through Christ, our Lord.  Amen.</w:t>
      </w:r>
    </w:p>
    <w:p w:rsidR="009D5906" w:rsidRPr="009D5906" w:rsidRDefault="009D5906" w:rsidP="009D5906">
      <w:pPr>
        <w:ind w:left="720" w:hanging="360"/>
        <w:rPr>
          <w:color w:val="000000"/>
          <w:sz w:val="24"/>
          <w:szCs w:val="24"/>
          <w:shd w:val="clear" w:color="auto" w:fill="FFFFFF"/>
        </w:rPr>
      </w:pPr>
      <w:r w:rsidRPr="009D5906">
        <w:rPr>
          <w:rFonts w:ascii="Wingdings" w:hAnsi="Wingdings"/>
          <w:color w:val="000000"/>
          <w:sz w:val="24"/>
          <w:szCs w:val="24"/>
          <w:shd w:val="clear" w:color="auto" w:fill="FFFFFF"/>
        </w:rPr>
        <w:t></w:t>
      </w:r>
      <w:proofErr w:type="gramStart"/>
      <w:r w:rsidRPr="009D5906">
        <w:rPr>
          <w:color w:val="000000"/>
          <w:sz w:val="14"/>
          <w:szCs w:val="14"/>
          <w:shd w:val="clear" w:color="auto" w:fill="FFFFFF"/>
        </w:rPr>
        <w:t>  </w:t>
      </w:r>
      <w:r w:rsidRPr="009D5906">
        <w:rPr>
          <w:color w:val="000000"/>
          <w:sz w:val="24"/>
          <w:szCs w:val="24"/>
          <w:shd w:val="clear" w:color="auto" w:fill="FFFFFF"/>
        </w:rPr>
        <w:t>We</w:t>
      </w:r>
      <w:proofErr w:type="gramEnd"/>
      <w:r w:rsidRPr="009D5906">
        <w:rPr>
          <w:color w:val="000000"/>
          <w:sz w:val="24"/>
          <w:szCs w:val="24"/>
          <w:shd w:val="clear" w:color="auto" w:fill="FFFFFF"/>
        </w:rPr>
        <w:t xml:space="preserve"> ask Mary, our Mother to intercede for us as we pray, “Hail Mary…”</w:t>
      </w:r>
    </w:p>
    <w:p w:rsidR="009D5906" w:rsidRPr="009D5906" w:rsidRDefault="009D5906" w:rsidP="009D5906">
      <w:pPr>
        <w:spacing w:after="120"/>
        <w:ind w:left="720" w:hanging="360"/>
        <w:rPr>
          <w:color w:val="000000"/>
          <w:sz w:val="24"/>
          <w:szCs w:val="24"/>
          <w:shd w:val="clear" w:color="auto" w:fill="FFFFFF"/>
        </w:rPr>
      </w:pPr>
      <w:r w:rsidRPr="009D5906">
        <w:rPr>
          <w:rFonts w:ascii="Wingdings" w:hAnsi="Wingdings"/>
          <w:color w:val="000000"/>
          <w:sz w:val="24"/>
          <w:szCs w:val="24"/>
          <w:shd w:val="clear" w:color="auto" w:fill="FFFFFF"/>
        </w:rPr>
        <w:t></w:t>
      </w:r>
      <w:proofErr w:type="gramStart"/>
      <w:r w:rsidRPr="009D5906">
        <w:rPr>
          <w:color w:val="000000"/>
          <w:sz w:val="14"/>
          <w:szCs w:val="14"/>
          <w:shd w:val="clear" w:color="auto" w:fill="FFFFFF"/>
        </w:rPr>
        <w:t>  </w:t>
      </w:r>
      <w:r w:rsidRPr="009D5906">
        <w:rPr>
          <w:color w:val="000000"/>
          <w:sz w:val="24"/>
          <w:szCs w:val="24"/>
          <w:shd w:val="clear" w:color="auto" w:fill="FFFFFF"/>
        </w:rPr>
        <w:t>Let</w:t>
      </w:r>
      <w:proofErr w:type="gramEnd"/>
      <w:r w:rsidRPr="009D5906">
        <w:rPr>
          <w:color w:val="000000"/>
          <w:sz w:val="24"/>
          <w:szCs w:val="24"/>
          <w:shd w:val="clear" w:color="auto" w:fill="FFFFFF"/>
        </w:rPr>
        <w:t xml:space="preserve"> us say together…the prayer that Jesus taught us, “Our Father…”/ the “Prayer to Our Lady of Good Council.”</w:t>
      </w:r>
    </w:p>
    <w:p w:rsidR="009D5906" w:rsidRPr="009D5906" w:rsidRDefault="009D5906" w:rsidP="009D5906">
      <w:pPr>
        <w:outlineLvl w:val="0"/>
        <w:rPr>
          <w:rFonts w:ascii="Verdana" w:hAnsi="Verdana"/>
          <w:b/>
          <w:bCs/>
          <w:color w:val="000000"/>
          <w:kern w:val="36"/>
          <w:sz w:val="48"/>
          <w:szCs w:val="48"/>
          <w:shd w:val="clear" w:color="auto" w:fill="FFFFFF"/>
        </w:rPr>
      </w:pPr>
      <w:r w:rsidRPr="009D5906">
        <w:rPr>
          <w:rFonts w:ascii="Verdana" w:hAnsi="Verdana"/>
          <w:b/>
          <w:bCs/>
          <w:color w:val="000000"/>
          <w:kern w:val="36"/>
          <w:sz w:val="24"/>
          <w:szCs w:val="24"/>
          <w:shd w:val="clear" w:color="auto" w:fill="FFFFFF"/>
        </w:rPr>
        <w:t>Remember</w:t>
      </w:r>
    </w:p>
    <w:p w:rsidR="009D5906" w:rsidRPr="009D5906" w:rsidRDefault="009D5906" w:rsidP="009D5906">
      <w:pPr>
        <w:spacing w:after="120"/>
        <w:rPr>
          <w:color w:val="000000"/>
          <w:sz w:val="24"/>
          <w:szCs w:val="24"/>
          <w:shd w:val="clear" w:color="auto" w:fill="FFFFFF"/>
        </w:rPr>
      </w:pPr>
      <w:r w:rsidRPr="009D5906">
        <w:rPr>
          <w:color w:val="000000"/>
          <w:sz w:val="24"/>
          <w:szCs w:val="24"/>
          <w:shd w:val="clear" w:color="auto" w:fill="FFFFFF"/>
        </w:rPr>
        <w:t>Keep your prayer brief; this is usually intended to be a spontaneous prayer and not a full-scale prayer service.  Speak clearly and at a slightly slower pace than normal conversation.  Do not be afraid to pause in between sentences; this will give you a little time to think!</w:t>
      </w:r>
    </w:p>
    <w:p w:rsidR="009D5906" w:rsidRPr="009D5906" w:rsidRDefault="009D5906" w:rsidP="009D5906">
      <w:pPr>
        <w:spacing w:after="120"/>
        <w:rPr>
          <w:color w:val="000000"/>
          <w:sz w:val="24"/>
          <w:szCs w:val="24"/>
          <w:shd w:val="clear" w:color="auto" w:fill="FFFFFF"/>
        </w:rPr>
      </w:pPr>
      <w:r w:rsidRPr="009D5906">
        <w:rPr>
          <w:color w:val="000000"/>
          <w:sz w:val="24"/>
          <w:szCs w:val="24"/>
          <w:shd w:val="clear" w:color="auto" w:fill="FFFFFF"/>
        </w:rPr>
        <w:t>Know your group.  If this is a group which meets on a regular basis you will know how comfortable they are with, for example, holding hands during the “Our Father,” or sharing a “sign of peace.”  A more diverse group may be unaccustomed to such actions and, therefore, feel uncomfortable.</w:t>
      </w:r>
    </w:p>
    <w:p w:rsidR="009D5906" w:rsidRPr="009D5906" w:rsidRDefault="009D5906" w:rsidP="009D5906">
      <w:pPr>
        <w:spacing w:after="120"/>
        <w:rPr>
          <w:color w:val="000000"/>
          <w:sz w:val="24"/>
          <w:szCs w:val="24"/>
          <w:shd w:val="clear" w:color="auto" w:fill="FFFFFF"/>
        </w:rPr>
      </w:pPr>
      <w:r w:rsidRPr="009D5906">
        <w:rPr>
          <w:color w:val="000000"/>
          <w:sz w:val="24"/>
          <w:szCs w:val="24"/>
          <w:shd w:val="clear" w:color="auto" w:fill="FFFFFF"/>
        </w:rPr>
        <w:t>Volunteer ahead of time so that you will have a little preparation time.  Offering vocal spontaneous petitions is a great beginning.  Write your prayer down if this will make you feel more confident.  You may wish to practice out loud at home adding this spontaneous prayer to your own private prayers.  After all, prayer is really a conversation between you and God.</w:t>
      </w:r>
    </w:p>
    <w:p w:rsidR="009D5906" w:rsidRPr="009D5906" w:rsidRDefault="009D5906" w:rsidP="009D5906">
      <w:pPr>
        <w:spacing w:after="120"/>
        <w:rPr>
          <w:color w:val="000000"/>
          <w:sz w:val="24"/>
          <w:szCs w:val="24"/>
          <w:shd w:val="clear" w:color="auto" w:fill="FFFFFF"/>
        </w:rPr>
      </w:pPr>
      <w:r w:rsidRPr="009D5906">
        <w:rPr>
          <w:color w:val="000000"/>
          <w:sz w:val="24"/>
          <w:szCs w:val="24"/>
          <w:shd w:val="clear" w:color="auto" w:fill="FFFFFF"/>
        </w:rPr>
        <w:t>Make notes when you hear other people pray or when you read from prayer books.  These will give you examples for your own prayer.  Above all, give it a try.  The Spirit will guide you.  Good luck!</w:t>
      </w:r>
    </w:p>
    <w:p w:rsidR="009D5906" w:rsidRPr="009D5906" w:rsidRDefault="009D5906" w:rsidP="009D5906">
      <w:pPr>
        <w:spacing w:after="120"/>
        <w:rPr>
          <w:color w:val="000000"/>
          <w:sz w:val="24"/>
          <w:szCs w:val="24"/>
          <w:shd w:val="clear" w:color="auto" w:fill="FFFFFF"/>
        </w:rPr>
      </w:pPr>
      <w:r w:rsidRPr="009D5906">
        <w:rPr>
          <w:color w:val="000000"/>
          <w:sz w:val="24"/>
          <w:szCs w:val="24"/>
          <w:shd w:val="clear" w:color="auto" w:fill="FFFFFF"/>
        </w:rPr>
        <w:t>If you are confident with this type of prayer, share your gift/skills with other women in your affiliations and encourage them to give spontaneous prayer a try. By doing this you </w:t>
      </w:r>
      <w:r w:rsidRPr="009D5906">
        <w:rPr>
          <w:b/>
          <w:bCs/>
          <w:color w:val="000000"/>
          <w:sz w:val="24"/>
          <w:szCs w:val="24"/>
          <w:shd w:val="clear" w:color="auto" w:fill="FFFFFF"/>
        </w:rPr>
        <w:t>support, empower and educate</w:t>
      </w:r>
      <w:r w:rsidRPr="009D5906">
        <w:rPr>
          <w:color w:val="000000"/>
          <w:sz w:val="24"/>
          <w:szCs w:val="24"/>
          <w:shd w:val="clear" w:color="auto" w:fill="FFFFFF"/>
        </w:rPr>
        <w:t> your sister in Christ.</w:t>
      </w:r>
    </w:p>
    <w:p w:rsidR="00C70A6D" w:rsidRDefault="00C70A6D"/>
    <w:sectPr w:rsidR="00C70A6D" w:rsidSect="00051CF5">
      <w:headerReference w:type="first" r:id="rId7"/>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906" w:rsidRDefault="009D5906" w:rsidP="009D5906">
      <w:r>
        <w:separator/>
      </w:r>
    </w:p>
  </w:endnote>
  <w:endnote w:type="continuationSeparator" w:id="0">
    <w:p w:rsidR="009D5906" w:rsidRDefault="009D5906" w:rsidP="009D5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906" w:rsidRDefault="009D5906" w:rsidP="009D5906">
      <w:r>
        <w:separator/>
      </w:r>
    </w:p>
  </w:footnote>
  <w:footnote w:type="continuationSeparator" w:id="0">
    <w:p w:rsidR="009D5906" w:rsidRDefault="009D5906" w:rsidP="009D5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906" w:rsidRPr="009D5906" w:rsidRDefault="009D5906" w:rsidP="009D5906">
    <w:pPr>
      <w:pStyle w:val="Header"/>
      <w:jc w:val="center"/>
      <w:rPr>
        <w:b/>
        <w:sz w:val="24"/>
        <w:szCs w:val="24"/>
      </w:rPr>
    </w:pPr>
    <w:r w:rsidRPr="009D5906">
      <w:rPr>
        <w:b/>
        <w:sz w:val="24"/>
        <w:szCs w:val="24"/>
      </w:rPr>
      <w:t>SPIRITUALITY COMMISSION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906"/>
    <w:rsid w:val="000007F9"/>
    <w:rsid w:val="00000913"/>
    <w:rsid w:val="00001118"/>
    <w:rsid w:val="000013C4"/>
    <w:rsid w:val="0000146F"/>
    <w:rsid w:val="000015EB"/>
    <w:rsid w:val="000016BE"/>
    <w:rsid w:val="000017E6"/>
    <w:rsid w:val="00001D8D"/>
    <w:rsid w:val="00001E2C"/>
    <w:rsid w:val="00001F4A"/>
    <w:rsid w:val="00002101"/>
    <w:rsid w:val="00002205"/>
    <w:rsid w:val="0000265D"/>
    <w:rsid w:val="0000277F"/>
    <w:rsid w:val="000029EE"/>
    <w:rsid w:val="00002BFD"/>
    <w:rsid w:val="00002EB0"/>
    <w:rsid w:val="00003260"/>
    <w:rsid w:val="0000334B"/>
    <w:rsid w:val="00003416"/>
    <w:rsid w:val="000035E2"/>
    <w:rsid w:val="000039F6"/>
    <w:rsid w:val="000049D2"/>
    <w:rsid w:val="00004CF9"/>
    <w:rsid w:val="00004E8F"/>
    <w:rsid w:val="000051AD"/>
    <w:rsid w:val="0000532D"/>
    <w:rsid w:val="000054D9"/>
    <w:rsid w:val="00005DDF"/>
    <w:rsid w:val="0000663B"/>
    <w:rsid w:val="0000699E"/>
    <w:rsid w:val="00006CA4"/>
    <w:rsid w:val="00006E02"/>
    <w:rsid w:val="00006FD2"/>
    <w:rsid w:val="00006FEE"/>
    <w:rsid w:val="00007211"/>
    <w:rsid w:val="000079A2"/>
    <w:rsid w:val="00007ADF"/>
    <w:rsid w:val="00010061"/>
    <w:rsid w:val="000101DE"/>
    <w:rsid w:val="000103DA"/>
    <w:rsid w:val="00010514"/>
    <w:rsid w:val="00010567"/>
    <w:rsid w:val="00010975"/>
    <w:rsid w:val="00010C47"/>
    <w:rsid w:val="00011139"/>
    <w:rsid w:val="000112B5"/>
    <w:rsid w:val="0001136D"/>
    <w:rsid w:val="000117CD"/>
    <w:rsid w:val="00011843"/>
    <w:rsid w:val="00011BCA"/>
    <w:rsid w:val="00011F98"/>
    <w:rsid w:val="00012523"/>
    <w:rsid w:val="000131C4"/>
    <w:rsid w:val="00013E46"/>
    <w:rsid w:val="00014063"/>
    <w:rsid w:val="000142D9"/>
    <w:rsid w:val="00014720"/>
    <w:rsid w:val="00014932"/>
    <w:rsid w:val="00014ACF"/>
    <w:rsid w:val="00014E03"/>
    <w:rsid w:val="00014FED"/>
    <w:rsid w:val="00015261"/>
    <w:rsid w:val="000154B4"/>
    <w:rsid w:val="0001555B"/>
    <w:rsid w:val="00015561"/>
    <w:rsid w:val="00015826"/>
    <w:rsid w:val="00015BC1"/>
    <w:rsid w:val="00016119"/>
    <w:rsid w:val="00016127"/>
    <w:rsid w:val="000164EB"/>
    <w:rsid w:val="000165D4"/>
    <w:rsid w:val="00016751"/>
    <w:rsid w:val="00016948"/>
    <w:rsid w:val="00016ACD"/>
    <w:rsid w:val="00016D74"/>
    <w:rsid w:val="00017038"/>
    <w:rsid w:val="0001756A"/>
    <w:rsid w:val="00017582"/>
    <w:rsid w:val="00017811"/>
    <w:rsid w:val="00017A22"/>
    <w:rsid w:val="00017E89"/>
    <w:rsid w:val="0002018D"/>
    <w:rsid w:val="00020A36"/>
    <w:rsid w:val="00020A60"/>
    <w:rsid w:val="00020D8D"/>
    <w:rsid w:val="00020E96"/>
    <w:rsid w:val="00020FE4"/>
    <w:rsid w:val="00022111"/>
    <w:rsid w:val="00022157"/>
    <w:rsid w:val="0002258B"/>
    <w:rsid w:val="00022C98"/>
    <w:rsid w:val="00022EC4"/>
    <w:rsid w:val="00022FB9"/>
    <w:rsid w:val="000230D9"/>
    <w:rsid w:val="0002336C"/>
    <w:rsid w:val="000234F6"/>
    <w:rsid w:val="0002385A"/>
    <w:rsid w:val="000238A7"/>
    <w:rsid w:val="00023E2F"/>
    <w:rsid w:val="00023F11"/>
    <w:rsid w:val="000243C3"/>
    <w:rsid w:val="000246C7"/>
    <w:rsid w:val="0002480E"/>
    <w:rsid w:val="00024851"/>
    <w:rsid w:val="00024974"/>
    <w:rsid w:val="00024AA2"/>
    <w:rsid w:val="00024D63"/>
    <w:rsid w:val="00024F95"/>
    <w:rsid w:val="000250BB"/>
    <w:rsid w:val="000252D8"/>
    <w:rsid w:val="0002556F"/>
    <w:rsid w:val="000255EE"/>
    <w:rsid w:val="000259A6"/>
    <w:rsid w:val="00025B0E"/>
    <w:rsid w:val="00025F19"/>
    <w:rsid w:val="000264F9"/>
    <w:rsid w:val="00026534"/>
    <w:rsid w:val="000269AB"/>
    <w:rsid w:val="00026ACF"/>
    <w:rsid w:val="00026B1F"/>
    <w:rsid w:val="000271A4"/>
    <w:rsid w:val="00027393"/>
    <w:rsid w:val="000273EC"/>
    <w:rsid w:val="000274DF"/>
    <w:rsid w:val="00027717"/>
    <w:rsid w:val="00027957"/>
    <w:rsid w:val="00027A61"/>
    <w:rsid w:val="00027B2B"/>
    <w:rsid w:val="00027B38"/>
    <w:rsid w:val="00030496"/>
    <w:rsid w:val="000304E6"/>
    <w:rsid w:val="00030740"/>
    <w:rsid w:val="000307CD"/>
    <w:rsid w:val="0003085F"/>
    <w:rsid w:val="00030892"/>
    <w:rsid w:val="000308BE"/>
    <w:rsid w:val="00030B0F"/>
    <w:rsid w:val="00030D11"/>
    <w:rsid w:val="00030ED6"/>
    <w:rsid w:val="000311C0"/>
    <w:rsid w:val="0003126D"/>
    <w:rsid w:val="000315D1"/>
    <w:rsid w:val="00031875"/>
    <w:rsid w:val="00031B2C"/>
    <w:rsid w:val="00031CA1"/>
    <w:rsid w:val="00031D2D"/>
    <w:rsid w:val="00031DC4"/>
    <w:rsid w:val="00032344"/>
    <w:rsid w:val="000325D4"/>
    <w:rsid w:val="00032D95"/>
    <w:rsid w:val="00032DB6"/>
    <w:rsid w:val="00032EAA"/>
    <w:rsid w:val="00033CB4"/>
    <w:rsid w:val="000342CA"/>
    <w:rsid w:val="000344EA"/>
    <w:rsid w:val="0003468E"/>
    <w:rsid w:val="000346B8"/>
    <w:rsid w:val="00034962"/>
    <w:rsid w:val="000349DF"/>
    <w:rsid w:val="00034C91"/>
    <w:rsid w:val="00034F2B"/>
    <w:rsid w:val="00035511"/>
    <w:rsid w:val="00035A94"/>
    <w:rsid w:val="00035B29"/>
    <w:rsid w:val="00035E12"/>
    <w:rsid w:val="00035EA8"/>
    <w:rsid w:val="00035F32"/>
    <w:rsid w:val="00035FE5"/>
    <w:rsid w:val="00036860"/>
    <w:rsid w:val="0003692D"/>
    <w:rsid w:val="00036A83"/>
    <w:rsid w:val="00036EFD"/>
    <w:rsid w:val="00036FBD"/>
    <w:rsid w:val="0003762C"/>
    <w:rsid w:val="0003776C"/>
    <w:rsid w:val="00037A74"/>
    <w:rsid w:val="00037B57"/>
    <w:rsid w:val="00037B62"/>
    <w:rsid w:val="00037F83"/>
    <w:rsid w:val="000401C4"/>
    <w:rsid w:val="0004024A"/>
    <w:rsid w:val="00040550"/>
    <w:rsid w:val="00040E5B"/>
    <w:rsid w:val="00041119"/>
    <w:rsid w:val="00041183"/>
    <w:rsid w:val="0004132D"/>
    <w:rsid w:val="00041364"/>
    <w:rsid w:val="000413BA"/>
    <w:rsid w:val="00041524"/>
    <w:rsid w:val="00042370"/>
    <w:rsid w:val="00042490"/>
    <w:rsid w:val="00042591"/>
    <w:rsid w:val="00042BA0"/>
    <w:rsid w:val="00042BDA"/>
    <w:rsid w:val="00042CAC"/>
    <w:rsid w:val="00042DE8"/>
    <w:rsid w:val="00042E07"/>
    <w:rsid w:val="00042E80"/>
    <w:rsid w:val="00042EA2"/>
    <w:rsid w:val="000436F5"/>
    <w:rsid w:val="00043772"/>
    <w:rsid w:val="00043929"/>
    <w:rsid w:val="00043B7E"/>
    <w:rsid w:val="000440DE"/>
    <w:rsid w:val="0004412B"/>
    <w:rsid w:val="0004436B"/>
    <w:rsid w:val="000444C1"/>
    <w:rsid w:val="000448DA"/>
    <w:rsid w:val="00044B32"/>
    <w:rsid w:val="00044E91"/>
    <w:rsid w:val="00045091"/>
    <w:rsid w:val="000452DF"/>
    <w:rsid w:val="0004573D"/>
    <w:rsid w:val="00045BC3"/>
    <w:rsid w:val="00045CCD"/>
    <w:rsid w:val="0004614A"/>
    <w:rsid w:val="000461F9"/>
    <w:rsid w:val="00046A52"/>
    <w:rsid w:val="00046AD1"/>
    <w:rsid w:val="000471D9"/>
    <w:rsid w:val="0004721F"/>
    <w:rsid w:val="00047803"/>
    <w:rsid w:val="00047851"/>
    <w:rsid w:val="00047935"/>
    <w:rsid w:val="00047CCA"/>
    <w:rsid w:val="0005033D"/>
    <w:rsid w:val="0005050B"/>
    <w:rsid w:val="000507E4"/>
    <w:rsid w:val="0005091C"/>
    <w:rsid w:val="00050B3B"/>
    <w:rsid w:val="000511FC"/>
    <w:rsid w:val="00051A19"/>
    <w:rsid w:val="00051B69"/>
    <w:rsid w:val="00051CF5"/>
    <w:rsid w:val="00051E41"/>
    <w:rsid w:val="00051FFD"/>
    <w:rsid w:val="00052057"/>
    <w:rsid w:val="0005216E"/>
    <w:rsid w:val="000521CB"/>
    <w:rsid w:val="00052270"/>
    <w:rsid w:val="000524F4"/>
    <w:rsid w:val="00052ABE"/>
    <w:rsid w:val="00052AD6"/>
    <w:rsid w:val="00052C71"/>
    <w:rsid w:val="00052DB0"/>
    <w:rsid w:val="00052F0A"/>
    <w:rsid w:val="000530E9"/>
    <w:rsid w:val="0005343B"/>
    <w:rsid w:val="000538EF"/>
    <w:rsid w:val="00053A2D"/>
    <w:rsid w:val="00053F6F"/>
    <w:rsid w:val="000541BE"/>
    <w:rsid w:val="000545CA"/>
    <w:rsid w:val="00054B7B"/>
    <w:rsid w:val="000552E2"/>
    <w:rsid w:val="00055669"/>
    <w:rsid w:val="000559FB"/>
    <w:rsid w:val="00055A31"/>
    <w:rsid w:val="00055AA5"/>
    <w:rsid w:val="00055CDA"/>
    <w:rsid w:val="00055D17"/>
    <w:rsid w:val="00055DFA"/>
    <w:rsid w:val="000560AC"/>
    <w:rsid w:val="00056355"/>
    <w:rsid w:val="00056481"/>
    <w:rsid w:val="00056505"/>
    <w:rsid w:val="00056680"/>
    <w:rsid w:val="000567BD"/>
    <w:rsid w:val="00056E55"/>
    <w:rsid w:val="00056E76"/>
    <w:rsid w:val="00056EF2"/>
    <w:rsid w:val="0005751B"/>
    <w:rsid w:val="00057585"/>
    <w:rsid w:val="0005761D"/>
    <w:rsid w:val="0005766A"/>
    <w:rsid w:val="000578AC"/>
    <w:rsid w:val="00057C98"/>
    <w:rsid w:val="00057E09"/>
    <w:rsid w:val="00060073"/>
    <w:rsid w:val="0006016D"/>
    <w:rsid w:val="0006034D"/>
    <w:rsid w:val="000607D5"/>
    <w:rsid w:val="0006081D"/>
    <w:rsid w:val="00060A62"/>
    <w:rsid w:val="00060A7B"/>
    <w:rsid w:val="00060DE7"/>
    <w:rsid w:val="00060E67"/>
    <w:rsid w:val="00060F1C"/>
    <w:rsid w:val="00060F86"/>
    <w:rsid w:val="00061541"/>
    <w:rsid w:val="000615C7"/>
    <w:rsid w:val="0006163E"/>
    <w:rsid w:val="0006179E"/>
    <w:rsid w:val="000626B1"/>
    <w:rsid w:val="00062C43"/>
    <w:rsid w:val="00063745"/>
    <w:rsid w:val="0006392C"/>
    <w:rsid w:val="00063BF2"/>
    <w:rsid w:val="00063CDE"/>
    <w:rsid w:val="000640F1"/>
    <w:rsid w:val="00064A0B"/>
    <w:rsid w:val="00064CD5"/>
    <w:rsid w:val="00064F3A"/>
    <w:rsid w:val="0006593B"/>
    <w:rsid w:val="00065D9B"/>
    <w:rsid w:val="000660B8"/>
    <w:rsid w:val="00066111"/>
    <w:rsid w:val="000661B9"/>
    <w:rsid w:val="000661EE"/>
    <w:rsid w:val="0006665F"/>
    <w:rsid w:val="00066B83"/>
    <w:rsid w:val="00066C5E"/>
    <w:rsid w:val="00066DBB"/>
    <w:rsid w:val="00066FFA"/>
    <w:rsid w:val="00067016"/>
    <w:rsid w:val="0006721A"/>
    <w:rsid w:val="000677BC"/>
    <w:rsid w:val="00067ABB"/>
    <w:rsid w:val="00070433"/>
    <w:rsid w:val="00070768"/>
    <w:rsid w:val="000708A8"/>
    <w:rsid w:val="00070D0D"/>
    <w:rsid w:val="00070EF8"/>
    <w:rsid w:val="000712A5"/>
    <w:rsid w:val="000713E9"/>
    <w:rsid w:val="0007163B"/>
    <w:rsid w:val="00071A04"/>
    <w:rsid w:val="00071AD5"/>
    <w:rsid w:val="00071BFE"/>
    <w:rsid w:val="00071ECC"/>
    <w:rsid w:val="00071F45"/>
    <w:rsid w:val="00071F92"/>
    <w:rsid w:val="000724F4"/>
    <w:rsid w:val="000726A7"/>
    <w:rsid w:val="0007288C"/>
    <w:rsid w:val="000729C2"/>
    <w:rsid w:val="00072F38"/>
    <w:rsid w:val="000731CD"/>
    <w:rsid w:val="0007321F"/>
    <w:rsid w:val="000733D9"/>
    <w:rsid w:val="00073A35"/>
    <w:rsid w:val="00073E2D"/>
    <w:rsid w:val="0007420A"/>
    <w:rsid w:val="00074366"/>
    <w:rsid w:val="0007443E"/>
    <w:rsid w:val="00074654"/>
    <w:rsid w:val="000749EF"/>
    <w:rsid w:val="00074AFE"/>
    <w:rsid w:val="00074F98"/>
    <w:rsid w:val="00075404"/>
    <w:rsid w:val="00075597"/>
    <w:rsid w:val="00075913"/>
    <w:rsid w:val="000759D9"/>
    <w:rsid w:val="000761B1"/>
    <w:rsid w:val="000761F3"/>
    <w:rsid w:val="000765E1"/>
    <w:rsid w:val="00076967"/>
    <w:rsid w:val="00076AE8"/>
    <w:rsid w:val="00076DF5"/>
    <w:rsid w:val="00076E4D"/>
    <w:rsid w:val="00076EE1"/>
    <w:rsid w:val="000774F2"/>
    <w:rsid w:val="000776D6"/>
    <w:rsid w:val="000778CF"/>
    <w:rsid w:val="00080330"/>
    <w:rsid w:val="000803B3"/>
    <w:rsid w:val="0008049E"/>
    <w:rsid w:val="000811DE"/>
    <w:rsid w:val="000816AC"/>
    <w:rsid w:val="00081827"/>
    <w:rsid w:val="00081BAA"/>
    <w:rsid w:val="00081C17"/>
    <w:rsid w:val="00081E88"/>
    <w:rsid w:val="00081F7D"/>
    <w:rsid w:val="0008226A"/>
    <w:rsid w:val="000824E3"/>
    <w:rsid w:val="00082847"/>
    <w:rsid w:val="0008338F"/>
    <w:rsid w:val="0008350E"/>
    <w:rsid w:val="000835DD"/>
    <w:rsid w:val="00083691"/>
    <w:rsid w:val="000838AF"/>
    <w:rsid w:val="00083902"/>
    <w:rsid w:val="0008390F"/>
    <w:rsid w:val="000839E5"/>
    <w:rsid w:val="00083DBA"/>
    <w:rsid w:val="00083EF3"/>
    <w:rsid w:val="0008412A"/>
    <w:rsid w:val="000849DF"/>
    <w:rsid w:val="00084D2F"/>
    <w:rsid w:val="00084F78"/>
    <w:rsid w:val="00084FAC"/>
    <w:rsid w:val="000852DA"/>
    <w:rsid w:val="000852E4"/>
    <w:rsid w:val="00085732"/>
    <w:rsid w:val="00085A6B"/>
    <w:rsid w:val="00085AB6"/>
    <w:rsid w:val="00085CFF"/>
    <w:rsid w:val="00085D09"/>
    <w:rsid w:val="00086042"/>
    <w:rsid w:val="000862E2"/>
    <w:rsid w:val="000865B1"/>
    <w:rsid w:val="000867CE"/>
    <w:rsid w:val="00086805"/>
    <w:rsid w:val="0008686B"/>
    <w:rsid w:val="0008697B"/>
    <w:rsid w:val="00086AC3"/>
    <w:rsid w:val="00086E7A"/>
    <w:rsid w:val="000871F2"/>
    <w:rsid w:val="00087256"/>
    <w:rsid w:val="0008754F"/>
    <w:rsid w:val="00087A5F"/>
    <w:rsid w:val="00087DCB"/>
    <w:rsid w:val="00087ECE"/>
    <w:rsid w:val="000900FB"/>
    <w:rsid w:val="00090154"/>
    <w:rsid w:val="000909CF"/>
    <w:rsid w:val="00090C20"/>
    <w:rsid w:val="00090C35"/>
    <w:rsid w:val="00090D3E"/>
    <w:rsid w:val="00090EEA"/>
    <w:rsid w:val="00091068"/>
    <w:rsid w:val="00091290"/>
    <w:rsid w:val="000919F2"/>
    <w:rsid w:val="00091A3C"/>
    <w:rsid w:val="00091C02"/>
    <w:rsid w:val="00091ED4"/>
    <w:rsid w:val="00092308"/>
    <w:rsid w:val="00092BF2"/>
    <w:rsid w:val="00092CC7"/>
    <w:rsid w:val="00092FA4"/>
    <w:rsid w:val="000930FB"/>
    <w:rsid w:val="0009338B"/>
    <w:rsid w:val="00093468"/>
    <w:rsid w:val="00093600"/>
    <w:rsid w:val="000936BA"/>
    <w:rsid w:val="00093794"/>
    <w:rsid w:val="000937BA"/>
    <w:rsid w:val="00093817"/>
    <w:rsid w:val="00093828"/>
    <w:rsid w:val="000938C6"/>
    <w:rsid w:val="00093E32"/>
    <w:rsid w:val="000945E9"/>
    <w:rsid w:val="0009495A"/>
    <w:rsid w:val="00094970"/>
    <w:rsid w:val="00094D5B"/>
    <w:rsid w:val="000950BA"/>
    <w:rsid w:val="000954B6"/>
    <w:rsid w:val="00095B1B"/>
    <w:rsid w:val="00095D4A"/>
    <w:rsid w:val="00095D4E"/>
    <w:rsid w:val="00096030"/>
    <w:rsid w:val="0009620B"/>
    <w:rsid w:val="000962FC"/>
    <w:rsid w:val="00096475"/>
    <w:rsid w:val="00096965"/>
    <w:rsid w:val="000969D2"/>
    <w:rsid w:val="00096D80"/>
    <w:rsid w:val="00096DAE"/>
    <w:rsid w:val="0009764C"/>
    <w:rsid w:val="0009772E"/>
    <w:rsid w:val="00097796"/>
    <w:rsid w:val="00097943"/>
    <w:rsid w:val="000979E3"/>
    <w:rsid w:val="000A036A"/>
    <w:rsid w:val="000A03AB"/>
    <w:rsid w:val="000A085D"/>
    <w:rsid w:val="000A08E8"/>
    <w:rsid w:val="000A11FF"/>
    <w:rsid w:val="000A127D"/>
    <w:rsid w:val="000A1667"/>
    <w:rsid w:val="000A17BD"/>
    <w:rsid w:val="000A1ABD"/>
    <w:rsid w:val="000A1E25"/>
    <w:rsid w:val="000A1F2E"/>
    <w:rsid w:val="000A1FF1"/>
    <w:rsid w:val="000A20D6"/>
    <w:rsid w:val="000A259D"/>
    <w:rsid w:val="000A27F0"/>
    <w:rsid w:val="000A36F2"/>
    <w:rsid w:val="000A3724"/>
    <w:rsid w:val="000A385F"/>
    <w:rsid w:val="000A3F4A"/>
    <w:rsid w:val="000A42FE"/>
    <w:rsid w:val="000A4486"/>
    <w:rsid w:val="000A44C9"/>
    <w:rsid w:val="000A4622"/>
    <w:rsid w:val="000A4AFC"/>
    <w:rsid w:val="000A4B89"/>
    <w:rsid w:val="000A4BD9"/>
    <w:rsid w:val="000A4F4B"/>
    <w:rsid w:val="000A534B"/>
    <w:rsid w:val="000A56C6"/>
    <w:rsid w:val="000A573A"/>
    <w:rsid w:val="000A5757"/>
    <w:rsid w:val="000A5877"/>
    <w:rsid w:val="000A5B1B"/>
    <w:rsid w:val="000A5BE5"/>
    <w:rsid w:val="000A5D1F"/>
    <w:rsid w:val="000A5E3B"/>
    <w:rsid w:val="000A5E8C"/>
    <w:rsid w:val="000A5FC8"/>
    <w:rsid w:val="000A67E7"/>
    <w:rsid w:val="000A68F1"/>
    <w:rsid w:val="000A737B"/>
    <w:rsid w:val="000A7466"/>
    <w:rsid w:val="000A7AC4"/>
    <w:rsid w:val="000B035E"/>
    <w:rsid w:val="000B0393"/>
    <w:rsid w:val="000B0505"/>
    <w:rsid w:val="000B0673"/>
    <w:rsid w:val="000B09B8"/>
    <w:rsid w:val="000B0DB6"/>
    <w:rsid w:val="000B14FB"/>
    <w:rsid w:val="000B1582"/>
    <w:rsid w:val="000B16DA"/>
    <w:rsid w:val="000B16EF"/>
    <w:rsid w:val="000B1860"/>
    <w:rsid w:val="000B1A04"/>
    <w:rsid w:val="000B1C38"/>
    <w:rsid w:val="000B20E7"/>
    <w:rsid w:val="000B220C"/>
    <w:rsid w:val="000B263D"/>
    <w:rsid w:val="000B2701"/>
    <w:rsid w:val="000B31C1"/>
    <w:rsid w:val="000B382E"/>
    <w:rsid w:val="000B3B9D"/>
    <w:rsid w:val="000B3CE0"/>
    <w:rsid w:val="000B42C9"/>
    <w:rsid w:val="000B4384"/>
    <w:rsid w:val="000B4A20"/>
    <w:rsid w:val="000B4AF4"/>
    <w:rsid w:val="000B4AF6"/>
    <w:rsid w:val="000B4B35"/>
    <w:rsid w:val="000B4EA5"/>
    <w:rsid w:val="000B50A1"/>
    <w:rsid w:val="000B5214"/>
    <w:rsid w:val="000B5B1A"/>
    <w:rsid w:val="000B6357"/>
    <w:rsid w:val="000B6D5C"/>
    <w:rsid w:val="000B70FA"/>
    <w:rsid w:val="000B7177"/>
    <w:rsid w:val="000B7243"/>
    <w:rsid w:val="000B736D"/>
    <w:rsid w:val="000B73E5"/>
    <w:rsid w:val="000B77D5"/>
    <w:rsid w:val="000B7859"/>
    <w:rsid w:val="000B79EE"/>
    <w:rsid w:val="000B7AD1"/>
    <w:rsid w:val="000B7CB3"/>
    <w:rsid w:val="000B7E3D"/>
    <w:rsid w:val="000C057A"/>
    <w:rsid w:val="000C087B"/>
    <w:rsid w:val="000C08F1"/>
    <w:rsid w:val="000C0B4A"/>
    <w:rsid w:val="000C0C33"/>
    <w:rsid w:val="000C0FC9"/>
    <w:rsid w:val="000C11BD"/>
    <w:rsid w:val="000C1223"/>
    <w:rsid w:val="000C148A"/>
    <w:rsid w:val="000C14EB"/>
    <w:rsid w:val="000C16ED"/>
    <w:rsid w:val="000C16FA"/>
    <w:rsid w:val="000C1860"/>
    <w:rsid w:val="000C214A"/>
    <w:rsid w:val="000C24E3"/>
    <w:rsid w:val="000C2984"/>
    <w:rsid w:val="000C2D2C"/>
    <w:rsid w:val="000C3263"/>
    <w:rsid w:val="000C3324"/>
    <w:rsid w:val="000C35EF"/>
    <w:rsid w:val="000C3B37"/>
    <w:rsid w:val="000C3B4C"/>
    <w:rsid w:val="000C3D65"/>
    <w:rsid w:val="000C3FB6"/>
    <w:rsid w:val="000C402D"/>
    <w:rsid w:val="000C41AD"/>
    <w:rsid w:val="000C437B"/>
    <w:rsid w:val="000C457E"/>
    <w:rsid w:val="000C48D7"/>
    <w:rsid w:val="000C4C05"/>
    <w:rsid w:val="000C4D31"/>
    <w:rsid w:val="000C4FCD"/>
    <w:rsid w:val="000C50A7"/>
    <w:rsid w:val="000C527D"/>
    <w:rsid w:val="000C52A5"/>
    <w:rsid w:val="000C5586"/>
    <w:rsid w:val="000C5A32"/>
    <w:rsid w:val="000C5DC6"/>
    <w:rsid w:val="000C61E0"/>
    <w:rsid w:val="000C65CC"/>
    <w:rsid w:val="000C6654"/>
    <w:rsid w:val="000C68C0"/>
    <w:rsid w:val="000C69F0"/>
    <w:rsid w:val="000C6F58"/>
    <w:rsid w:val="000C703E"/>
    <w:rsid w:val="000C707B"/>
    <w:rsid w:val="000C71F3"/>
    <w:rsid w:val="000C7277"/>
    <w:rsid w:val="000C73AE"/>
    <w:rsid w:val="000C73F0"/>
    <w:rsid w:val="000C7B40"/>
    <w:rsid w:val="000D02E1"/>
    <w:rsid w:val="000D0780"/>
    <w:rsid w:val="000D0932"/>
    <w:rsid w:val="000D0C12"/>
    <w:rsid w:val="000D0CB6"/>
    <w:rsid w:val="000D0DF9"/>
    <w:rsid w:val="000D116F"/>
    <w:rsid w:val="000D1178"/>
    <w:rsid w:val="000D14D1"/>
    <w:rsid w:val="000D15DB"/>
    <w:rsid w:val="000D15ED"/>
    <w:rsid w:val="000D165E"/>
    <w:rsid w:val="000D17AD"/>
    <w:rsid w:val="000D1A51"/>
    <w:rsid w:val="000D1C38"/>
    <w:rsid w:val="000D1D5F"/>
    <w:rsid w:val="000D1DEA"/>
    <w:rsid w:val="000D2002"/>
    <w:rsid w:val="000D2350"/>
    <w:rsid w:val="000D260B"/>
    <w:rsid w:val="000D2678"/>
    <w:rsid w:val="000D2B0B"/>
    <w:rsid w:val="000D2C9A"/>
    <w:rsid w:val="000D3068"/>
    <w:rsid w:val="000D3199"/>
    <w:rsid w:val="000D3291"/>
    <w:rsid w:val="000D348B"/>
    <w:rsid w:val="000D3A20"/>
    <w:rsid w:val="000D3A5F"/>
    <w:rsid w:val="000D49E4"/>
    <w:rsid w:val="000D4D91"/>
    <w:rsid w:val="000D53A7"/>
    <w:rsid w:val="000D53D0"/>
    <w:rsid w:val="000D56BC"/>
    <w:rsid w:val="000D57A5"/>
    <w:rsid w:val="000D57C8"/>
    <w:rsid w:val="000D57DC"/>
    <w:rsid w:val="000D57FC"/>
    <w:rsid w:val="000D59E5"/>
    <w:rsid w:val="000D5DFB"/>
    <w:rsid w:val="000D601C"/>
    <w:rsid w:val="000D6031"/>
    <w:rsid w:val="000D62A9"/>
    <w:rsid w:val="000D62DA"/>
    <w:rsid w:val="000D64D1"/>
    <w:rsid w:val="000D669D"/>
    <w:rsid w:val="000D6D03"/>
    <w:rsid w:val="000D6DEB"/>
    <w:rsid w:val="000D6DF9"/>
    <w:rsid w:val="000D6EC3"/>
    <w:rsid w:val="000D6FC6"/>
    <w:rsid w:val="000D7038"/>
    <w:rsid w:val="000D743A"/>
    <w:rsid w:val="000D7AD5"/>
    <w:rsid w:val="000D7BD6"/>
    <w:rsid w:val="000D7C22"/>
    <w:rsid w:val="000D7ECC"/>
    <w:rsid w:val="000E0328"/>
    <w:rsid w:val="000E090E"/>
    <w:rsid w:val="000E09CA"/>
    <w:rsid w:val="000E0E5E"/>
    <w:rsid w:val="000E0EAF"/>
    <w:rsid w:val="000E1423"/>
    <w:rsid w:val="000E14ED"/>
    <w:rsid w:val="000E1698"/>
    <w:rsid w:val="000E1A79"/>
    <w:rsid w:val="000E1FA2"/>
    <w:rsid w:val="000E2261"/>
    <w:rsid w:val="000E238F"/>
    <w:rsid w:val="000E24C2"/>
    <w:rsid w:val="000E252B"/>
    <w:rsid w:val="000E25D0"/>
    <w:rsid w:val="000E2C5E"/>
    <w:rsid w:val="000E2D34"/>
    <w:rsid w:val="000E3030"/>
    <w:rsid w:val="000E359D"/>
    <w:rsid w:val="000E3951"/>
    <w:rsid w:val="000E3992"/>
    <w:rsid w:val="000E3A3C"/>
    <w:rsid w:val="000E432D"/>
    <w:rsid w:val="000E49C7"/>
    <w:rsid w:val="000E4DAC"/>
    <w:rsid w:val="000E5004"/>
    <w:rsid w:val="000E504B"/>
    <w:rsid w:val="000E5096"/>
    <w:rsid w:val="000E53C0"/>
    <w:rsid w:val="000E56E9"/>
    <w:rsid w:val="000E5C24"/>
    <w:rsid w:val="000E6145"/>
    <w:rsid w:val="000E62A7"/>
    <w:rsid w:val="000E6514"/>
    <w:rsid w:val="000E656B"/>
    <w:rsid w:val="000E6887"/>
    <w:rsid w:val="000E7119"/>
    <w:rsid w:val="000E722F"/>
    <w:rsid w:val="000E7BFB"/>
    <w:rsid w:val="000E7F73"/>
    <w:rsid w:val="000F006D"/>
    <w:rsid w:val="000F0132"/>
    <w:rsid w:val="000F0166"/>
    <w:rsid w:val="000F01D7"/>
    <w:rsid w:val="000F0B31"/>
    <w:rsid w:val="000F0BE0"/>
    <w:rsid w:val="000F0CE9"/>
    <w:rsid w:val="000F0EB8"/>
    <w:rsid w:val="000F13CB"/>
    <w:rsid w:val="000F1457"/>
    <w:rsid w:val="000F14FE"/>
    <w:rsid w:val="000F1709"/>
    <w:rsid w:val="000F182B"/>
    <w:rsid w:val="000F1F72"/>
    <w:rsid w:val="000F2741"/>
    <w:rsid w:val="000F2F18"/>
    <w:rsid w:val="000F31EF"/>
    <w:rsid w:val="000F356C"/>
    <w:rsid w:val="000F3D43"/>
    <w:rsid w:val="000F43D5"/>
    <w:rsid w:val="000F443D"/>
    <w:rsid w:val="000F480D"/>
    <w:rsid w:val="000F483F"/>
    <w:rsid w:val="000F4BE7"/>
    <w:rsid w:val="000F523D"/>
    <w:rsid w:val="000F528F"/>
    <w:rsid w:val="000F5BE7"/>
    <w:rsid w:val="000F6139"/>
    <w:rsid w:val="000F6229"/>
    <w:rsid w:val="000F6247"/>
    <w:rsid w:val="000F641C"/>
    <w:rsid w:val="000F655F"/>
    <w:rsid w:val="000F6725"/>
    <w:rsid w:val="000F67E0"/>
    <w:rsid w:val="000F68F3"/>
    <w:rsid w:val="000F6E32"/>
    <w:rsid w:val="000F6E8E"/>
    <w:rsid w:val="000F705C"/>
    <w:rsid w:val="000F72F4"/>
    <w:rsid w:val="000F73EC"/>
    <w:rsid w:val="000F7598"/>
    <w:rsid w:val="000F75E7"/>
    <w:rsid w:val="000F760B"/>
    <w:rsid w:val="000F7817"/>
    <w:rsid w:val="000F7BE8"/>
    <w:rsid w:val="0010018F"/>
    <w:rsid w:val="0010045C"/>
    <w:rsid w:val="00100475"/>
    <w:rsid w:val="00100691"/>
    <w:rsid w:val="0010091F"/>
    <w:rsid w:val="00100A7A"/>
    <w:rsid w:val="00100DBA"/>
    <w:rsid w:val="00100FDD"/>
    <w:rsid w:val="00101112"/>
    <w:rsid w:val="00101384"/>
    <w:rsid w:val="00101412"/>
    <w:rsid w:val="0010180C"/>
    <w:rsid w:val="001018F3"/>
    <w:rsid w:val="00101F0A"/>
    <w:rsid w:val="00102062"/>
    <w:rsid w:val="00102896"/>
    <w:rsid w:val="0010290A"/>
    <w:rsid w:val="00102F02"/>
    <w:rsid w:val="001030F7"/>
    <w:rsid w:val="00103173"/>
    <w:rsid w:val="001032FF"/>
    <w:rsid w:val="001035E6"/>
    <w:rsid w:val="00103717"/>
    <w:rsid w:val="00103AB4"/>
    <w:rsid w:val="00103EC0"/>
    <w:rsid w:val="00103FAA"/>
    <w:rsid w:val="001042AF"/>
    <w:rsid w:val="0010444A"/>
    <w:rsid w:val="001044B1"/>
    <w:rsid w:val="0010473F"/>
    <w:rsid w:val="00104899"/>
    <w:rsid w:val="00104B2A"/>
    <w:rsid w:val="00104CA4"/>
    <w:rsid w:val="0010552D"/>
    <w:rsid w:val="00105570"/>
    <w:rsid w:val="00105AFF"/>
    <w:rsid w:val="00105C2D"/>
    <w:rsid w:val="00105CB3"/>
    <w:rsid w:val="0010668D"/>
    <w:rsid w:val="001066FF"/>
    <w:rsid w:val="00106773"/>
    <w:rsid w:val="0010689E"/>
    <w:rsid w:val="001068C7"/>
    <w:rsid w:val="00106946"/>
    <w:rsid w:val="00106A11"/>
    <w:rsid w:val="00106B8B"/>
    <w:rsid w:val="00106BDC"/>
    <w:rsid w:val="00106C53"/>
    <w:rsid w:val="00106FC7"/>
    <w:rsid w:val="00107542"/>
    <w:rsid w:val="00107967"/>
    <w:rsid w:val="00107A5B"/>
    <w:rsid w:val="00107E11"/>
    <w:rsid w:val="001102D8"/>
    <w:rsid w:val="00110319"/>
    <w:rsid w:val="0011051F"/>
    <w:rsid w:val="0011064A"/>
    <w:rsid w:val="00110914"/>
    <w:rsid w:val="00110B28"/>
    <w:rsid w:val="00110C66"/>
    <w:rsid w:val="00111005"/>
    <w:rsid w:val="001112D3"/>
    <w:rsid w:val="00111501"/>
    <w:rsid w:val="001115E6"/>
    <w:rsid w:val="001116B2"/>
    <w:rsid w:val="00111984"/>
    <w:rsid w:val="00111B0D"/>
    <w:rsid w:val="0011207F"/>
    <w:rsid w:val="00112144"/>
    <w:rsid w:val="001122C8"/>
    <w:rsid w:val="0011246C"/>
    <w:rsid w:val="00112B40"/>
    <w:rsid w:val="00112BD5"/>
    <w:rsid w:val="001130F4"/>
    <w:rsid w:val="001133E7"/>
    <w:rsid w:val="001134E2"/>
    <w:rsid w:val="001136BA"/>
    <w:rsid w:val="00113894"/>
    <w:rsid w:val="001139F0"/>
    <w:rsid w:val="00113DD7"/>
    <w:rsid w:val="00113E2A"/>
    <w:rsid w:val="001142EB"/>
    <w:rsid w:val="00114456"/>
    <w:rsid w:val="001148A1"/>
    <w:rsid w:val="00114911"/>
    <w:rsid w:val="00114DE2"/>
    <w:rsid w:val="001151C6"/>
    <w:rsid w:val="001153A5"/>
    <w:rsid w:val="001154DE"/>
    <w:rsid w:val="00115696"/>
    <w:rsid w:val="001156E3"/>
    <w:rsid w:val="001157C9"/>
    <w:rsid w:val="00115808"/>
    <w:rsid w:val="0011585C"/>
    <w:rsid w:val="00115F05"/>
    <w:rsid w:val="0011603A"/>
    <w:rsid w:val="001164EF"/>
    <w:rsid w:val="00116573"/>
    <w:rsid w:val="00116B7C"/>
    <w:rsid w:val="00116C3F"/>
    <w:rsid w:val="00116D28"/>
    <w:rsid w:val="00116F6B"/>
    <w:rsid w:val="00116FF2"/>
    <w:rsid w:val="001171B6"/>
    <w:rsid w:val="00117799"/>
    <w:rsid w:val="00117C22"/>
    <w:rsid w:val="00120038"/>
    <w:rsid w:val="001204A1"/>
    <w:rsid w:val="001207B5"/>
    <w:rsid w:val="00120B6B"/>
    <w:rsid w:val="00120DF6"/>
    <w:rsid w:val="00121309"/>
    <w:rsid w:val="001218B8"/>
    <w:rsid w:val="001220E2"/>
    <w:rsid w:val="0012219E"/>
    <w:rsid w:val="00122644"/>
    <w:rsid w:val="0012299C"/>
    <w:rsid w:val="00122B0D"/>
    <w:rsid w:val="00123033"/>
    <w:rsid w:val="00123097"/>
    <w:rsid w:val="001238FE"/>
    <w:rsid w:val="00123961"/>
    <w:rsid w:val="00123AA3"/>
    <w:rsid w:val="00123D7E"/>
    <w:rsid w:val="00123E11"/>
    <w:rsid w:val="00123E9B"/>
    <w:rsid w:val="001242AD"/>
    <w:rsid w:val="00124878"/>
    <w:rsid w:val="001248AA"/>
    <w:rsid w:val="001249AB"/>
    <w:rsid w:val="00124F14"/>
    <w:rsid w:val="00125147"/>
    <w:rsid w:val="00125162"/>
    <w:rsid w:val="00125AC4"/>
    <w:rsid w:val="00125C5A"/>
    <w:rsid w:val="001262A6"/>
    <w:rsid w:val="001264E7"/>
    <w:rsid w:val="001266FC"/>
    <w:rsid w:val="001268D3"/>
    <w:rsid w:val="001269B1"/>
    <w:rsid w:val="00126B1A"/>
    <w:rsid w:val="00126D4A"/>
    <w:rsid w:val="00126EDF"/>
    <w:rsid w:val="00126F27"/>
    <w:rsid w:val="00127375"/>
    <w:rsid w:val="00127968"/>
    <w:rsid w:val="0012796D"/>
    <w:rsid w:val="00127A3A"/>
    <w:rsid w:val="0013062F"/>
    <w:rsid w:val="001306AA"/>
    <w:rsid w:val="00131338"/>
    <w:rsid w:val="00131807"/>
    <w:rsid w:val="001319D4"/>
    <w:rsid w:val="00131BDF"/>
    <w:rsid w:val="00132165"/>
    <w:rsid w:val="00132261"/>
    <w:rsid w:val="00132444"/>
    <w:rsid w:val="00132A5A"/>
    <w:rsid w:val="00132ED5"/>
    <w:rsid w:val="00132ED6"/>
    <w:rsid w:val="00133220"/>
    <w:rsid w:val="001334AF"/>
    <w:rsid w:val="00133532"/>
    <w:rsid w:val="001339F5"/>
    <w:rsid w:val="00133B2E"/>
    <w:rsid w:val="00134583"/>
    <w:rsid w:val="00134BE7"/>
    <w:rsid w:val="00134D5F"/>
    <w:rsid w:val="00135030"/>
    <w:rsid w:val="001350A4"/>
    <w:rsid w:val="001352E8"/>
    <w:rsid w:val="0013539C"/>
    <w:rsid w:val="00135AEA"/>
    <w:rsid w:val="00135B5F"/>
    <w:rsid w:val="0013608B"/>
    <w:rsid w:val="0013652A"/>
    <w:rsid w:val="001366E9"/>
    <w:rsid w:val="001369A4"/>
    <w:rsid w:val="00136AA9"/>
    <w:rsid w:val="00136AB4"/>
    <w:rsid w:val="00137215"/>
    <w:rsid w:val="0013739C"/>
    <w:rsid w:val="00137796"/>
    <w:rsid w:val="001377E0"/>
    <w:rsid w:val="00137927"/>
    <w:rsid w:val="001379C1"/>
    <w:rsid w:val="00137CCC"/>
    <w:rsid w:val="0014012B"/>
    <w:rsid w:val="001401C2"/>
    <w:rsid w:val="00140412"/>
    <w:rsid w:val="00140483"/>
    <w:rsid w:val="001406AE"/>
    <w:rsid w:val="0014073F"/>
    <w:rsid w:val="001407E5"/>
    <w:rsid w:val="00140ADC"/>
    <w:rsid w:val="00140B82"/>
    <w:rsid w:val="00140D6C"/>
    <w:rsid w:val="00140F30"/>
    <w:rsid w:val="00141121"/>
    <w:rsid w:val="00141523"/>
    <w:rsid w:val="00141620"/>
    <w:rsid w:val="0014176F"/>
    <w:rsid w:val="00141808"/>
    <w:rsid w:val="00141B0E"/>
    <w:rsid w:val="00141E30"/>
    <w:rsid w:val="00141E79"/>
    <w:rsid w:val="0014204F"/>
    <w:rsid w:val="0014216E"/>
    <w:rsid w:val="00142179"/>
    <w:rsid w:val="001421F2"/>
    <w:rsid w:val="001427F0"/>
    <w:rsid w:val="0014297C"/>
    <w:rsid w:val="0014309D"/>
    <w:rsid w:val="00143602"/>
    <w:rsid w:val="0014369A"/>
    <w:rsid w:val="00143934"/>
    <w:rsid w:val="00143975"/>
    <w:rsid w:val="00143ABC"/>
    <w:rsid w:val="00143E33"/>
    <w:rsid w:val="00144030"/>
    <w:rsid w:val="00144355"/>
    <w:rsid w:val="001445D4"/>
    <w:rsid w:val="00144C1B"/>
    <w:rsid w:val="00144D13"/>
    <w:rsid w:val="00144F58"/>
    <w:rsid w:val="00145027"/>
    <w:rsid w:val="001451C9"/>
    <w:rsid w:val="001455D2"/>
    <w:rsid w:val="001458FE"/>
    <w:rsid w:val="0014590A"/>
    <w:rsid w:val="00145AAD"/>
    <w:rsid w:val="00145E5A"/>
    <w:rsid w:val="00145ED0"/>
    <w:rsid w:val="00146176"/>
    <w:rsid w:val="00146356"/>
    <w:rsid w:val="00146665"/>
    <w:rsid w:val="00146810"/>
    <w:rsid w:val="00146969"/>
    <w:rsid w:val="00146C32"/>
    <w:rsid w:val="00146E67"/>
    <w:rsid w:val="00147047"/>
    <w:rsid w:val="0014712E"/>
    <w:rsid w:val="00147241"/>
    <w:rsid w:val="001472B9"/>
    <w:rsid w:val="00147375"/>
    <w:rsid w:val="001474C9"/>
    <w:rsid w:val="001476EA"/>
    <w:rsid w:val="00147ABF"/>
    <w:rsid w:val="00147B25"/>
    <w:rsid w:val="00147CCE"/>
    <w:rsid w:val="00147D93"/>
    <w:rsid w:val="00147E7D"/>
    <w:rsid w:val="001500AA"/>
    <w:rsid w:val="00150385"/>
    <w:rsid w:val="00150435"/>
    <w:rsid w:val="00150704"/>
    <w:rsid w:val="0015070F"/>
    <w:rsid w:val="00150B92"/>
    <w:rsid w:val="00150CF1"/>
    <w:rsid w:val="001515CB"/>
    <w:rsid w:val="001515EC"/>
    <w:rsid w:val="0015166B"/>
    <w:rsid w:val="00151901"/>
    <w:rsid w:val="00151902"/>
    <w:rsid w:val="00151C48"/>
    <w:rsid w:val="00151CC2"/>
    <w:rsid w:val="00151E85"/>
    <w:rsid w:val="00151F1B"/>
    <w:rsid w:val="0015210E"/>
    <w:rsid w:val="001521E5"/>
    <w:rsid w:val="0015248D"/>
    <w:rsid w:val="0015257B"/>
    <w:rsid w:val="0015270E"/>
    <w:rsid w:val="001529D1"/>
    <w:rsid w:val="00152B21"/>
    <w:rsid w:val="00152EB7"/>
    <w:rsid w:val="0015311E"/>
    <w:rsid w:val="00153847"/>
    <w:rsid w:val="00153B5C"/>
    <w:rsid w:val="00153C15"/>
    <w:rsid w:val="00153CA4"/>
    <w:rsid w:val="00153DEC"/>
    <w:rsid w:val="00154121"/>
    <w:rsid w:val="00154122"/>
    <w:rsid w:val="00154460"/>
    <w:rsid w:val="001547A8"/>
    <w:rsid w:val="00154952"/>
    <w:rsid w:val="00154B14"/>
    <w:rsid w:val="00154BB3"/>
    <w:rsid w:val="00154BD6"/>
    <w:rsid w:val="00154C03"/>
    <w:rsid w:val="00154C67"/>
    <w:rsid w:val="00154ECB"/>
    <w:rsid w:val="00154F73"/>
    <w:rsid w:val="001558ED"/>
    <w:rsid w:val="001559FB"/>
    <w:rsid w:val="00155A1D"/>
    <w:rsid w:val="00155AD0"/>
    <w:rsid w:val="00155E52"/>
    <w:rsid w:val="00156174"/>
    <w:rsid w:val="0015625C"/>
    <w:rsid w:val="00156674"/>
    <w:rsid w:val="001567A1"/>
    <w:rsid w:val="001569A4"/>
    <w:rsid w:val="00156AC5"/>
    <w:rsid w:val="00156B5F"/>
    <w:rsid w:val="00157078"/>
    <w:rsid w:val="0015722E"/>
    <w:rsid w:val="001574A6"/>
    <w:rsid w:val="00157547"/>
    <w:rsid w:val="00157D3D"/>
    <w:rsid w:val="00157DE1"/>
    <w:rsid w:val="00157FCF"/>
    <w:rsid w:val="00160A7A"/>
    <w:rsid w:val="00160AD9"/>
    <w:rsid w:val="00160CA6"/>
    <w:rsid w:val="00160E84"/>
    <w:rsid w:val="00161158"/>
    <w:rsid w:val="001613D9"/>
    <w:rsid w:val="00161771"/>
    <w:rsid w:val="00161AA8"/>
    <w:rsid w:val="00161D3A"/>
    <w:rsid w:val="001621D1"/>
    <w:rsid w:val="001621EE"/>
    <w:rsid w:val="001622E8"/>
    <w:rsid w:val="00162736"/>
    <w:rsid w:val="00162CCF"/>
    <w:rsid w:val="00162E54"/>
    <w:rsid w:val="00162F9C"/>
    <w:rsid w:val="00162FD9"/>
    <w:rsid w:val="00163373"/>
    <w:rsid w:val="00163862"/>
    <w:rsid w:val="00163C5C"/>
    <w:rsid w:val="00163E13"/>
    <w:rsid w:val="00164128"/>
    <w:rsid w:val="0016415F"/>
    <w:rsid w:val="001642BF"/>
    <w:rsid w:val="001642DF"/>
    <w:rsid w:val="00164577"/>
    <w:rsid w:val="00164707"/>
    <w:rsid w:val="001648FC"/>
    <w:rsid w:val="00164B98"/>
    <w:rsid w:val="00164C06"/>
    <w:rsid w:val="00164C85"/>
    <w:rsid w:val="00164E90"/>
    <w:rsid w:val="00165A03"/>
    <w:rsid w:val="00165F5C"/>
    <w:rsid w:val="0016680F"/>
    <w:rsid w:val="00166B14"/>
    <w:rsid w:val="00166D4C"/>
    <w:rsid w:val="00166EB1"/>
    <w:rsid w:val="00166F57"/>
    <w:rsid w:val="00167072"/>
    <w:rsid w:val="00167298"/>
    <w:rsid w:val="0016730E"/>
    <w:rsid w:val="0016744A"/>
    <w:rsid w:val="00167782"/>
    <w:rsid w:val="00167A6D"/>
    <w:rsid w:val="00167B8C"/>
    <w:rsid w:val="00167C12"/>
    <w:rsid w:val="00167CCB"/>
    <w:rsid w:val="00167FAE"/>
    <w:rsid w:val="0017022F"/>
    <w:rsid w:val="00170415"/>
    <w:rsid w:val="00170422"/>
    <w:rsid w:val="00170842"/>
    <w:rsid w:val="001709F7"/>
    <w:rsid w:val="00170D77"/>
    <w:rsid w:val="0017100C"/>
    <w:rsid w:val="00171033"/>
    <w:rsid w:val="001710AD"/>
    <w:rsid w:val="001713FC"/>
    <w:rsid w:val="001714B8"/>
    <w:rsid w:val="00171598"/>
    <w:rsid w:val="001719CB"/>
    <w:rsid w:val="00171BBF"/>
    <w:rsid w:val="00171CFB"/>
    <w:rsid w:val="00172278"/>
    <w:rsid w:val="00172678"/>
    <w:rsid w:val="00172864"/>
    <w:rsid w:val="0017292D"/>
    <w:rsid w:val="001729FA"/>
    <w:rsid w:val="00172D3C"/>
    <w:rsid w:val="00172E17"/>
    <w:rsid w:val="001736D0"/>
    <w:rsid w:val="00173800"/>
    <w:rsid w:val="00173B27"/>
    <w:rsid w:val="00173BF4"/>
    <w:rsid w:val="00173F79"/>
    <w:rsid w:val="00174DBF"/>
    <w:rsid w:val="00174E0D"/>
    <w:rsid w:val="001750E3"/>
    <w:rsid w:val="001755C7"/>
    <w:rsid w:val="00175AC5"/>
    <w:rsid w:val="00175BA9"/>
    <w:rsid w:val="00175CEE"/>
    <w:rsid w:val="0017655D"/>
    <w:rsid w:val="001767CD"/>
    <w:rsid w:val="00176924"/>
    <w:rsid w:val="00176ABA"/>
    <w:rsid w:val="00176CE2"/>
    <w:rsid w:val="00176D27"/>
    <w:rsid w:val="00177358"/>
    <w:rsid w:val="00177489"/>
    <w:rsid w:val="001777B9"/>
    <w:rsid w:val="001777C9"/>
    <w:rsid w:val="001777E4"/>
    <w:rsid w:val="00177825"/>
    <w:rsid w:val="00177D0D"/>
    <w:rsid w:val="00177FB1"/>
    <w:rsid w:val="001801C8"/>
    <w:rsid w:val="00180208"/>
    <w:rsid w:val="00180482"/>
    <w:rsid w:val="001808EC"/>
    <w:rsid w:val="00181136"/>
    <w:rsid w:val="00181AAB"/>
    <w:rsid w:val="00181BC0"/>
    <w:rsid w:val="00181C02"/>
    <w:rsid w:val="00181EBB"/>
    <w:rsid w:val="00181F49"/>
    <w:rsid w:val="0018208E"/>
    <w:rsid w:val="001820DB"/>
    <w:rsid w:val="001823FA"/>
    <w:rsid w:val="00182B39"/>
    <w:rsid w:val="0018314D"/>
    <w:rsid w:val="00183448"/>
    <w:rsid w:val="001834B6"/>
    <w:rsid w:val="001839FF"/>
    <w:rsid w:val="0018401B"/>
    <w:rsid w:val="0018416F"/>
    <w:rsid w:val="001841BB"/>
    <w:rsid w:val="00184447"/>
    <w:rsid w:val="00184800"/>
    <w:rsid w:val="00184A2F"/>
    <w:rsid w:val="00184D05"/>
    <w:rsid w:val="00184D4D"/>
    <w:rsid w:val="00185C3D"/>
    <w:rsid w:val="00185F11"/>
    <w:rsid w:val="0018603E"/>
    <w:rsid w:val="0018605A"/>
    <w:rsid w:val="001866CE"/>
    <w:rsid w:val="00186993"/>
    <w:rsid w:val="001869EF"/>
    <w:rsid w:val="00187250"/>
    <w:rsid w:val="0018731E"/>
    <w:rsid w:val="00187556"/>
    <w:rsid w:val="00187594"/>
    <w:rsid w:val="0018778E"/>
    <w:rsid w:val="0018783E"/>
    <w:rsid w:val="00187A03"/>
    <w:rsid w:val="00187E46"/>
    <w:rsid w:val="001901A0"/>
    <w:rsid w:val="001902C4"/>
    <w:rsid w:val="001905B0"/>
    <w:rsid w:val="001906BC"/>
    <w:rsid w:val="0019079E"/>
    <w:rsid w:val="001908BA"/>
    <w:rsid w:val="00190B31"/>
    <w:rsid w:val="00190B8B"/>
    <w:rsid w:val="00190CC3"/>
    <w:rsid w:val="00190D9A"/>
    <w:rsid w:val="00191031"/>
    <w:rsid w:val="00191684"/>
    <w:rsid w:val="00191747"/>
    <w:rsid w:val="00191C19"/>
    <w:rsid w:val="00191E29"/>
    <w:rsid w:val="00191F5C"/>
    <w:rsid w:val="001923E5"/>
    <w:rsid w:val="0019240A"/>
    <w:rsid w:val="00192423"/>
    <w:rsid w:val="00192A33"/>
    <w:rsid w:val="00192A75"/>
    <w:rsid w:val="00192BCA"/>
    <w:rsid w:val="00192C07"/>
    <w:rsid w:val="00193125"/>
    <w:rsid w:val="001933BB"/>
    <w:rsid w:val="0019340D"/>
    <w:rsid w:val="001936FB"/>
    <w:rsid w:val="001938B2"/>
    <w:rsid w:val="00193B0C"/>
    <w:rsid w:val="00193C61"/>
    <w:rsid w:val="00193E10"/>
    <w:rsid w:val="00194045"/>
    <w:rsid w:val="0019420C"/>
    <w:rsid w:val="001947A5"/>
    <w:rsid w:val="00194E4B"/>
    <w:rsid w:val="001955F5"/>
    <w:rsid w:val="0019571E"/>
    <w:rsid w:val="00195844"/>
    <w:rsid w:val="001958A2"/>
    <w:rsid w:val="00195940"/>
    <w:rsid w:val="00196168"/>
    <w:rsid w:val="0019616F"/>
    <w:rsid w:val="001961A1"/>
    <w:rsid w:val="00196743"/>
    <w:rsid w:val="001967BC"/>
    <w:rsid w:val="001967D1"/>
    <w:rsid w:val="00196A81"/>
    <w:rsid w:val="001971E9"/>
    <w:rsid w:val="001972F0"/>
    <w:rsid w:val="00197358"/>
    <w:rsid w:val="0019739D"/>
    <w:rsid w:val="00197548"/>
    <w:rsid w:val="001977D2"/>
    <w:rsid w:val="00197847"/>
    <w:rsid w:val="001979FC"/>
    <w:rsid w:val="00197A67"/>
    <w:rsid w:val="00197B0F"/>
    <w:rsid w:val="00197DB1"/>
    <w:rsid w:val="001A0449"/>
    <w:rsid w:val="001A049E"/>
    <w:rsid w:val="001A0CAD"/>
    <w:rsid w:val="001A1163"/>
    <w:rsid w:val="001A13DC"/>
    <w:rsid w:val="001A13FA"/>
    <w:rsid w:val="001A1713"/>
    <w:rsid w:val="001A1891"/>
    <w:rsid w:val="001A1E65"/>
    <w:rsid w:val="001A1FF3"/>
    <w:rsid w:val="001A2371"/>
    <w:rsid w:val="001A251C"/>
    <w:rsid w:val="001A29F4"/>
    <w:rsid w:val="001A2C43"/>
    <w:rsid w:val="001A30B7"/>
    <w:rsid w:val="001A3204"/>
    <w:rsid w:val="001A3209"/>
    <w:rsid w:val="001A356E"/>
    <w:rsid w:val="001A3F23"/>
    <w:rsid w:val="001A40E2"/>
    <w:rsid w:val="001A4653"/>
    <w:rsid w:val="001A49B8"/>
    <w:rsid w:val="001A49C7"/>
    <w:rsid w:val="001A4ADD"/>
    <w:rsid w:val="001A4D5F"/>
    <w:rsid w:val="001A4D7D"/>
    <w:rsid w:val="001A502F"/>
    <w:rsid w:val="001A52DA"/>
    <w:rsid w:val="001A5413"/>
    <w:rsid w:val="001A5892"/>
    <w:rsid w:val="001A5BEF"/>
    <w:rsid w:val="001A5F38"/>
    <w:rsid w:val="001A5FE4"/>
    <w:rsid w:val="001A60A4"/>
    <w:rsid w:val="001A614C"/>
    <w:rsid w:val="001A6336"/>
    <w:rsid w:val="001A679A"/>
    <w:rsid w:val="001A6B5D"/>
    <w:rsid w:val="001A6E94"/>
    <w:rsid w:val="001A6EF5"/>
    <w:rsid w:val="001A6FB5"/>
    <w:rsid w:val="001A7138"/>
    <w:rsid w:val="001A768D"/>
    <w:rsid w:val="001A7732"/>
    <w:rsid w:val="001A77ED"/>
    <w:rsid w:val="001A77F0"/>
    <w:rsid w:val="001A7A55"/>
    <w:rsid w:val="001A7BC0"/>
    <w:rsid w:val="001A7DAC"/>
    <w:rsid w:val="001B032A"/>
    <w:rsid w:val="001B0389"/>
    <w:rsid w:val="001B097B"/>
    <w:rsid w:val="001B0A7F"/>
    <w:rsid w:val="001B0AC8"/>
    <w:rsid w:val="001B0B5C"/>
    <w:rsid w:val="001B0E09"/>
    <w:rsid w:val="001B1379"/>
    <w:rsid w:val="001B18B2"/>
    <w:rsid w:val="001B2133"/>
    <w:rsid w:val="001B24A0"/>
    <w:rsid w:val="001B259F"/>
    <w:rsid w:val="001B2666"/>
    <w:rsid w:val="001B2868"/>
    <w:rsid w:val="001B2929"/>
    <w:rsid w:val="001B2D94"/>
    <w:rsid w:val="001B2F62"/>
    <w:rsid w:val="001B2F8C"/>
    <w:rsid w:val="001B3018"/>
    <w:rsid w:val="001B3148"/>
    <w:rsid w:val="001B31B2"/>
    <w:rsid w:val="001B351A"/>
    <w:rsid w:val="001B39E0"/>
    <w:rsid w:val="001B3B35"/>
    <w:rsid w:val="001B4011"/>
    <w:rsid w:val="001B4571"/>
    <w:rsid w:val="001B472C"/>
    <w:rsid w:val="001B4A55"/>
    <w:rsid w:val="001B4BC0"/>
    <w:rsid w:val="001B59EE"/>
    <w:rsid w:val="001B5E0B"/>
    <w:rsid w:val="001B61B3"/>
    <w:rsid w:val="001B634D"/>
    <w:rsid w:val="001B6560"/>
    <w:rsid w:val="001B662A"/>
    <w:rsid w:val="001B6708"/>
    <w:rsid w:val="001B6A73"/>
    <w:rsid w:val="001B6A8B"/>
    <w:rsid w:val="001B6C76"/>
    <w:rsid w:val="001B6C89"/>
    <w:rsid w:val="001B703D"/>
    <w:rsid w:val="001B706C"/>
    <w:rsid w:val="001B780D"/>
    <w:rsid w:val="001B79E1"/>
    <w:rsid w:val="001B7C46"/>
    <w:rsid w:val="001B7C93"/>
    <w:rsid w:val="001B7EBD"/>
    <w:rsid w:val="001B7EC2"/>
    <w:rsid w:val="001C04C2"/>
    <w:rsid w:val="001C0624"/>
    <w:rsid w:val="001C07C9"/>
    <w:rsid w:val="001C0B28"/>
    <w:rsid w:val="001C0CCC"/>
    <w:rsid w:val="001C10FD"/>
    <w:rsid w:val="001C1AB5"/>
    <w:rsid w:val="001C1BD2"/>
    <w:rsid w:val="001C1D92"/>
    <w:rsid w:val="001C1F89"/>
    <w:rsid w:val="001C213C"/>
    <w:rsid w:val="001C21B4"/>
    <w:rsid w:val="001C271C"/>
    <w:rsid w:val="001C2971"/>
    <w:rsid w:val="001C2ADB"/>
    <w:rsid w:val="001C2BAE"/>
    <w:rsid w:val="001C318D"/>
    <w:rsid w:val="001C31F2"/>
    <w:rsid w:val="001C328E"/>
    <w:rsid w:val="001C3298"/>
    <w:rsid w:val="001C3797"/>
    <w:rsid w:val="001C38A0"/>
    <w:rsid w:val="001C3A68"/>
    <w:rsid w:val="001C421C"/>
    <w:rsid w:val="001C44DB"/>
    <w:rsid w:val="001C4AE2"/>
    <w:rsid w:val="001C50AA"/>
    <w:rsid w:val="001C517F"/>
    <w:rsid w:val="001C52A8"/>
    <w:rsid w:val="001C52F0"/>
    <w:rsid w:val="001C5814"/>
    <w:rsid w:val="001C58A8"/>
    <w:rsid w:val="001C5CFE"/>
    <w:rsid w:val="001C5F96"/>
    <w:rsid w:val="001C60F3"/>
    <w:rsid w:val="001C60F6"/>
    <w:rsid w:val="001C63DF"/>
    <w:rsid w:val="001C64B8"/>
    <w:rsid w:val="001C64C9"/>
    <w:rsid w:val="001C68D9"/>
    <w:rsid w:val="001C6D58"/>
    <w:rsid w:val="001C7467"/>
    <w:rsid w:val="001C76BE"/>
    <w:rsid w:val="001C76D6"/>
    <w:rsid w:val="001C7A93"/>
    <w:rsid w:val="001C7DD4"/>
    <w:rsid w:val="001D0504"/>
    <w:rsid w:val="001D0902"/>
    <w:rsid w:val="001D09BC"/>
    <w:rsid w:val="001D0D9E"/>
    <w:rsid w:val="001D10FB"/>
    <w:rsid w:val="001D12A4"/>
    <w:rsid w:val="001D1399"/>
    <w:rsid w:val="001D1563"/>
    <w:rsid w:val="001D15CE"/>
    <w:rsid w:val="001D1841"/>
    <w:rsid w:val="001D1870"/>
    <w:rsid w:val="001D1BD9"/>
    <w:rsid w:val="001D1DCF"/>
    <w:rsid w:val="001D2286"/>
    <w:rsid w:val="001D2504"/>
    <w:rsid w:val="001D2577"/>
    <w:rsid w:val="001D27C4"/>
    <w:rsid w:val="001D2B82"/>
    <w:rsid w:val="001D2BC9"/>
    <w:rsid w:val="001D2BF2"/>
    <w:rsid w:val="001D2FE4"/>
    <w:rsid w:val="001D300C"/>
    <w:rsid w:val="001D3784"/>
    <w:rsid w:val="001D38A1"/>
    <w:rsid w:val="001D3A4E"/>
    <w:rsid w:val="001D40B1"/>
    <w:rsid w:val="001D41E7"/>
    <w:rsid w:val="001D4207"/>
    <w:rsid w:val="001D4475"/>
    <w:rsid w:val="001D49A4"/>
    <w:rsid w:val="001D4B0B"/>
    <w:rsid w:val="001D4F1E"/>
    <w:rsid w:val="001D5242"/>
    <w:rsid w:val="001D55BE"/>
    <w:rsid w:val="001D597B"/>
    <w:rsid w:val="001D5A77"/>
    <w:rsid w:val="001D5BB7"/>
    <w:rsid w:val="001D5EDD"/>
    <w:rsid w:val="001D60C2"/>
    <w:rsid w:val="001D62F9"/>
    <w:rsid w:val="001D6B03"/>
    <w:rsid w:val="001D6BF0"/>
    <w:rsid w:val="001D6E0F"/>
    <w:rsid w:val="001D6F14"/>
    <w:rsid w:val="001D730E"/>
    <w:rsid w:val="001D78AC"/>
    <w:rsid w:val="001D7C76"/>
    <w:rsid w:val="001D7F85"/>
    <w:rsid w:val="001E03F8"/>
    <w:rsid w:val="001E0547"/>
    <w:rsid w:val="001E08B1"/>
    <w:rsid w:val="001E0C7D"/>
    <w:rsid w:val="001E0E04"/>
    <w:rsid w:val="001E146D"/>
    <w:rsid w:val="001E1568"/>
    <w:rsid w:val="001E1867"/>
    <w:rsid w:val="001E1B98"/>
    <w:rsid w:val="001E28A9"/>
    <w:rsid w:val="001E2EE2"/>
    <w:rsid w:val="001E32E0"/>
    <w:rsid w:val="001E343F"/>
    <w:rsid w:val="001E3A42"/>
    <w:rsid w:val="001E3AB7"/>
    <w:rsid w:val="001E40FC"/>
    <w:rsid w:val="001E429E"/>
    <w:rsid w:val="001E43A4"/>
    <w:rsid w:val="001E4A98"/>
    <w:rsid w:val="001E4AAC"/>
    <w:rsid w:val="001E4D43"/>
    <w:rsid w:val="001E5376"/>
    <w:rsid w:val="001E53A0"/>
    <w:rsid w:val="001E540F"/>
    <w:rsid w:val="001E55FF"/>
    <w:rsid w:val="001E57E0"/>
    <w:rsid w:val="001E5919"/>
    <w:rsid w:val="001E5AAE"/>
    <w:rsid w:val="001E5AEF"/>
    <w:rsid w:val="001E5E6F"/>
    <w:rsid w:val="001E5E81"/>
    <w:rsid w:val="001E5F8A"/>
    <w:rsid w:val="001E607D"/>
    <w:rsid w:val="001E63FC"/>
    <w:rsid w:val="001E6808"/>
    <w:rsid w:val="001E6B4D"/>
    <w:rsid w:val="001E6CE6"/>
    <w:rsid w:val="001E6DD2"/>
    <w:rsid w:val="001E6E97"/>
    <w:rsid w:val="001E6F8B"/>
    <w:rsid w:val="001E6F92"/>
    <w:rsid w:val="001E7072"/>
    <w:rsid w:val="001E7152"/>
    <w:rsid w:val="001E7252"/>
    <w:rsid w:val="001E74AA"/>
    <w:rsid w:val="001E74EE"/>
    <w:rsid w:val="001E7500"/>
    <w:rsid w:val="001E7647"/>
    <w:rsid w:val="001E7749"/>
    <w:rsid w:val="001E7920"/>
    <w:rsid w:val="001E7A73"/>
    <w:rsid w:val="001E7CB6"/>
    <w:rsid w:val="001F02BF"/>
    <w:rsid w:val="001F04AB"/>
    <w:rsid w:val="001F0909"/>
    <w:rsid w:val="001F0C0A"/>
    <w:rsid w:val="001F0E6B"/>
    <w:rsid w:val="001F0F79"/>
    <w:rsid w:val="001F12B3"/>
    <w:rsid w:val="001F14AE"/>
    <w:rsid w:val="001F1E88"/>
    <w:rsid w:val="001F2285"/>
    <w:rsid w:val="001F2319"/>
    <w:rsid w:val="001F299E"/>
    <w:rsid w:val="001F2BBC"/>
    <w:rsid w:val="001F2CAD"/>
    <w:rsid w:val="001F2D22"/>
    <w:rsid w:val="001F3494"/>
    <w:rsid w:val="001F3538"/>
    <w:rsid w:val="001F354A"/>
    <w:rsid w:val="001F3594"/>
    <w:rsid w:val="001F3C67"/>
    <w:rsid w:val="001F410A"/>
    <w:rsid w:val="001F427D"/>
    <w:rsid w:val="001F45D0"/>
    <w:rsid w:val="001F4967"/>
    <w:rsid w:val="001F4A93"/>
    <w:rsid w:val="001F4F02"/>
    <w:rsid w:val="001F5478"/>
    <w:rsid w:val="001F5647"/>
    <w:rsid w:val="001F56E6"/>
    <w:rsid w:val="001F5750"/>
    <w:rsid w:val="001F5798"/>
    <w:rsid w:val="001F5C85"/>
    <w:rsid w:val="001F5CE2"/>
    <w:rsid w:val="001F60DF"/>
    <w:rsid w:val="001F6391"/>
    <w:rsid w:val="001F64F7"/>
    <w:rsid w:val="001F6726"/>
    <w:rsid w:val="001F6758"/>
    <w:rsid w:val="001F67C0"/>
    <w:rsid w:val="001F68E8"/>
    <w:rsid w:val="001F6918"/>
    <w:rsid w:val="001F69D2"/>
    <w:rsid w:val="001F6CE5"/>
    <w:rsid w:val="001F6D26"/>
    <w:rsid w:val="001F6FF6"/>
    <w:rsid w:val="001F70A7"/>
    <w:rsid w:val="001F7119"/>
    <w:rsid w:val="001F7361"/>
    <w:rsid w:val="001F7631"/>
    <w:rsid w:val="001F7B74"/>
    <w:rsid w:val="00200531"/>
    <w:rsid w:val="002006B7"/>
    <w:rsid w:val="00200896"/>
    <w:rsid w:val="00200958"/>
    <w:rsid w:val="00200B5A"/>
    <w:rsid w:val="00200BEF"/>
    <w:rsid w:val="00200D4A"/>
    <w:rsid w:val="00200D50"/>
    <w:rsid w:val="00200FDE"/>
    <w:rsid w:val="00200FF5"/>
    <w:rsid w:val="0020138E"/>
    <w:rsid w:val="00201705"/>
    <w:rsid w:val="002018E0"/>
    <w:rsid w:val="00201A58"/>
    <w:rsid w:val="0020203E"/>
    <w:rsid w:val="002023F4"/>
    <w:rsid w:val="00202413"/>
    <w:rsid w:val="00202435"/>
    <w:rsid w:val="002024EA"/>
    <w:rsid w:val="002027AC"/>
    <w:rsid w:val="00202839"/>
    <w:rsid w:val="0020296C"/>
    <w:rsid w:val="00202E0B"/>
    <w:rsid w:val="00202F71"/>
    <w:rsid w:val="00203168"/>
    <w:rsid w:val="00203403"/>
    <w:rsid w:val="002035EA"/>
    <w:rsid w:val="00203627"/>
    <w:rsid w:val="00203658"/>
    <w:rsid w:val="00203B8B"/>
    <w:rsid w:val="00203C7B"/>
    <w:rsid w:val="00203ED4"/>
    <w:rsid w:val="002049AA"/>
    <w:rsid w:val="00204BB1"/>
    <w:rsid w:val="00204C86"/>
    <w:rsid w:val="00205291"/>
    <w:rsid w:val="0020536B"/>
    <w:rsid w:val="00205590"/>
    <w:rsid w:val="002055B5"/>
    <w:rsid w:val="00205797"/>
    <w:rsid w:val="00205941"/>
    <w:rsid w:val="002059EF"/>
    <w:rsid w:val="00205BD9"/>
    <w:rsid w:val="00205C6F"/>
    <w:rsid w:val="00205CED"/>
    <w:rsid w:val="00205E99"/>
    <w:rsid w:val="0020636D"/>
    <w:rsid w:val="00206437"/>
    <w:rsid w:val="00206718"/>
    <w:rsid w:val="00206814"/>
    <w:rsid w:val="0020700F"/>
    <w:rsid w:val="00207303"/>
    <w:rsid w:val="00207349"/>
    <w:rsid w:val="00207579"/>
    <w:rsid w:val="00207DA8"/>
    <w:rsid w:val="00207F8E"/>
    <w:rsid w:val="0021064C"/>
    <w:rsid w:val="0021080E"/>
    <w:rsid w:val="00210ACE"/>
    <w:rsid w:val="00210B5F"/>
    <w:rsid w:val="00210C64"/>
    <w:rsid w:val="00210DC7"/>
    <w:rsid w:val="00210DFB"/>
    <w:rsid w:val="00210F01"/>
    <w:rsid w:val="00210FBE"/>
    <w:rsid w:val="00211014"/>
    <w:rsid w:val="00211EC0"/>
    <w:rsid w:val="0021249A"/>
    <w:rsid w:val="002124FE"/>
    <w:rsid w:val="0021253E"/>
    <w:rsid w:val="0021257C"/>
    <w:rsid w:val="002126E3"/>
    <w:rsid w:val="00212916"/>
    <w:rsid w:val="00212A70"/>
    <w:rsid w:val="00212D8A"/>
    <w:rsid w:val="00212ECB"/>
    <w:rsid w:val="00212F59"/>
    <w:rsid w:val="00212FEB"/>
    <w:rsid w:val="00213084"/>
    <w:rsid w:val="002133F2"/>
    <w:rsid w:val="00213779"/>
    <w:rsid w:val="002137C1"/>
    <w:rsid w:val="00213D09"/>
    <w:rsid w:val="00213ECF"/>
    <w:rsid w:val="00213EDB"/>
    <w:rsid w:val="002141B4"/>
    <w:rsid w:val="00214724"/>
    <w:rsid w:val="00214744"/>
    <w:rsid w:val="002148E7"/>
    <w:rsid w:val="002149E1"/>
    <w:rsid w:val="00214B13"/>
    <w:rsid w:val="00214DA0"/>
    <w:rsid w:val="00214E24"/>
    <w:rsid w:val="00214EAE"/>
    <w:rsid w:val="00215286"/>
    <w:rsid w:val="0021577C"/>
    <w:rsid w:val="00215874"/>
    <w:rsid w:val="002159DE"/>
    <w:rsid w:val="00215D68"/>
    <w:rsid w:val="00215E37"/>
    <w:rsid w:val="00215F8A"/>
    <w:rsid w:val="0021626B"/>
    <w:rsid w:val="00216A11"/>
    <w:rsid w:val="00216A84"/>
    <w:rsid w:val="00217161"/>
    <w:rsid w:val="00217194"/>
    <w:rsid w:val="002171D8"/>
    <w:rsid w:val="002173A7"/>
    <w:rsid w:val="00217E5F"/>
    <w:rsid w:val="00220019"/>
    <w:rsid w:val="00220143"/>
    <w:rsid w:val="00220344"/>
    <w:rsid w:val="002203AC"/>
    <w:rsid w:val="0022075C"/>
    <w:rsid w:val="002207FF"/>
    <w:rsid w:val="002208F9"/>
    <w:rsid w:val="002209DE"/>
    <w:rsid w:val="00220C7A"/>
    <w:rsid w:val="002210C4"/>
    <w:rsid w:val="00221155"/>
    <w:rsid w:val="00221202"/>
    <w:rsid w:val="00221309"/>
    <w:rsid w:val="002214B9"/>
    <w:rsid w:val="00221865"/>
    <w:rsid w:val="00221F3C"/>
    <w:rsid w:val="00222788"/>
    <w:rsid w:val="00222D14"/>
    <w:rsid w:val="00222FC1"/>
    <w:rsid w:val="002236DD"/>
    <w:rsid w:val="00223BB0"/>
    <w:rsid w:val="00224207"/>
    <w:rsid w:val="002242C0"/>
    <w:rsid w:val="00224685"/>
    <w:rsid w:val="002248B1"/>
    <w:rsid w:val="00224DE3"/>
    <w:rsid w:val="00224E58"/>
    <w:rsid w:val="002250A1"/>
    <w:rsid w:val="00225337"/>
    <w:rsid w:val="0022576A"/>
    <w:rsid w:val="002257F9"/>
    <w:rsid w:val="002259E1"/>
    <w:rsid w:val="00225FA7"/>
    <w:rsid w:val="002261B9"/>
    <w:rsid w:val="00226344"/>
    <w:rsid w:val="002263B2"/>
    <w:rsid w:val="0022678E"/>
    <w:rsid w:val="00226854"/>
    <w:rsid w:val="00226929"/>
    <w:rsid w:val="002269CE"/>
    <w:rsid w:val="00226EE0"/>
    <w:rsid w:val="00227167"/>
    <w:rsid w:val="0022763D"/>
    <w:rsid w:val="00227C8F"/>
    <w:rsid w:val="00227D66"/>
    <w:rsid w:val="00230863"/>
    <w:rsid w:val="0023091F"/>
    <w:rsid w:val="0023098C"/>
    <w:rsid w:val="00230CEF"/>
    <w:rsid w:val="002311C0"/>
    <w:rsid w:val="002311EB"/>
    <w:rsid w:val="00231286"/>
    <w:rsid w:val="0023130B"/>
    <w:rsid w:val="002313E6"/>
    <w:rsid w:val="00231FE3"/>
    <w:rsid w:val="00232102"/>
    <w:rsid w:val="0023227A"/>
    <w:rsid w:val="00232355"/>
    <w:rsid w:val="00232752"/>
    <w:rsid w:val="00232910"/>
    <w:rsid w:val="00232E6A"/>
    <w:rsid w:val="002333B7"/>
    <w:rsid w:val="00233610"/>
    <w:rsid w:val="00233E9E"/>
    <w:rsid w:val="00234080"/>
    <w:rsid w:val="002340A2"/>
    <w:rsid w:val="0023450D"/>
    <w:rsid w:val="00234978"/>
    <w:rsid w:val="00235219"/>
    <w:rsid w:val="00235988"/>
    <w:rsid w:val="00235B0D"/>
    <w:rsid w:val="00235CC1"/>
    <w:rsid w:val="00235F82"/>
    <w:rsid w:val="002360A9"/>
    <w:rsid w:val="00236900"/>
    <w:rsid w:val="00236937"/>
    <w:rsid w:val="00236965"/>
    <w:rsid w:val="00236DDB"/>
    <w:rsid w:val="00236E32"/>
    <w:rsid w:val="002370F0"/>
    <w:rsid w:val="002371F8"/>
    <w:rsid w:val="00237D14"/>
    <w:rsid w:val="00237E0F"/>
    <w:rsid w:val="00240AB0"/>
    <w:rsid w:val="002412B0"/>
    <w:rsid w:val="002414BA"/>
    <w:rsid w:val="0024161F"/>
    <w:rsid w:val="00241960"/>
    <w:rsid w:val="00241D66"/>
    <w:rsid w:val="00241DF8"/>
    <w:rsid w:val="00241E5C"/>
    <w:rsid w:val="00241EBB"/>
    <w:rsid w:val="002424DF"/>
    <w:rsid w:val="002425FF"/>
    <w:rsid w:val="0024266F"/>
    <w:rsid w:val="0024281F"/>
    <w:rsid w:val="002428E5"/>
    <w:rsid w:val="002429B5"/>
    <w:rsid w:val="00243409"/>
    <w:rsid w:val="00243509"/>
    <w:rsid w:val="00243779"/>
    <w:rsid w:val="00243886"/>
    <w:rsid w:val="00244003"/>
    <w:rsid w:val="0024459C"/>
    <w:rsid w:val="00244A19"/>
    <w:rsid w:val="00244B0C"/>
    <w:rsid w:val="00244D58"/>
    <w:rsid w:val="00244E21"/>
    <w:rsid w:val="00244E92"/>
    <w:rsid w:val="00245204"/>
    <w:rsid w:val="002454D8"/>
    <w:rsid w:val="0024568B"/>
    <w:rsid w:val="002457F3"/>
    <w:rsid w:val="002458EA"/>
    <w:rsid w:val="00245F06"/>
    <w:rsid w:val="002461AD"/>
    <w:rsid w:val="00246393"/>
    <w:rsid w:val="00246AFD"/>
    <w:rsid w:val="00246EF2"/>
    <w:rsid w:val="00247574"/>
    <w:rsid w:val="0024781F"/>
    <w:rsid w:val="00247820"/>
    <w:rsid w:val="00247AE5"/>
    <w:rsid w:val="00247FDB"/>
    <w:rsid w:val="0025021A"/>
    <w:rsid w:val="002503E6"/>
    <w:rsid w:val="002504D4"/>
    <w:rsid w:val="00250530"/>
    <w:rsid w:val="00250615"/>
    <w:rsid w:val="00250689"/>
    <w:rsid w:val="00250784"/>
    <w:rsid w:val="0025090E"/>
    <w:rsid w:val="00250D7B"/>
    <w:rsid w:val="00250FBC"/>
    <w:rsid w:val="00250FC0"/>
    <w:rsid w:val="00251346"/>
    <w:rsid w:val="002513BC"/>
    <w:rsid w:val="002513D1"/>
    <w:rsid w:val="00251A1D"/>
    <w:rsid w:val="00251B00"/>
    <w:rsid w:val="00251B8B"/>
    <w:rsid w:val="002520E2"/>
    <w:rsid w:val="00252358"/>
    <w:rsid w:val="002527BA"/>
    <w:rsid w:val="00252DD6"/>
    <w:rsid w:val="00253170"/>
    <w:rsid w:val="0025325B"/>
    <w:rsid w:val="002533DB"/>
    <w:rsid w:val="00253439"/>
    <w:rsid w:val="00253870"/>
    <w:rsid w:val="002538E9"/>
    <w:rsid w:val="002540F2"/>
    <w:rsid w:val="002544AA"/>
    <w:rsid w:val="002545F4"/>
    <w:rsid w:val="00254932"/>
    <w:rsid w:val="00254AF3"/>
    <w:rsid w:val="00254E7B"/>
    <w:rsid w:val="00254F4F"/>
    <w:rsid w:val="00254F63"/>
    <w:rsid w:val="0025514D"/>
    <w:rsid w:val="0025529B"/>
    <w:rsid w:val="0025553C"/>
    <w:rsid w:val="002555EE"/>
    <w:rsid w:val="002559E0"/>
    <w:rsid w:val="00255D9B"/>
    <w:rsid w:val="00255FA8"/>
    <w:rsid w:val="0025680D"/>
    <w:rsid w:val="002568DB"/>
    <w:rsid w:val="00256C78"/>
    <w:rsid w:val="00256D84"/>
    <w:rsid w:val="00257188"/>
    <w:rsid w:val="0025732E"/>
    <w:rsid w:val="002574B8"/>
    <w:rsid w:val="002579EF"/>
    <w:rsid w:val="00257BB3"/>
    <w:rsid w:val="00257C40"/>
    <w:rsid w:val="002603C7"/>
    <w:rsid w:val="00260770"/>
    <w:rsid w:val="00260934"/>
    <w:rsid w:val="00260B0B"/>
    <w:rsid w:val="00261061"/>
    <w:rsid w:val="0026205A"/>
    <w:rsid w:val="00262594"/>
    <w:rsid w:val="0026274B"/>
    <w:rsid w:val="00262A97"/>
    <w:rsid w:val="00262C72"/>
    <w:rsid w:val="00262DAB"/>
    <w:rsid w:val="00262DCF"/>
    <w:rsid w:val="00262DD2"/>
    <w:rsid w:val="00263088"/>
    <w:rsid w:val="002631F2"/>
    <w:rsid w:val="00263455"/>
    <w:rsid w:val="00263860"/>
    <w:rsid w:val="0026396B"/>
    <w:rsid w:val="00263C1C"/>
    <w:rsid w:val="00263D21"/>
    <w:rsid w:val="00263D63"/>
    <w:rsid w:val="00263EF5"/>
    <w:rsid w:val="00263F25"/>
    <w:rsid w:val="0026404E"/>
    <w:rsid w:val="002640EB"/>
    <w:rsid w:val="00264AA9"/>
    <w:rsid w:val="00264B62"/>
    <w:rsid w:val="00264BB4"/>
    <w:rsid w:val="00264F80"/>
    <w:rsid w:val="0026521E"/>
    <w:rsid w:val="00265406"/>
    <w:rsid w:val="0026545E"/>
    <w:rsid w:val="00265605"/>
    <w:rsid w:val="0026563C"/>
    <w:rsid w:val="002656EB"/>
    <w:rsid w:val="0026571C"/>
    <w:rsid w:val="00266116"/>
    <w:rsid w:val="0026628E"/>
    <w:rsid w:val="00266468"/>
    <w:rsid w:val="00266D75"/>
    <w:rsid w:val="002670A9"/>
    <w:rsid w:val="002670C8"/>
    <w:rsid w:val="0026729A"/>
    <w:rsid w:val="00267543"/>
    <w:rsid w:val="002676D5"/>
    <w:rsid w:val="00267A17"/>
    <w:rsid w:val="00267A4B"/>
    <w:rsid w:val="00267A88"/>
    <w:rsid w:val="00267C47"/>
    <w:rsid w:val="00267E92"/>
    <w:rsid w:val="00270130"/>
    <w:rsid w:val="0027105F"/>
    <w:rsid w:val="002714B0"/>
    <w:rsid w:val="0027155B"/>
    <w:rsid w:val="00271A86"/>
    <w:rsid w:val="00271AA1"/>
    <w:rsid w:val="00272026"/>
    <w:rsid w:val="00272052"/>
    <w:rsid w:val="002722CC"/>
    <w:rsid w:val="0027293F"/>
    <w:rsid w:val="002729B0"/>
    <w:rsid w:val="00272DE8"/>
    <w:rsid w:val="00272F6C"/>
    <w:rsid w:val="002732A9"/>
    <w:rsid w:val="0027341F"/>
    <w:rsid w:val="002734C1"/>
    <w:rsid w:val="00273CEB"/>
    <w:rsid w:val="00273D23"/>
    <w:rsid w:val="00273F55"/>
    <w:rsid w:val="0027458F"/>
    <w:rsid w:val="0027468C"/>
    <w:rsid w:val="002748F4"/>
    <w:rsid w:val="00274A1C"/>
    <w:rsid w:val="00274B56"/>
    <w:rsid w:val="00274E55"/>
    <w:rsid w:val="00275176"/>
    <w:rsid w:val="002751AC"/>
    <w:rsid w:val="0027559E"/>
    <w:rsid w:val="00275A39"/>
    <w:rsid w:val="00275C2D"/>
    <w:rsid w:val="00275C9B"/>
    <w:rsid w:val="00275DEF"/>
    <w:rsid w:val="0027614B"/>
    <w:rsid w:val="00276495"/>
    <w:rsid w:val="00276573"/>
    <w:rsid w:val="002765B8"/>
    <w:rsid w:val="00276813"/>
    <w:rsid w:val="002768F9"/>
    <w:rsid w:val="00276A11"/>
    <w:rsid w:val="00276A5C"/>
    <w:rsid w:val="00276C6A"/>
    <w:rsid w:val="0027737D"/>
    <w:rsid w:val="0027743A"/>
    <w:rsid w:val="00277583"/>
    <w:rsid w:val="002777B8"/>
    <w:rsid w:val="0027786D"/>
    <w:rsid w:val="00277B35"/>
    <w:rsid w:val="00280BAE"/>
    <w:rsid w:val="00280C91"/>
    <w:rsid w:val="00280D74"/>
    <w:rsid w:val="00280E44"/>
    <w:rsid w:val="002810F6"/>
    <w:rsid w:val="00281189"/>
    <w:rsid w:val="002813D7"/>
    <w:rsid w:val="002817BB"/>
    <w:rsid w:val="00281A50"/>
    <w:rsid w:val="00281AC8"/>
    <w:rsid w:val="00281BFC"/>
    <w:rsid w:val="00281C29"/>
    <w:rsid w:val="00281EF4"/>
    <w:rsid w:val="00281F87"/>
    <w:rsid w:val="00282042"/>
    <w:rsid w:val="0028256C"/>
    <w:rsid w:val="00282AFC"/>
    <w:rsid w:val="00282EE6"/>
    <w:rsid w:val="00283E1E"/>
    <w:rsid w:val="00284174"/>
    <w:rsid w:val="00284504"/>
    <w:rsid w:val="002846A4"/>
    <w:rsid w:val="00284824"/>
    <w:rsid w:val="00284885"/>
    <w:rsid w:val="00284992"/>
    <w:rsid w:val="00284CB3"/>
    <w:rsid w:val="00284E72"/>
    <w:rsid w:val="00284E9E"/>
    <w:rsid w:val="00284FBA"/>
    <w:rsid w:val="002851FA"/>
    <w:rsid w:val="00285750"/>
    <w:rsid w:val="002858E4"/>
    <w:rsid w:val="00285938"/>
    <w:rsid w:val="002862F2"/>
    <w:rsid w:val="00286325"/>
    <w:rsid w:val="00286404"/>
    <w:rsid w:val="0028687A"/>
    <w:rsid w:val="002868BE"/>
    <w:rsid w:val="0028690E"/>
    <w:rsid w:val="00286AB8"/>
    <w:rsid w:val="00286BD6"/>
    <w:rsid w:val="00286C94"/>
    <w:rsid w:val="00286E11"/>
    <w:rsid w:val="00286E35"/>
    <w:rsid w:val="002870B2"/>
    <w:rsid w:val="002871B7"/>
    <w:rsid w:val="00287523"/>
    <w:rsid w:val="00287779"/>
    <w:rsid w:val="00287976"/>
    <w:rsid w:val="00287ED5"/>
    <w:rsid w:val="00290279"/>
    <w:rsid w:val="00290467"/>
    <w:rsid w:val="0029072E"/>
    <w:rsid w:val="002908F9"/>
    <w:rsid w:val="00290B81"/>
    <w:rsid w:val="002911BF"/>
    <w:rsid w:val="002911CB"/>
    <w:rsid w:val="002911E9"/>
    <w:rsid w:val="002917BD"/>
    <w:rsid w:val="0029199F"/>
    <w:rsid w:val="00291D0F"/>
    <w:rsid w:val="00291D57"/>
    <w:rsid w:val="00291EA7"/>
    <w:rsid w:val="00292520"/>
    <w:rsid w:val="002931E7"/>
    <w:rsid w:val="00293232"/>
    <w:rsid w:val="00293A6F"/>
    <w:rsid w:val="00293A97"/>
    <w:rsid w:val="00293FA4"/>
    <w:rsid w:val="00294297"/>
    <w:rsid w:val="00294324"/>
    <w:rsid w:val="00294521"/>
    <w:rsid w:val="002948DD"/>
    <w:rsid w:val="00294E20"/>
    <w:rsid w:val="002950E5"/>
    <w:rsid w:val="002951F3"/>
    <w:rsid w:val="0029546B"/>
    <w:rsid w:val="0029548D"/>
    <w:rsid w:val="00295624"/>
    <w:rsid w:val="00295709"/>
    <w:rsid w:val="00295845"/>
    <w:rsid w:val="00295BA4"/>
    <w:rsid w:val="00295D6E"/>
    <w:rsid w:val="00296012"/>
    <w:rsid w:val="002965C6"/>
    <w:rsid w:val="00296685"/>
    <w:rsid w:val="00296B23"/>
    <w:rsid w:val="00297002"/>
    <w:rsid w:val="00297012"/>
    <w:rsid w:val="00297113"/>
    <w:rsid w:val="002972EE"/>
    <w:rsid w:val="002976AA"/>
    <w:rsid w:val="002977C2"/>
    <w:rsid w:val="00297937"/>
    <w:rsid w:val="0029795C"/>
    <w:rsid w:val="00297A03"/>
    <w:rsid w:val="00297C14"/>
    <w:rsid w:val="00297D72"/>
    <w:rsid w:val="00297E47"/>
    <w:rsid w:val="002A0664"/>
    <w:rsid w:val="002A09AC"/>
    <w:rsid w:val="002A0AC9"/>
    <w:rsid w:val="002A1294"/>
    <w:rsid w:val="002A131E"/>
    <w:rsid w:val="002A13D2"/>
    <w:rsid w:val="002A155B"/>
    <w:rsid w:val="002A156F"/>
    <w:rsid w:val="002A1A0C"/>
    <w:rsid w:val="002A1FD4"/>
    <w:rsid w:val="002A2341"/>
    <w:rsid w:val="002A290A"/>
    <w:rsid w:val="002A2EB6"/>
    <w:rsid w:val="002A30F5"/>
    <w:rsid w:val="002A32CC"/>
    <w:rsid w:val="002A3650"/>
    <w:rsid w:val="002A38C2"/>
    <w:rsid w:val="002A3AD0"/>
    <w:rsid w:val="002A3EF6"/>
    <w:rsid w:val="002A4456"/>
    <w:rsid w:val="002A4B8F"/>
    <w:rsid w:val="002A4F61"/>
    <w:rsid w:val="002A5672"/>
    <w:rsid w:val="002A5866"/>
    <w:rsid w:val="002A5B71"/>
    <w:rsid w:val="002A60B1"/>
    <w:rsid w:val="002A6229"/>
    <w:rsid w:val="002A659B"/>
    <w:rsid w:val="002A6927"/>
    <w:rsid w:val="002A6BE7"/>
    <w:rsid w:val="002A6E0B"/>
    <w:rsid w:val="002A6F4F"/>
    <w:rsid w:val="002A71C2"/>
    <w:rsid w:val="002A77F2"/>
    <w:rsid w:val="002A7854"/>
    <w:rsid w:val="002A790B"/>
    <w:rsid w:val="002A7A17"/>
    <w:rsid w:val="002A7C89"/>
    <w:rsid w:val="002B0A0D"/>
    <w:rsid w:val="002B0C25"/>
    <w:rsid w:val="002B1291"/>
    <w:rsid w:val="002B15D0"/>
    <w:rsid w:val="002B17A8"/>
    <w:rsid w:val="002B1F0B"/>
    <w:rsid w:val="002B2019"/>
    <w:rsid w:val="002B22C2"/>
    <w:rsid w:val="002B2361"/>
    <w:rsid w:val="002B271C"/>
    <w:rsid w:val="002B29BF"/>
    <w:rsid w:val="002B2A21"/>
    <w:rsid w:val="002B2B30"/>
    <w:rsid w:val="002B30F5"/>
    <w:rsid w:val="002B330A"/>
    <w:rsid w:val="002B37C2"/>
    <w:rsid w:val="002B3808"/>
    <w:rsid w:val="002B3B9E"/>
    <w:rsid w:val="002B3E3E"/>
    <w:rsid w:val="002B3F24"/>
    <w:rsid w:val="002B3F4A"/>
    <w:rsid w:val="002B417B"/>
    <w:rsid w:val="002B43E1"/>
    <w:rsid w:val="002B4591"/>
    <w:rsid w:val="002B46A2"/>
    <w:rsid w:val="002B48F5"/>
    <w:rsid w:val="002B4CF4"/>
    <w:rsid w:val="002B51E3"/>
    <w:rsid w:val="002B527F"/>
    <w:rsid w:val="002B5445"/>
    <w:rsid w:val="002B5708"/>
    <w:rsid w:val="002B578E"/>
    <w:rsid w:val="002B58CB"/>
    <w:rsid w:val="002B5A9D"/>
    <w:rsid w:val="002B5ECD"/>
    <w:rsid w:val="002B5FD5"/>
    <w:rsid w:val="002B610E"/>
    <w:rsid w:val="002B66B1"/>
    <w:rsid w:val="002B6BCB"/>
    <w:rsid w:val="002B6DFA"/>
    <w:rsid w:val="002B7340"/>
    <w:rsid w:val="002B73D9"/>
    <w:rsid w:val="002B7527"/>
    <w:rsid w:val="002B76E5"/>
    <w:rsid w:val="002B777C"/>
    <w:rsid w:val="002B78C6"/>
    <w:rsid w:val="002B79B6"/>
    <w:rsid w:val="002C0051"/>
    <w:rsid w:val="002C00EB"/>
    <w:rsid w:val="002C0607"/>
    <w:rsid w:val="002C0A6C"/>
    <w:rsid w:val="002C0D0F"/>
    <w:rsid w:val="002C1028"/>
    <w:rsid w:val="002C124B"/>
    <w:rsid w:val="002C12E1"/>
    <w:rsid w:val="002C12EE"/>
    <w:rsid w:val="002C1888"/>
    <w:rsid w:val="002C1A18"/>
    <w:rsid w:val="002C1B88"/>
    <w:rsid w:val="002C1ECD"/>
    <w:rsid w:val="002C244C"/>
    <w:rsid w:val="002C2A09"/>
    <w:rsid w:val="002C2A1E"/>
    <w:rsid w:val="002C2A95"/>
    <w:rsid w:val="002C2E7F"/>
    <w:rsid w:val="002C3039"/>
    <w:rsid w:val="002C33DE"/>
    <w:rsid w:val="002C368F"/>
    <w:rsid w:val="002C3795"/>
    <w:rsid w:val="002C3853"/>
    <w:rsid w:val="002C4176"/>
    <w:rsid w:val="002C4714"/>
    <w:rsid w:val="002C494C"/>
    <w:rsid w:val="002C4B77"/>
    <w:rsid w:val="002C4BEC"/>
    <w:rsid w:val="002C4DFD"/>
    <w:rsid w:val="002C4EDE"/>
    <w:rsid w:val="002C4F94"/>
    <w:rsid w:val="002C5339"/>
    <w:rsid w:val="002C5680"/>
    <w:rsid w:val="002C5DB2"/>
    <w:rsid w:val="002C5F8A"/>
    <w:rsid w:val="002C5FDD"/>
    <w:rsid w:val="002C63B7"/>
    <w:rsid w:val="002C67ED"/>
    <w:rsid w:val="002C69AC"/>
    <w:rsid w:val="002C6B30"/>
    <w:rsid w:val="002C6B4E"/>
    <w:rsid w:val="002C72FB"/>
    <w:rsid w:val="002C7909"/>
    <w:rsid w:val="002C7B4D"/>
    <w:rsid w:val="002C7CB2"/>
    <w:rsid w:val="002D04B9"/>
    <w:rsid w:val="002D06F6"/>
    <w:rsid w:val="002D092D"/>
    <w:rsid w:val="002D0DB7"/>
    <w:rsid w:val="002D0F7E"/>
    <w:rsid w:val="002D139B"/>
    <w:rsid w:val="002D1920"/>
    <w:rsid w:val="002D1DE6"/>
    <w:rsid w:val="002D1EA7"/>
    <w:rsid w:val="002D2148"/>
    <w:rsid w:val="002D2787"/>
    <w:rsid w:val="002D27A3"/>
    <w:rsid w:val="002D2810"/>
    <w:rsid w:val="002D2819"/>
    <w:rsid w:val="002D2884"/>
    <w:rsid w:val="002D2941"/>
    <w:rsid w:val="002D2A9A"/>
    <w:rsid w:val="002D2D91"/>
    <w:rsid w:val="002D300D"/>
    <w:rsid w:val="002D31CB"/>
    <w:rsid w:val="002D366D"/>
    <w:rsid w:val="002D40A2"/>
    <w:rsid w:val="002D440D"/>
    <w:rsid w:val="002D4566"/>
    <w:rsid w:val="002D4A35"/>
    <w:rsid w:val="002D4B02"/>
    <w:rsid w:val="002D4B4F"/>
    <w:rsid w:val="002D538E"/>
    <w:rsid w:val="002D5BD2"/>
    <w:rsid w:val="002D5CC3"/>
    <w:rsid w:val="002D5E3B"/>
    <w:rsid w:val="002D5EA8"/>
    <w:rsid w:val="002D5F58"/>
    <w:rsid w:val="002D6738"/>
    <w:rsid w:val="002D6AC7"/>
    <w:rsid w:val="002D71B4"/>
    <w:rsid w:val="002D7948"/>
    <w:rsid w:val="002D7A25"/>
    <w:rsid w:val="002E01FE"/>
    <w:rsid w:val="002E02AA"/>
    <w:rsid w:val="002E0385"/>
    <w:rsid w:val="002E077B"/>
    <w:rsid w:val="002E07E4"/>
    <w:rsid w:val="002E09D2"/>
    <w:rsid w:val="002E0E67"/>
    <w:rsid w:val="002E0F64"/>
    <w:rsid w:val="002E15C8"/>
    <w:rsid w:val="002E15D0"/>
    <w:rsid w:val="002E1CCD"/>
    <w:rsid w:val="002E23A2"/>
    <w:rsid w:val="002E2681"/>
    <w:rsid w:val="002E2A77"/>
    <w:rsid w:val="002E2ACA"/>
    <w:rsid w:val="002E2BBF"/>
    <w:rsid w:val="002E2C7E"/>
    <w:rsid w:val="002E2D5A"/>
    <w:rsid w:val="002E2DC0"/>
    <w:rsid w:val="002E316C"/>
    <w:rsid w:val="002E3473"/>
    <w:rsid w:val="002E374B"/>
    <w:rsid w:val="002E3A90"/>
    <w:rsid w:val="002E3B9D"/>
    <w:rsid w:val="002E3DC8"/>
    <w:rsid w:val="002E3E2D"/>
    <w:rsid w:val="002E42E5"/>
    <w:rsid w:val="002E4526"/>
    <w:rsid w:val="002E4A78"/>
    <w:rsid w:val="002E4AA8"/>
    <w:rsid w:val="002E50CE"/>
    <w:rsid w:val="002E530E"/>
    <w:rsid w:val="002E548D"/>
    <w:rsid w:val="002E59AF"/>
    <w:rsid w:val="002E5B94"/>
    <w:rsid w:val="002E6503"/>
    <w:rsid w:val="002E676E"/>
    <w:rsid w:val="002E7448"/>
    <w:rsid w:val="002E755E"/>
    <w:rsid w:val="002E7A9B"/>
    <w:rsid w:val="002F0507"/>
    <w:rsid w:val="002F0B23"/>
    <w:rsid w:val="002F0CD9"/>
    <w:rsid w:val="002F0DF6"/>
    <w:rsid w:val="002F1CAD"/>
    <w:rsid w:val="002F1DA9"/>
    <w:rsid w:val="002F2072"/>
    <w:rsid w:val="002F2517"/>
    <w:rsid w:val="002F2950"/>
    <w:rsid w:val="002F2AB6"/>
    <w:rsid w:val="002F2D5A"/>
    <w:rsid w:val="002F2DCB"/>
    <w:rsid w:val="002F3094"/>
    <w:rsid w:val="002F3293"/>
    <w:rsid w:val="002F3326"/>
    <w:rsid w:val="002F33A3"/>
    <w:rsid w:val="002F39E9"/>
    <w:rsid w:val="002F3A61"/>
    <w:rsid w:val="002F3CB4"/>
    <w:rsid w:val="002F414B"/>
    <w:rsid w:val="002F43F9"/>
    <w:rsid w:val="002F447F"/>
    <w:rsid w:val="002F4485"/>
    <w:rsid w:val="002F474A"/>
    <w:rsid w:val="002F4854"/>
    <w:rsid w:val="002F4A32"/>
    <w:rsid w:val="002F4B8A"/>
    <w:rsid w:val="002F4C7F"/>
    <w:rsid w:val="002F517F"/>
    <w:rsid w:val="002F5567"/>
    <w:rsid w:val="002F5C87"/>
    <w:rsid w:val="002F6159"/>
    <w:rsid w:val="002F626C"/>
    <w:rsid w:val="002F67FB"/>
    <w:rsid w:val="002F7087"/>
    <w:rsid w:val="002F710E"/>
    <w:rsid w:val="002F720F"/>
    <w:rsid w:val="002F7469"/>
    <w:rsid w:val="002F75D7"/>
    <w:rsid w:val="002F7669"/>
    <w:rsid w:val="002F76EB"/>
    <w:rsid w:val="002F7A05"/>
    <w:rsid w:val="003000CB"/>
    <w:rsid w:val="003001EE"/>
    <w:rsid w:val="003002D8"/>
    <w:rsid w:val="003003A7"/>
    <w:rsid w:val="003006C1"/>
    <w:rsid w:val="00300816"/>
    <w:rsid w:val="0030097B"/>
    <w:rsid w:val="00300A05"/>
    <w:rsid w:val="00300D0B"/>
    <w:rsid w:val="00301536"/>
    <w:rsid w:val="0030183A"/>
    <w:rsid w:val="00301A1B"/>
    <w:rsid w:val="00301C08"/>
    <w:rsid w:val="00301E48"/>
    <w:rsid w:val="00302061"/>
    <w:rsid w:val="00302156"/>
    <w:rsid w:val="0030268E"/>
    <w:rsid w:val="0030285A"/>
    <w:rsid w:val="003028AE"/>
    <w:rsid w:val="00302E26"/>
    <w:rsid w:val="00302E98"/>
    <w:rsid w:val="003031B0"/>
    <w:rsid w:val="00303231"/>
    <w:rsid w:val="003035E4"/>
    <w:rsid w:val="0030390B"/>
    <w:rsid w:val="00303ACE"/>
    <w:rsid w:val="00303FF8"/>
    <w:rsid w:val="0030460A"/>
    <w:rsid w:val="0030485F"/>
    <w:rsid w:val="00304897"/>
    <w:rsid w:val="00304BE2"/>
    <w:rsid w:val="003052C6"/>
    <w:rsid w:val="0030561E"/>
    <w:rsid w:val="003057FE"/>
    <w:rsid w:val="0030593F"/>
    <w:rsid w:val="003059CC"/>
    <w:rsid w:val="00305AF3"/>
    <w:rsid w:val="00305BFB"/>
    <w:rsid w:val="00305D94"/>
    <w:rsid w:val="003064C2"/>
    <w:rsid w:val="003064CF"/>
    <w:rsid w:val="00306656"/>
    <w:rsid w:val="00306BD4"/>
    <w:rsid w:val="00306BF9"/>
    <w:rsid w:val="00306D32"/>
    <w:rsid w:val="00306D8E"/>
    <w:rsid w:val="00307289"/>
    <w:rsid w:val="0030736A"/>
    <w:rsid w:val="003073EB"/>
    <w:rsid w:val="003076D0"/>
    <w:rsid w:val="0030799A"/>
    <w:rsid w:val="00307A5A"/>
    <w:rsid w:val="00307B87"/>
    <w:rsid w:val="00307DAE"/>
    <w:rsid w:val="00307DCD"/>
    <w:rsid w:val="003101BB"/>
    <w:rsid w:val="0031051A"/>
    <w:rsid w:val="003108A8"/>
    <w:rsid w:val="00310B03"/>
    <w:rsid w:val="00310C8C"/>
    <w:rsid w:val="00310E08"/>
    <w:rsid w:val="003111C3"/>
    <w:rsid w:val="0031140F"/>
    <w:rsid w:val="003118D2"/>
    <w:rsid w:val="00311AFF"/>
    <w:rsid w:val="00311DA8"/>
    <w:rsid w:val="003125CD"/>
    <w:rsid w:val="00312955"/>
    <w:rsid w:val="00312A07"/>
    <w:rsid w:val="00312D0D"/>
    <w:rsid w:val="00313032"/>
    <w:rsid w:val="003136CE"/>
    <w:rsid w:val="00313EA9"/>
    <w:rsid w:val="00313EAC"/>
    <w:rsid w:val="00314001"/>
    <w:rsid w:val="00314067"/>
    <w:rsid w:val="00314176"/>
    <w:rsid w:val="003143FC"/>
    <w:rsid w:val="003148E8"/>
    <w:rsid w:val="0031498E"/>
    <w:rsid w:val="00314E36"/>
    <w:rsid w:val="00314E8C"/>
    <w:rsid w:val="00315026"/>
    <w:rsid w:val="00315398"/>
    <w:rsid w:val="00315987"/>
    <w:rsid w:val="00315A47"/>
    <w:rsid w:val="00315B57"/>
    <w:rsid w:val="00315DF1"/>
    <w:rsid w:val="00315E47"/>
    <w:rsid w:val="00315EA1"/>
    <w:rsid w:val="00315F1F"/>
    <w:rsid w:val="00315FA4"/>
    <w:rsid w:val="00316454"/>
    <w:rsid w:val="00316583"/>
    <w:rsid w:val="003165A9"/>
    <w:rsid w:val="0031674F"/>
    <w:rsid w:val="003169E6"/>
    <w:rsid w:val="00316E47"/>
    <w:rsid w:val="0031707E"/>
    <w:rsid w:val="0031714E"/>
    <w:rsid w:val="00317234"/>
    <w:rsid w:val="003172DB"/>
    <w:rsid w:val="0031734F"/>
    <w:rsid w:val="003174D7"/>
    <w:rsid w:val="0031757F"/>
    <w:rsid w:val="00317AF0"/>
    <w:rsid w:val="0032006F"/>
    <w:rsid w:val="0032058E"/>
    <w:rsid w:val="003205CB"/>
    <w:rsid w:val="0032080F"/>
    <w:rsid w:val="00320817"/>
    <w:rsid w:val="00320A5C"/>
    <w:rsid w:val="00320AC8"/>
    <w:rsid w:val="00320E2E"/>
    <w:rsid w:val="00321046"/>
    <w:rsid w:val="003210FC"/>
    <w:rsid w:val="00321100"/>
    <w:rsid w:val="00321116"/>
    <w:rsid w:val="00321543"/>
    <w:rsid w:val="00321AB3"/>
    <w:rsid w:val="00321BD8"/>
    <w:rsid w:val="00321D0B"/>
    <w:rsid w:val="00321DE9"/>
    <w:rsid w:val="00321FF7"/>
    <w:rsid w:val="0032215E"/>
    <w:rsid w:val="00322252"/>
    <w:rsid w:val="0032284A"/>
    <w:rsid w:val="00322889"/>
    <w:rsid w:val="003228D3"/>
    <w:rsid w:val="00322A43"/>
    <w:rsid w:val="00322D77"/>
    <w:rsid w:val="00322D7B"/>
    <w:rsid w:val="00322ED6"/>
    <w:rsid w:val="0032303C"/>
    <w:rsid w:val="003230B4"/>
    <w:rsid w:val="00323869"/>
    <w:rsid w:val="003238AC"/>
    <w:rsid w:val="003239A9"/>
    <w:rsid w:val="00323B5B"/>
    <w:rsid w:val="00323DBE"/>
    <w:rsid w:val="00323F48"/>
    <w:rsid w:val="00324269"/>
    <w:rsid w:val="00324601"/>
    <w:rsid w:val="003246D9"/>
    <w:rsid w:val="003249CB"/>
    <w:rsid w:val="00324AF4"/>
    <w:rsid w:val="00324D77"/>
    <w:rsid w:val="00325162"/>
    <w:rsid w:val="003251BE"/>
    <w:rsid w:val="003251DA"/>
    <w:rsid w:val="003251F7"/>
    <w:rsid w:val="0032565B"/>
    <w:rsid w:val="003259F4"/>
    <w:rsid w:val="00325AEA"/>
    <w:rsid w:val="00325E81"/>
    <w:rsid w:val="003262D9"/>
    <w:rsid w:val="00326531"/>
    <w:rsid w:val="00326628"/>
    <w:rsid w:val="00326765"/>
    <w:rsid w:val="0032685D"/>
    <w:rsid w:val="0032709B"/>
    <w:rsid w:val="00327212"/>
    <w:rsid w:val="00327529"/>
    <w:rsid w:val="0032761D"/>
    <w:rsid w:val="00327ADA"/>
    <w:rsid w:val="00327BF3"/>
    <w:rsid w:val="00327D5D"/>
    <w:rsid w:val="00327D9C"/>
    <w:rsid w:val="00327DC5"/>
    <w:rsid w:val="00327EF8"/>
    <w:rsid w:val="00330740"/>
    <w:rsid w:val="0033084B"/>
    <w:rsid w:val="00330A63"/>
    <w:rsid w:val="00330AB5"/>
    <w:rsid w:val="00330B56"/>
    <w:rsid w:val="00330BD6"/>
    <w:rsid w:val="00331398"/>
    <w:rsid w:val="00331682"/>
    <w:rsid w:val="00331736"/>
    <w:rsid w:val="003320CC"/>
    <w:rsid w:val="003321AA"/>
    <w:rsid w:val="00332500"/>
    <w:rsid w:val="00332884"/>
    <w:rsid w:val="00332987"/>
    <w:rsid w:val="00332A85"/>
    <w:rsid w:val="00332D82"/>
    <w:rsid w:val="0033301F"/>
    <w:rsid w:val="00333032"/>
    <w:rsid w:val="0033321D"/>
    <w:rsid w:val="00333351"/>
    <w:rsid w:val="0033354E"/>
    <w:rsid w:val="0033385D"/>
    <w:rsid w:val="003339F2"/>
    <w:rsid w:val="00333E09"/>
    <w:rsid w:val="003346CD"/>
    <w:rsid w:val="00334BD9"/>
    <w:rsid w:val="00335048"/>
    <w:rsid w:val="003350DD"/>
    <w:rsid w:val="003352EA"/>
    <w:rsid w:val="00335431"/>
    <w:rsid w:val="0033584A"/>
    <w:rsid w:val="0033592A"/>
    <w:rsid w:val="003359C3"/>
    <w:rsid w:val="00335CB8"/>
    <w:rsid w:val="00335D53"/>
    <w:rsid w:val="00335E6E"/>
    <w:rsid w:val="00335F81"/>
    <w:rsid w:val="00336002"/>
    <w:rsid w:val="00336064"/>
    <w:rsid w:val="003360CD"/>
    <w:rsid w:val="003364A0"/>
    <w:rsid w:val="00336633"/>
    <w:rsid w:val="00336702"/>
    <w:rsid w:val="00336FA1"/>
    <w:rsid w:val="00336FB3"/>
    <w:rsid w:val="003375D1"/>
    <w:rsid w:val="00337861"/>
    <w:rsid w:val="0033794F"/>
    <w:rsid w:val="00340047"/>
    <w:rsid w:val="003403A4"/>
    <w:rsid w:val="00340671"/>
    <w:rsid w:val="0034071A"/>
    <w:rsid w:val="00340A04"/>
    <w:rsid w:val="00340BD1"/>
    <w:rsid w:val="00341366"/>
    <w:rsid w:val="0034136B"/>
    <w:rsid w:val="003413E3"/>
    <w:rsid w:val="0034140F"/>
    <w:rsid w:val="0034147B"/>
    <w:rsid w:val="003419F8"/>
    <w:rsid w:val="00342140"/>
    <w:rsid w:val="0034215A"/>
    <w:rsid w:val="00342183"/>
    <w:rsid w:val="003423AA"/>
    <w:rsid w:val="00342658"/>
    <w:rsid w:val="00342824"/>
    <w:rsid w:val="00342886"/>
    <w:rsid w:val="00342A23"/>
    <w:rsid w:val="00342C38"/>
    <w:rsid w:val="00342DAA"/>
    <w:rsid w:val="00342F01"/>
    <w:rsid w:val="0034352E"/>
    <w:rsid w:val="00343784"/>
    <w:rsid w:val="003439F0"/>
    <w:rsid w:val="003442AD"/>
    <w:rsid w:val="003442CD"/>
    <w:rsid w:val="003445E8"/>
    <w:rsid w:val="00344621"/>
    <w:rsid w:val="003447EC"/>
    <w:rsid w:val="00344A1D"/>
    <w:rsid w:val="00344AD7"/>
    <w:rsid w:val="00344EA5"/>
    <w:rsid w:val="00345131"/>
    <w:rsid w:val="00345227"/>
    <w:rsid w:val="00345307"/>
    <w:rsid w:val="0034565F"/>
    <w:rsid w:val="00345891"/>
    <w:rsid w:val="00345CC8"/>
    <w:rsid w:val="00346164"/>
    <w:rsid w:val="00346366"/>
    <w:rsid w:val="003465CD"/>
    <w:rsid w:val="00346B06"/>
    <w:rsid w:val="00346F40"/>
    <w:rsid w:val="00347612"/>
    <w:rsid w:val="003479D0"/>
    <w:rsid w:val="00347AAD"/>
    <w:rsid w:val="00347AB6"/>
    <w:rsid w:val="00347B7C"/>
    <w:rsid w:val="00347EB9"/>
    <w:rsid w:val="00347FCA"/>
    <w:rsid w:val="0035002B"/>
    <w:rsid w:val="003500CD"/>
    <w:rsid w:val="003500FE"/>
    <w:rsid w:val="00350118"/>
    <w:rsid w:val="003502AA"/>
    <w:rsid w:val="00350387"/>
    <w:rsid w:val="00350607"/>
    <w:rsid w:val="003506AC"/>
    <w:rsid w:val="003506D5"/>
    <w:rsid w:val="0035088C"/>
    <w:rsid w:val="00350F96"/>
    <w:rsid w:val="00350FD6"/>
    <w:rsid w:val="00351239"/>
    <w:rsid w:val="003515F8"/>
    <w:rsid w:val="00351702"/>
    <w:rsid w:val="003517A4"/>
    <w:rsid w:val="00351919"/>
    <w:rsid w:val="00351D18"/>
    <w:rsid w:val="00351D62"/>
    <w:rsid w:val="00352C8F"/>
    <w:rsid w:val="0035307E"/>
    <w:rsid w:val="003530D0"/>
    <w:rsid w:val="003535B4"/>
    <w:rsid w:val="003538EE"/>
    <w:rsid w:val="00353BA7"/>
    <w:rsid w:val="00353E83"/>
    <w:rsid w:val="00353EFF"/>
    <w:rsid w:val="0035416B"/>
    <w:rsid w:val="003541F3"/>
    <w:rsid w:val="00354854"/>
    <w:rsid w:val="00354A60"/>
    <w:rsid w:val="00354B44"/>
    <w:rsid w:val="00354C99"/>
    <w:rsid w:val="00354D99"/>
    <w:rsid w:val="00355206"/>
    <w:rsid w:val="0035551D"/>
    <w:rsid w:val="00355ADB"/>
    <w:rsid w:val="00355AE7"/>
    <w:rsid w:val="00355CF8"/>
    <w:rsid w:val="00355F05"/>
    <w:rsid w:val="003560B1"/>
    <w:rsid w:val="003560D5"/>
    <w:rsid w:val="003563C9"/>
    <w:rsid w:val="00356BCA"/>
    <w:rsid w:val="00356E93"/>
    <w:rsid w:val="003574A4"/>
    <w:rsid w:val="003576CB"/>
    <w:rsid w:val="00357C11"/>
    <w:rsid w:val="00357CD3"/>
    <w:rsid w:val="00357D7D"/>
    <w:rsid w:val="003603FE"/>
    <w:rsid w:val="00360411"/>
    <w:rsid w:val="0036041F"/>
    <w:rsid w:val="003604F0"/>
    <w:rsid w:val="003605BC"/>
    <w:rsid w:val="00360755"/>
    <w:rsid w:val="00361120"/>
    <w:rsid w:val="003614ED"/>
    <w:rsid w:val="00361528"/>
    <w:rsid w:val="00361954"/>
    <w:rsid w:val="003619CD"/>
    <w:rsid w:val="00361D53"/>
    <w:rsid w:val="00361D56"/>
    <w:rsid w:val="00361FA4"/>
    <w:rsid w:val="003620DE"/>
    <w:rsid w:val="003620E9"/>
    <w:rsid w:val="003621F6"/>
    <w:rsid w:val="00362206"/>
    <w:rsid w:val="003628D2"/>
    <w:rsid w:val="00362A75"/>
    <w:rsid w:val="00362C16"/>
    <w:rsid w:val="00362F6A"/>
    <w:rsid w:val="003633C7"/>
    <w:rsid w:val="003636F6"/>
    <w:rsid w:val="0036378B"/>
    <w:rsid w:val="00363A1B"/>
    <w:rsid w:val="00363B02"/>
    <w:rsid w:val="00363EE8"/>
    <w:rsid w:val="003644A6"/>
    <w:rsid w:val="0036465A"/>
    <w:rsid w:val="00364713"/>
    <w:rsid w:val="0036474E"/>
    <w:rsid w:val="00364780"/>
    <w:rsid w:val="00364BE5"/>
    <w:rsid w:val="00364C06"/>
    <w:rsid w:val="00364DC4"/>
    <w:rsid w:val="003650E1"/>
    <w:rsid w:val="003650F4"/>
    <w:rsid w:val="00365803"/>
    <w:rsid w:val="00365896"/>
    <w:rsid w:val="00365DA9"/>
    <w:rsid w:val="00365F91"/>
    <w:rsid w:val="00365FB4"/>
    <w:rsid w:val="00366283"/>
    <w:rsid w:val="00366559"/>
    <w:rsid w:val="0036661B"/>
    <w:rsid w:val="003666B1"/>
    <w:rsid w:val="003666D1"/>
    <w:rsid w:val="00366721"/>
    <w:rsid w:val="00366C4E"/>
    <w:rsid w:val="00366C9A"/>
    <w:rsid w:val="003671BC"/>
    <w:rsid w:val="00367628"/>
    <w:rsid w:val="0036772D"/>
    <w:rsid w:val="003678ED"/>
    <w:rsid w:val="00367B3C"/>
    <w:rsid w:val="00367D96"/>
    <w:rsid w:val="00367EB5"/>
    <w:rsid w:val="0037046A"/>
    <w:rsid w:val="0037086E"/>
    <w:rsid w:val="00370E7A"/>
    <w:rsid w:val="00371223"/>
    <w:rsid w:val="00371317"/>
    <w:rsid w:val="0037162A"/>
    <w:rsid w:val="00372162"/>
    <w:rsid w:val="00372175"/>
    <w:rsid w:val="00372AD0"/>
    <w:rsid w:val="00372D20"/>
    <w:rsid w:val="00372F03"/>
    <w:rsid w:val="00373132"/>
    <w:rsid w:val="0037367B"/>
    <w:rsid w:val="00373683"/>
    <w:rsid w:val="00373687"/>
    <w:rsid w:val="00374708"/>
    <w:rsid w:val="00374748"/>
    <w:rsid w:val="0037488E"/>
    <w:rsid w:val="00374A41"/>
    <w:rsid w:val="00374FF8"/>
    <w:rsid w:val="00375004"/>
    <w:rsid w:val="0037540B"/>
    <w:rsid w:val="0037541D"/>
    <w:rsid w:val="003756F2"/>
    <w:rsid w:val="00375785"/>
    <w:rsid w:val="003757D6"/>
    <w:rsid w:val="0037584C"/>
    <w:rsid w:val="003758B2"/>
    <w:rsid w:val="00375B8D"/>
    <w:rsid w:val="00375C9B"/>
    <w:rsid w:val="00375CDB"/>
    <w:rsid w:val="00375E7A"/>
    <w:rsid w:val="003765B3"/>
    <w:rsid w:val="00376782"/>
    <w:rsid w:val="00376A81"/>
    <w:rsid w:val="00376EC5"/>
    <w:rsid w:val="00377471"/>
    <w:rsid w:val="00377516"/>
    <w:rsid w:val="00377901"/>
    <w:rsid w:val="0037798D"/>
    <w:rsid w:val="00377B9B"/>
    <w:rsid w:val="00377C8C"/>
    <w:rsid w:val="00377C8E"/>
    <w:rsid w:val="00377C97"/>
    <w:rsid w:val="00377EF0"/>
    <w:rsid w:val="003805BB"/>
    <w:rsid w:val="0038154B"/>
    <w:rsid w:val="00381622"/>
    <w:rsid w:val="0038169A"/>
    <w:rsid w:val="0038174B"/>
    <w:rsid w:val="0038207C"/>
    <w:rsid w:val="0038278F"/>
    <w:rsid w:val="00383025"/>
    <w:rsid w:val="00383086"/>
    <w:rsid w:val="003831F0"/>
    <w:rsid w:val="003835E6"/>
    <w:rsid w:val="003835ED"/>
    <w:rsid w:val="0038374E"/>
    <w:rsid w:val="00383B0C"/>
    <w:rsid w:val="00383B37"/>
    <w:rsid w:val="00383C79"/>
    <w:rsid w:val="00383D18"/>
    <w:rsid w:val="0038404F"/>
    <w:rsid w:val="003841F0"/>
    <w:rsid w:val="00384333"/>
    <w:rsid w:val="003843E0"/>
    <w:rsid w:val="0038493C"/>
    <w:rsid w:val="00384A6B"/>
    <w:rsid w:val="00384AA0"/>
    <w:rsid w:val="00384BB0"/>
    <w:rsid w:val="00384CDB"/>
    <w:rsid w:val="00384DAB"/>
    <w:rsid w:val="00384DDA"/>
    <w:rsid w:val="0038500F"/>
    <w:rsid w:val="00385313"/>
    <w:rsid w:val="0038548C"/>
    <w:rsid w:val="003854EC"/>
    <w:rsid w:val="00385635"/>
    <w:rsid w:val="003856FC"/>
    <w:rsid w:val="00385783"/>
    <w:rsid w:val="003859D7"/>
    <w:rsid w:val="00385A81"/>
    <w:rsid w:val="00385AF1"/>
    <w:rsid w:val="00385B0B"/>
    <w:rsid w:val="00385CEC"/>
    <w:rsid w:val="00385D3B"/>
    <w:rsid w:val="00386A4C"/>
    <w:rsid w:val="00386B44"/>
    <w:rsid w:val="00386E94"/>
    <w:rsid w:val="0038736E"/>
    <w:rsid w:val="003873C3"/>
    <w:rsid w:val="003876E8"/>
    <w:rsid w:val="00387786"/>
    <w:rsid w:val="00387806"/>
    <w:rsid w:val="00390191"/>
    <w:rsid w:val="003902F2"/>
    <w:rsid w:val="0039031A"/>
    <w:rsid w:val="00390589"/>
    <w:rsid w:val="0039099C"/>
    <w:rsid w:val="003914CF"/>
    <w:rsid w:val="0039179A"/>
    <w:rsid w:val="00391861"/>
    <w:rsid w:val="003918FE"/>
    <w:rsid w:val="00391A09"/>
    <w:rsid w:val="00391CB6"/>
    <w:rsid w:val="00391DE3"/>
    <w:rsid w:val="003920DA"/>
    <w:rsid w:val="003921CB"/>
    <w:rsid w:val="0039241E"/>
    <w:rsid w:val="00392453"/>
    <w:rsid w:val="00392834"/>
    <w:rsid w:val="00392B12"/>
    <w:rsid w:val="00392F0A"/>
    <w:rsid w:val="00393152"/>
    <w:rsid w:val="00393383"/>
    <w:rsid w:val="00393487"/>
    <w:rsid w:val="0039357F"/>
    <w:rsid w:val="0039359A"/>
    <w:rsid w:val="00393995"/>
    <w:rsid w:val="0039443D"/>
    <w:rsid w:val="00394758"/>
    <w:rsid w:val="003949B8"/>
    <w:rsid w:val="00394BC4"/>
    <w:rsid w:val="00394F21"/>
    <w:rsid w:val="00394F9A"/>
    <w:rsid w:val="00394FDD"/>
    <w:rsid w:val="00395145"/>
    <w:rsid w:val="003952DC"/>
    <w:rsid w:val="003953E1"/>
    <w:rsid w:val="00395429"/>
    <w:rsid w:val="003954E1"/>
    <w:rsid w:val="00395762"/>
    <w:rsid w:val="003958CB"/>
    <w:rsid w:val="00395973"/>
    <w:rsid w:val="00395B04"/>
    <w:rsid w:val="00395C73"/>
    <w:rsid w:val="00395DF8"/>
    <w:rsid w:val="003960D6"/>
    <w:rsid w:val="003965E7"/>
    <w:rsid w:val="00396603"/>
    <w:rsid w:val="00396637"/>
    <w:rsid w:val="0039668B"/>
    <w:rsid w:val="0039671A"/>
    <w:rsid w:val="00396781"/>
    <w:rsid w:val="0039680B"/>
    <w:rsid w:val="00396943"/>
    <w:rsid w:val="00396C3C"/>
    <w:rsid w:val="00396DF5"/>
    <w:rsid w:val="00396E8C"/>
    <w:rsid w:val="003973BE"/>
    <w:rsid w:val="00397BD3"/>
    <w:rsid w:val="00397EF8"/>
    <w:rsid w:val="003A081E"/>
    <w:rsid w:val="003A09FD"/>
    <w:rsid w:val="003A0A7E"/>
    <w:rsid w:val="003A0F09"/>
    <w:rsid w:val="003A1370"/>
    <w:rsid w:val="003A1496"/>
    <w:rsid w:val="003A18B2"/>
    <w:rsid w:val="003A18D3"/>
    <w:rsid w:val="003A1967"/>
    <w:rsid w:val="003A1F68"/>
    <w:rsid w:val="003A1F77"/>
    <w:rsid w:val="003A211C"/>
    <w:rsid w:val="003A282A"/>
    <w:rsid w:val="003A2A32"/>
    <w:rsid w:val="003A2E4A"/>
    <w:rsid w:val="003A2F3C"/>
    <w:rsid w:val="003A3064"/>
    <w:rsid w:val="003A30DC"/>
    <w:rsid w:val="003A32B3"/>
    <w:rsid w:val="003A3896"/>
    <w:rsid w:val="003A3A2A"/>
    <w:rsid w:val="003A3B54"/>
    <w:rsid w:val="003A3CDA"/>
    <w:rsid w:val="003A400A"/>
    <w:rsid w:val="003A42C6"/>
    <w:rsid w:val="003A4522"/>
    <w:rsid w:val="003A4B84"/>
    <w:rsid w:val="003A4B94"/>
    <w:rsid w:val="003A4CC5"/>
    <w:rsid w:val="003A4DC7"/>
    <w:rsid w:val="003A4EB0"/>
    <w:rsid w:val="003A4EEA"/>
    <w:rsid w:val="003A501F"/>
    <w:rsid w:val="003A52F8"/>
    <w:rsid w:val="003A5441"/>
    <w:rsid w:val="003A5888"/>
    <w:rsid w:val="003A5A2B"/>
    <w:rsid w:val="003A5AB1"/>
    <w:rsid w:val="003A5EEF"/>
    <w:rsid w:val="003A5F18"/>
    <w:rsid w:val="003A6332"/>
    <w:rsid w:val="003A6527"/>
    <w:rsid w:val="003A6857"/>
    <w:rsid w:val="003A6AB3"/>
    <w:rsid w:val="003A6D1C"/>
    <w:rsid w:val="003A6FE1"/>
    <w:rsid w:val="003A7309"/>
    <w:rsid w:val="003A7739"/>
    <w:rsid w:val="003B04E8"/>
    <w:rsid w:val="003B060C"/>
    <w:rsid w:val="003B0A02"/>
    <w:rsid w:val="003B0CF5"/>
    <w:rsid w:val="003B0E63"/>
    <w:rsid w:val="003B0E7E"/>
    <w:rsid w:val="003B0F3A"/>
    <w:rsid w:val="003B0F7C"/>
    <w:rsid w:val="003B1D2C"/>
    <w:rsid w:val="003B26BA"/>
    <w:rsid w:val="003B27FA"/>
    <w:rsid w:val="003B3011"/>
    <w:rsid w:val="003B3186"/>
    <w:rsid w:val="003B3D14"/>
    <w:rsid w:val="003B4003"/>
    <w:rsid w:val="003B4268"/>
    <w:rsid w:val="003B4466"/>
    <w:rsid w:val="003B470F"/>
    <w:rsid w:val="003B4996"/>
    <w:rsid w:val="003B4A3A"/>
    <w:rsid w:val="003B4AAD"/>
    <w:rsid w:val="003B4DE0"/>
    <w:rsid w:val="003B5530"/>
    <w:rsid w:val="003B5886"/>
    <w:rsid w:val="003B5AF5"/>
    <w:rsid w:val="003B5F17"/>
    <w:rsid w:val="003B626B"/>
    <w:rsid w:val="003B64E4"/>
    <w:rsid w:val="003B653E"/>
    <w:rsid w:val="003B6A50"/>
    <w:rsid w:val="003B6FD9"/>
    <w:rsid w:val="003B73A8"/>
    <w:rsid w:val="003B7439"/>
    <w:rsid w:val="003B746E"/>
    <w:rsid w:val="003B7B5F"/>
    <w:rsid w:val="003B7F93"/>
    <w:rsid w:val="003B7FE4"/>
    <w:rsid w:val="003C000F"/>
    <w:rsid w:val="003C0918"/>
    <w:rsid w:val="003C0989"/>
    <w:rsid w:val="003C0ECD"/>
    <w:rsid w:val="003C0F17"/>
    <w:rsid w:val="003C1207"/>
    <w:rsid w:val="003C1345"/>
    <w:rsid w:val="003C15CE"/>
    <w:rsid w:val="003C166B"/>
    <w:rsid w:val="003C1BB0"/>
    <w:rsid w:val="003C1D35"/>
    <w:rsid w:val="003C1F6A"/>
    <w:rsid w:val="003C246B"/>
    <w:rsid w:val="003C24B9"/>
    <w:rsid w:val="003C26F3"/>
    <w:rsid w:val="003C3377"/>
    <w:rsid w:val="003C34E9"/>
    <w:rsid w:val="003C3692"/>
    <w:rsid w:val="003C379C"/>
    <w:rsid w:val="003C387B"/>
    <w:rsid w:val="003C3961"/>
    <w:rsid w:val="003C3A51"/>
    <w:rsid w:val="003C3B1C"/>
    <w:rsid w:val="003C3F5F"/>
    <w:rsid w:val="003C3FEB"/>
    <w:rsid w:val="003C4091"/>
    <w:rsid w:val="003C44BD"/>
    <w:rsid w:val="003C484C"/>
    <w:rsid w:val="003C4BBF"/>
    <w:rsid w:val="003C4C80"/>
    <w:rsid w:val="003C571F"/>
    <w:rsid w:val="003C59D8"/>
    <w:rsid w:val="003C5B59"/>
    <w:rsid w:val="003C5F85"/>
    <w:rsid w:val="003C60EB"/>
    <w:rsid w:val="003C6424"/>
    <w:rsid w:val="003C65A9"/>
    <w:rsid w:val="003C696F"/>
    <w:rsid w:val="003C6A62"/>
    <w:rsid w:val="003C6A63"/>
    <w:rsid w:val="003C6C58"/>
    <w:rsid w:val="003C6F09"/>
    <w:rsid w:val="003C70DE"/>
    <w:rsid w:val="003C732F"/>
    <w:rsid w:val="003C7596"/>
    <w:rsid w:val="003C766E"/>
    <w:rsid w:val="003C7ADD"/>
    <w:rsid w:val="003C7E0C"/>
    <w:rsid w:val="003C7FE1"/>
    <w:rsid w:val="003D0291"/>
    <w:rsid w:val="003D03DA"/>
    <w:rsid w:val="003D0592"/>
    <w:rsid w:val="003D05DE"/>
    <w:rsid w:val="003D07FA"/>
    <w:rsid w:val="003D0ACB"/>
    <w:rsid w:val="003D0B7D"/>
    <w:rsid w:val="003D0D6D"/>
    <w:rsid w:val="003D0E52"/>
    <w:rsid w:val="003D105E"/>
    <w:rsid w:val="003D168E"/>
    <w:rsid w:val="003D18A2"/>
    <w:rsid w:val="003D19E1"/>
    <w:rsid w:val="003D19F6"/>
    <w:rsid w:val="003D2227"/>
    <w:rsid w:val="003D25FA"/>
    <w:rsid w:val="003D2608"/>
    <w:rsid w:val="003D29B0"/>
    <w:rsid w:val="003D2AA8"/>
    <w:rsid w:val="003D2BCB"/>
    <w:rsid w:val="003D2D8A"/>
    <w:rsid w:val="003D32EE"/>
    <w:rsid w:val="003D3822"/>
    <w:rsid w:val="003D4045"/>
    <w:rsid w:val="003D4790"/>
    <w:rsid w:val="003D4852"/>
    <w:rsid w:val="003D4A04"/>
    <w:rsid w:val="003D4E60"/>
    <w:rsid w:val="003D4EB9"/>
    <w:rsid w:val="003D513C"/>
    <w:rsid w:val="003D637B"/>
    <w:rsid w:val="003D63FC"/>
    <w:rsid w:val="003D665F"/>
    <w:rsid w:val="003D6C15"/>
    <w:rsid w:val="003D7265"/>
    <w:rsid w:val="003D734C"/>
    <w:rsid w:val="003D73A1"/>
    <w:rsid w:val="003D74E8"/>
    <w:rsid w:val="003D7618"/>
    <w:rsid w:val="003D76A1"/>
    <w:rsid w:val="003D779D"/>
    <w:rsid w:val="003D779E"/>
    <w:rsid w:val="003D7ABA"/>
    <w:rsid w:val="003D7D02"/>
    <w:rsid w:val="003E012A"/>
    <w:rsid w:val="003E0139"/>
    <w:rsid w:val="003E0508"/>
    <w:rsid w:val="003E06A2"/>
    <w:rsid w:val="003E0942"/>
    <w:rsid w:val="003E0A75"/>
    <w:rsid w:val="003E0A89"/>
    <w:rsid w:val="003E0B83"/>
    <w:rsid w:val="003E0C72"/>
    <w:rsid w:val="003E0D73"/>
    <w:rsid w:val="003E1065"/>
    <w:rsid w:val="003E1231"/>
    <w:rsid w:val="003E13A8"/>
    <w:rsid w:val="003E16F6"/>
    <w:rsid w:val="003E1814"/>
    <w:rsid w:val="003E186D"/>
    <w:rsid w:val="003E20E7"/>
    <w:rsid w:val="003E2190"/>
    <w:rsid w:val="003E2224"/>
    <w:rsid w:val="003E24BC"/>
    <w:rsid w:val="003E2643"/>
    <w:rsid w:val="003E269A"/>
    <w:rsid w:val="003E2A24"/>
    <w:rsid w:val="003E33E4"/>
    <w:rsid w:val="003E3B0C"/>
    <w:rsid w:val="003E3E5E"/>
    <w:rsid w:val="003E3FD1"/>
    <w:rsid w:val="003E40BC"/>
    <w:rsid w:val="003E46AD"/>
    <w:rsid w:val="003E47AC"/>
    <w:rsid w:val="003E4A34"/>
    <w:rsid w:val="003E4B9A"/>
    <w:rsid w:val="003E4C58"/>
    <w:rsid w:val="003E4ECC"/>
    <w:rsid w:val="003E4EDD"/>
    <w:rsid w:val="003E5688"/>
    <w:rsid w:val="003E5769"/>
    <w:rsid w:val="003E57D3"/>
    <w:rsid w:val="003E5875"/>
    <w:rsid w:val="003E5936"/>
    <w:rsid w:val="003E5A3E"/>
    <w:rsid w:val="003E5B4D"/>
    <w:rsid w:val="003E5FDE"/>
    <w:rsid w:val="003E6556"/>
    <w:rsid w:val="003E6892"/>
    <w:rsid w:val="003E6B2C"/>
    <w:rsid w:val="003E6C29"/>
    <w:rsid w:val="003E6F9E"/>
    <w:rsid w:val="003E6FB8"/>
    <w:rsid w:val="003E6FBE"/>
    <w:rsid w:val="003E713E"/>
    <w:rsid w:val="003E733A"/>
    <w:rsid w:val="003E7445"/>
    <w:rsid w:val="003E7532"/>
    <w:rsid w:val="003E7557"/>
    <w:rsid w:val="003E75DA"/>
    <w:rsid w:val="003E7715"/>
    <w:rsid w:val="003E783F"/>
    <w:rsid w:val="003E795D"/>
    <w:rsid w:val="003F0265"/>
    <w:rsid w:val="003F0411"/>
    <w:rsid w:val="003F060F"/>
    <w:rsid w:val="003F0975"/>
    <w:rsid w:val="003F0C65"/>
    <w:rsid w:val="003F0CE8"/>
    <w:rsid w:val="003F1672"/>
    <w:rsid w:val="003F1848"/>
    <w:rsid w:val="003F1EE5"/>
    <w:rsid w:val="003F2832"/>
    <w:rsid w:val="003F2B2A"/>
    <w:rsid w:val="003F2C86"/>
    <w:rsid w:val="003F2F53"/>
    <w:rsid w:val="003F310A"/>
    <w:rsid w:val="003F321B"/>
    <w:rsid w:val="003F39D6"/>
    <w:rsid w:val="003F3A09"/>
    <w:rsid w:val="003F3F2E"/>
    <w:rsid w:val="003F40B7"/>
    <w:rsid w:val="003F40E9"/>
    <w:rsid w:val="003F41B6"/>
    <w:rsid w:val="003F44C3"/>
    <w:rsid w:val="003F47A9"/>
    <w:rsid w:val="003F480C"/>
    <w:rsid w:val="003F4A95"/>
    <w:rsid w:val="003F4E2C"/>
    <w:rsid w:val="003F4E78"/>
    <w:rsid w:val="003F5106"/>
    <w:rsid w:val="003F5167"/>
    <w:rsid w:val="003F5631"/>
    <w:rsid w:val="003F5947"/>
    <w:rsid w:val="003F5AC5"/>
    <w:rsid w:val="003F5BC2"/>
    <w:rsid w:val="003F5EBC"/>
    <w:rsid w:val="003F5F99"/>
    <w:rsid w:val="003F63C6"/>
    <w:rsid w:val="003F6584"/>
    <w:rsid w:val="003F6802"/>
    <w:rsid w:val="003F696B"/>
    <w:rsid w:val="003F6AAB"/>
    <w:rsid w:val="003F6ADA"/>
    <w:rsid w:val="003F6C7C"/>
    <w:rsid w:val="003F6D99"/>
    <w:rsid w:val="003F708E"/>
    <w:rsid w:val="003F710D"/>
    <w:rsid w:val="003F71FF"/>
    <w:rsid w:val="003F74F7"/>
    <w:rsid w:val="003F7524"/>
    <w:rsid w:val="003F785A"/>
    <w:rsid w:val="003F7979"/>
    <w:rsid w:val="003F79D5"/>
    <w:rsid w:val="003F7E28"/>
    <w:rsid w:val="003F7F27"/>
    <w:rsid w:val="0040076C"/>
    <w:rsid w:val="004007A3"/>
    <w:rsid w:val="00400B82"/>
    <w:rsid w:val="00400C51"/>
    <w:rsid w:val="0040102D"/>
    <w:rsid w:val="0040108E"/>
    <w:rsid w:val="004015CF"/>
    <w:rsid w:val="00401DE4"/>
    <w:rsid w:val="00401E41"/>
    <w:rsid w:val="0040232B"/>
    <w:rsid w:val="0040298E"/>
    <w:rsid w:val="00402AE0"/>
    <w:rsid w:val="00402D41"/>
    <w:rsid w:val="00403207"/>
    <w:rsid w:val="0040353F"/>
    <w:rsid w:val="0040364D"/>
    <w:rsid w:val="004038CB"/>
    <w:rsid w:val="00403F16"/>
    <w:rsid w:val="00404255"/>
    <w:rsid w:val="00404980"/>
    <w:rsid w:val="00404A62"/>
    <w:rsid w:val="00404C9C"/>
    <w:rsid w:val="00404E53"/>
    <w:rsid w:val="00404FCB"/>
    <w:rsid w:val="004053F2"/>
    <w:rsid w:val="004054C4"/>
    <w:rsid w:val="00405812"/>
    <w:rsid w:val="0040587D"/>
    <w:rsid w:val="00405ED8"/>
    <w:rsid w:val="004060E1"/>
    <w:rsid w:val="00406478"/>
    <w:rsid w:val="004064E3"/>
    <w:rsid w:val="0040685F"/>
    <w:rsid w:val="0040759C"/>
    <w:rsid w:val="004075BF"/>
    <w:rsid w:val="00407C8E"/>
    <w:rsid w:val="00407EBB"/>
    <w:rsid w:val="004100D9"/>
    <w:rsid w:val="0041046B"/>
    <w:rsid w:val="00410471"/>
    <w:rsid w:val="004104B8"/>
    <w:rsid w:val="004104CF"/>
    <w:rsid w:val="00410D33"/>
    <w:rsid w:val="00410F9A"/>
    <w:rsid w:val="00411101"/>
    <w:rsid w:val="00411547"/>
    <w:rsid w:val="0041165B"/>
    <w:rsid w:val="004118A9"/>
    <w:rsid w:val="00411ED4"/>
    <w:rsid w:val="00412148"/>
    <w:rsid w:val="0041224C"/>
    <w:rsid w:val="0041236B"/>
    <w:rsid w:val="0041240C"/>
    <w:rsid w:val="004124CD"/>
    <w:rsid w:val="00412584"/>
    <w:rsid w:val="004125A3"/>
    <w:rsid w:val="00412719"/>
    <w:rsid w:val="00412AFC"/>
    <w:rsid w:val="00413102"/>
    <w:rsid w:val="00413125"/>
    <w:rsid w:val="004133E1"/>
    <w:rsid w:val="00413556"/>
    <w:rsid w:val="00413F6A"/>
    <w:rsid w:val="004141F0"/>
    <w:rsid w:val="0041423D"/>
    <w:rsid w:val="00414300"/>
    <w:rsid w:val="0041435B"/>
    <w:rsid w:val="0041436E"/>
    <w:rsid w:val="004143AD"/>
    <w:rsid w:val="004144AE"/>
    <w:rsid w:val="00414647"/>
    <w:rsid w:val="00414693"/>
    <w:rsid w:val="00414D35"/>
    <w:rsid w:val="00414D78"/>
    <w:rsid w:val="00415498"/>
    <w:rsid w:val="0041561E"/>
    <w:rsid w:val="00415847"/>
    <w:rsid w:val="00415A7D"/>
    <w:rsid w:val="00415BFA"/>
    <w:rsid w:val="004163F7"/>
    <w:rsid w:val="0041651C"/>
    <w:rsid w:val="004165A6"/>
    <w:rsid w:val="00416835"/>
    <w:rsid w:val="00416965"/>
    <w:rsid w:val="00416A2C"/>
    <w:rsid w:val="00416ACA"/>
    <w:rsid w:val="00416BD2"/>
    <w:rsid w:val="00416BE9"/>
    <w:rsid w:val="004171E4"/>
    <w:rsid w:val="00417237"/>
    <w:rsid w:val="0041793C"/>
    <w:rsid w:val="00417A58"/>
    <w:rsid w:val="00417CF6"/>
    <w:rsid w:val="00420287"/>
    <w:rsid w:val="004202A3"/>
    <w:rsid w:val="00420304"/>
    <w:rsid w:val="004205C8"/>
    <w:rsid w:val="004206F0"/>
    <w:rsid w:val="00420713"/>
    <w:rsid w:val="00420C12"/>
    <w:rsid w:val="0042151E"/>
    <w:rsid w:val="00421852"/>
    <w:rsid w:val="00421DD0"/>
    <w:rsid w:val="00421E44"/>
    <w:rsid w:val="00421F8C"/>
    <w:rsid w:val="004224D1"/>
    <w:rsid w:val="00422A17"/>
    <w:rsid w:val="00423239"/>
    <w:rsid w:val="004233B2"/>
    <w:rsid w:val="004234EE"/>
    <w:rsid w:val="0042384C"/>
    <w:rsid w:val="0042390A"/>
    <w:rsid w:val="00423D7C"/>
    <w:rsid w:val="004240FE"/>
    <w:rsid w:val="004243F2"/>
    <w:rsid w:val="00424435"/>
    <w:rsid w:val="0042443E"/>
    <w:rsid w:val="0042452A"/>
    <w:rsid w:val="0042463E"/>
    <w:rsid w:val="00424C6B"/>
    <w:rsid w:val="00424E5F"/>
    <w:rsid w:val="00424EFB"/>
    <w:rsid w:val="00424FAB"/>
    <w:rsid w:val="00425112"/>
    <w:rsid w:val="00425182"/>
    <w:rsid w:val="00425327"/>
    <w:rsid w:val="004254EB"/>
    <w:rsid w:val="00425830"/>
    <w:rsid w:val="00425E01"/>
    <w:rsid w:val="004260EB"/>
    <w:rsid w:val="00426489"/>
    <w:rsid w:val="004266E7"/>
    <w:rsid w:val="00426726"/>
    <w:rsid w:val="00426DAB"/>
    <w:rsid w:val="00426F6E"/>
    <w:rsid w:val="004271E6"/>
    <w:rsid w:val="004276B8"/>
    <w:rsid w:val="004277E1"/>
    <w:rsid w:val="004279A2"/>
    <w:rsid w:val="00427A2B"/>
    <w:rsid w:val="00427EC0"/>
    <w:rsid w:val="00427FDF"/>
    <w:rsid w:val="004306C0"/>
    <w:rsid w:val="004307EA"/>
    <w:rsid w:val="00430FB0"/>
    <w:rsid w:val="00430FF4"/>
    <w:rsid w:val="004310A8"/>
    <w:rsid w:val="0043116E"/>
    <w:rsid w:val="00431461"/>
    <w:rsid w:val="00431483"/>
    <w:rsid w:val="004314B4"/>
    <w:rsid w:val="004315D2"/>
    <w:rsid w:val="00431B47"/>
    <w:rsid w:val="00431F9C"/>
    <w:rsid w:val="00431FB1"/>
    <w:rsid w:val="004326CB"/>
    <w:rsid w:val="00432C55"/>
    <w:rsid w:val="00433310"/>
    <w:rsid w:val="00433B33"/>
    <w:rsid w:val="00433B9D"/>
    <w:rsid w:val="00433BA7"/>
    <w:rsid w:val="00433E4A"/>
    <w:rsid w:val="0043441C"/>
    <w:rsid w:val="00434823"/>
    <w:rsid w:val="00434838"/>
    <w:rsid w:val="00434AC4"/>
    <w:rsid w:val="00435320"/>
    <w:rsid w:val="004354EB"/>
    <w:rsid w:val="0043570A"/>
    <w:rsid w:val="004357B1"/>
    <w:rsid w:val="00435958"/>
    <w:rsid w:val="00435AEC"/>
    <w:rsid w:val="00435CAE"/>
    <w:rsid w:val="00435CEB"/>
    <w:rsid w:val="0043613D"/>
    <w:rsid w:val="0043637A"/>
    <w:rsid w:val="004364A7"/>
    <w:rsid w:val="004364E7"/>
    <w:rsid w:val="004365F1"/>
    <w:rsid w:val="0043675C"/>
    <w:rsid w:val="00436AC4"/>
    <w:rsid w:val="00436D21"/>
    <w:rsid w:val="00436E99"/>
    <w:rsid w:val="00436EDA"/>
    <w:rsid w:val="00436F78"/>
    <w:rsid w:val="00437129"/>
    <w:rsid w:val="00437520"/>
    <w:rsid w:val="00437858"/>
    <w:rsid w:val="004378A0"/>
    <w:rsid w:val="00440248"/>
    <w:rsid w:val="0044026D"/>
    <w:rsid w:val="00440EFB"/>
    <w:rsid w:val="004410FB"/>
    <w:rsid w:val="004413F5"/>
    <w:rsid w:val="00441491"/>
    <w:rsid w:val="004416DE"/>
    <w:rsid w:val="00441897"/>
    <w:rsid w:val="00441CF7"/>
    <w:rsid w:val="00442430"/>
    <w:rsid w:val="004426B4"/>
    <w:rsid w:val="004426C6"/>
    <w:rsid w:val="00442C68"/>
    <w:rsid w:val="00442FB7"/>
    <w:rsid w:val="0044319C"/>
    <w:rsid w:val="0044346F"/>
    <w:rsid w:val="00443538"/>
    <w:rsid w:val="00443C43"/>
    <w:rsid w:val="00443E77"/>
    <w:rsid w:val="0044411D"/>
    <w:rsid w:val="0044440C"/>
    <w:rsid w:val="00444694"/>
    <w:rsid w:val="00444709"/>
    <w:rsid w:val="00444889"/>
    <w:rsid w:val="00444A19"/>
    <w:rsid w:val="00444BC6"/>
    <w:rsid w:val="00444E40"/>
    <w:rsid w:val="0044539B"/>
    <w:rsid w:val="00445761"/>
    <w:rsid w:val="00445B98"/>
    <w:rsid w:val="00445BA2"/>
    <w:rsid w:val="00445C10"/>
    <w:rsid w:val="0044605E"/>
    <w:rsid w:val="004460DB"/>
    <w:rsid w:val="00446335"/>
    <w:rsid w:val="004463D5"/>
    <w:rsid w:val="004469C5"/>
    <w:rsid w:val="00446C8A"/>
    <w:rsid w:val="00446C91"/>
    <w:rsid w:val="00446CEE"/>
    <w:rsid w:val="004474EA"/>
    <w:rsid w:val="004476BC"/>
    <w:rsid w:val="00447992"/>
    <w:rsid w:val="004479D8"/>
    <w:rsid w:val="00447AF9"/>
    <w:rsid w:val="00447D2A"/>
    <w:rsid w:val="00447E65"/>
    <w:rsid w:val="00447EF0"/>
    <w:rsid w:val="00450243"/>
    <w:rsid w:val="004505A5"/>
    <w:rsid w:val="004506F5"/>
    <w:rsid w:val="00450711"/>
    <w:rsid w:val="00450944"/>
    <w:rsid w:val="00450A70"/>
    <w:rsid w:val="00450D44"/>
    <w:rsid w:val="00450EAE"/>
    <w:rsid w:val="00451140"/>
    <w:rsid w:val="004511F6"/>
    <w:rsid w:val="004514E7"/>
    <w:rsid w:val="004516C3"/>
    <w:rsid w:val="0045188A"/>
    <w:rsid w:val="004519DA"/>
    <w:rsid w:val="00451C67"/>
    <w:rsid w:val="00451F2B"/>
    <w:rsid w:val="004525D1"/>
    <w:rsid w:val="00452D91"/>
    <w:rsid w:val="0045361A"/>
    <w:rsid w:val="00453772"/>
    <w:rsid w:val="00453FC9"/>
    <w:rsid w:val="004541F5"/>
    <w:rsid w:val="004542E3"/>
    <w:rsid w:val="0045433D"/>
    <w:rsid w:val="00454414"/>
    <w:rsid w:val="00454782"/>
    <w:rsid w:val="004549E9"/>
    <w:rsid w:val="004550D7"/>
    <w:rsid w:val="00455574"/>
    <w:rsid w:val="004556C4"/>
    <w:rsid w:val="004557A9"/>
    <w:rsid w:val="004557F9"/>
    <w:rsid w:val="004558AD"/>
    <w:rsid w:val="0045685F"/>
    <w:rsid w:val="00456886"/>
    <w:rsid w:val="004568E4"/>
    <w:rsid w:val="00456D7A"/>
    <w:rsid w:val="00456DC6"/>
    <w:rsid w:val="00457005"/>
    <w:rsid w:val="004570A1"/>
    <w:rsid w:val="00457291"/>
    <w:rsid w:val="004574B6"/>
    <w:rsid w:val="00457894"/>
    <w:rsid w:val="00457927"/>
    <w:rsid w:val="004579FD"/>
    <w:rsid w:val="00457B73"/>
    <w:rsid w:val="00457D5E"/>
    <w:rsid w:val="00457F37"/>
    <w:rsid w:val="00457F48"/>
    <w:rsid w:val="004600CB"/>
    <w:rsid w:val="004609A2"/>
    <w:rsid w:val="00460E87"/>
    <w:rsid w:val="00460F84"/>
    <w:rsid w:val="00460FA7"/>
    <w:rsid w:val="00461083"/>
    <w:rsid w:val="00461171"/>
    <w:rsid w:val="0046123F"/>
    <w:rsid w:val="0046171A"/>
    <w:rsid w:val="00461868"/>
    <w:rsid w:val="0046186A"/>
    <w:rsid w:val="00461B77"/>
    <w:rsid w:val="00461C93"/>
    <w:rsid w:val="00461F1B"/>
    <w:rsid w:val="00461F6F"/>
    <w:rsid w:val="00461FBC"/>
    <w:rsid w:val="00462366"/>
    <w:rsid w:val="00462729"/>
    <w:rsid w:val="00462B23"/>
    <w:rsid w:val="00462B43"/>
    <w:rsid w:val="00463508"/>
    <w:rsid w:val="0046358F"/>
    <w:rsid w:val="004638D4"/>
    <w:rsid w:val="00463988"/>
    <w:rsid w:val="00463C08"/>
    <w:rsid w:val="00463C46"/>
    <w:rsid w:val="00463D6B"/>
    <w:rsid w:val="00463F52"/>
    <w:rsid w:val="00464481"/>
    <w:rsid w:val="004644C0"/>
    <w:rsid w:val="004646BF"/>
    <w:rsid w:val="0046522C"/>
    <w:rsid w:val="0046524B"/>
    <w:rsid w:val="00465278"/>
    <w:rsid w:val="004652B7"/>
    <w:rsid w:val="00465629"/>
    <w:rsid w:val="00465A7D"/>
    <w:rsid w:val="00465E0D"/>
    <w:rsid w:val="00466139"/>
    <w:rsid w:val="00466196"/>
    <w:rsid w:val="0046624D"/>
    <w:rsid w:val="004666D2"/>
    <w:rsid w:val="00466EA7"/>
    <w:rsid w:val="004671F8"/>
    <w:rsid w:val="00467349"/>
    <w:rsid w:val="0046748B"/>
    <w:rsid w:val="004677CE"/>
    <w:rsid w:val="00467AC3"/>
    <w:rsid w:val="00467CF3"/>
    <w:rsid w:val="00467F26"/>
    <w:rsid w:val="004701A8"/>
    <w:rsid w:val="004703C9"/>
    <w:rsid w:val="00470B81"/>
    <w:rsid w:val="00470BC0"/>
    <w:rsid w:val="00471262"/>
    <w:rsid w:val="004713A3"/>
    <w:rsid w:val="00471422"/>
    <w:rsid w:val="00471758"/>
    <w:rsid w:val="00471A0E"/>
    <w:rsid w:val="00471BE2"/>
    <w:rsid w:val="00471DB1"/>
    <w:rsid w:val="00472274"/>
    <w:rsid w:val="004725ED"/>
    <w:rsid w:val="00472BC6"/>
    <w:rsid w:val="00472DB8"/>
    <w:rsid w:val="004732F7"/>
    <w:rsid w:val="00473A35"/>
    <w:rsid w:val="00473B51"/>
    <w:rsid w:val="00473C79"/>
    <w:rsid w:val="00473D89"/>
    <w:rsid w:val="004741A2"/>
    <w:rsid w:val="00474606"/>
    <w:rsid w:val="004748B5"/>
    <w:rsid w:val="00474D31"/>
    <w:rsid w:val="00474FA0"/>
    <w:rsid w:val="00475398"/>
    <w:rsid w:val="0047561C"/>
    <w:rsid w:val="0047600D"/>
    <w:rsid w:val="0047627B"/>
    <w:rsid w:val="00476B1D"/>
    <w:rsid w:val="00476E0B"/>
    <w:rsid w:val="00476F01"/>
    <w:rsid w:val="0047726C"/>
    <w:rsid w:val="004772C8"/>
    <w:rsid w:val="0047743D"/>
    <w:rsid w:val="00477484"/>
    <w:rsid w:val="004777D2"/>
    <w:rsid w:val="004777E7"/>
    <w:rsid w:val="0047799A"/>
    <w:rsid w:val="00477D96"/>
    <w:rsid w:val="00477E11"/>
    <w:rsid w:val="00480125"/>
    <w:rsid w:val="0048025A"/>
    <w:rsid w:val="004808B8"/>
    <w:rsid w:val="00480A53"/>
    <w:rsid w:val="00480A99"/>
    <w:rsid w:val="00481200"/>
    <w:rsid w:val="004812A9"/>
    <w:rsid w:val="00481D47"/>
    <w:rsid w:val="0048227F"/>
    <w:rsid w:val="004826D4"/>
    <w:rsid w:val="0048285A"/>
    <w:rsid w:val="004828F7"/>
    <w:rsid w:val="00482A10"/>
    <w:rsid w:val="00482C6C"/>
    <w:rsid w:val="0048358A"/>
    <w:rsid w:val="00483918"/>
    <w:rsid w:val="00483B42"/>
    <w:rsid w:val="00483D46"/>
    <w:rsid w:val="00483FCD"/>
    <w:rsid w:val="00484121"/>
    <w:rsid w:val="0048438D"/>
    <w:rsid w:val="004844B6"/>
    <w:rsid w:val="00484973"/>
    <w:rsid w:val="00484B64"/>
    <w:rsid w:val="00484D7A"/>
    <w:rsid w:val="00484E0F"/>
    <w:rsid w:val="00484F66"/>
    <w:rsid w:val="0048529A"/>
    <w:rsid w:val="0048532A"/>
    <w:rsid w:val="00485370"/>
    <w:rsid w:val="004858F9"/>
    <w:rsid w:val="00485F9D"/>
    <w:rsid w:val="00486B27"/>
    <w:rsid w:val="00486D76"/>
    <w:rsid w:val="00487181"/>
    <w:rsid w:val="004875FC"/>
    <w:rsid w:val="00487983"/>
    <w:rsid w:val="00487CCF"/>
    <w:rsid w:val="00487E52"/>
    <w:rsid w:val="00490255"/>
    <w:rsid w:val="004906EF"/>
    <w:rsid w:val="00490781"/>
    <w:rsid w:val="004908E1"/>
    <w:rsid w:val="004909FF"/>
    <w:rsid w:val="00490CB8"/>
    <w:rsid w:val="00490D71"/>
    <w:rsid w:val="00490FF7"/>
    <w:rsid w:val="00490FFF"/>
    <w:rsid w:val="004910F0"/>
    <w:rsid w:val="0049130C"/>
    <w:rsid w:val="004917C0"/>
    <w:rsid w:val="00491BB2"/>
    <w:rsid w:val="004923F6"/>
    <w:rsid w:val="0049240D"/>
    <w:rsid w:val="0049255A"/>
    <w:rsid w:val="0049259A"/>
    <w:rsid w:val="00492A84"/>
    <w:rsid w:val="00492B58"/>
    <w:rsid w:val="00492BE9"/>
    <w:rsid w:val="00492D89"/>
    <w:rsid w:val="00493259"/>
    <w:rsid w:val="00493308"/>
    <w:rsid w:val="00493589"/>
    <w:rsid w:val="0049378E"/>
    <w:rsid w:val="00493C56"/>
    <w:rsid w:val="00493CEC"/>
    <w:rsid w:val="0049411B"/>
    <w:rsid w:val="0049425D"/>
    <w:rsid w:val="00494412"/>
    <w:rsid w:val="0049477C"/>
    <w:rsid w:val="004948D1"/>
    <w:rsid w:val="00494AB0"/>
    <w:rsid w:val="00494AE5"/>
    <w:rsid w:val="00494F52"/>
    <w:rsid w:val="0049547C"/>
    <w:rsid w:val="00495534"/>
    <w:rsid w:val="00495913"/>
    <w:rsid w:val="00495D23"/>
    <w:rsid w:val="00495E9E"/>
    <w:rsid w:val="004960AE"/>
    <w:rsid w:val="004963AB"/>
    <w:rsid w:val="00496557"/>
    <w:rsid w:val="004968E0"/>
    <w:rsid w:val="00496D42"/>
    <w:rsid w:val="00496DED"/>
    <w:rsid w:val="004970A4"/>
    <w:rsid w:val="00497279"/>
    <w:rsid w:val="0049735B"/>
    <w:rsid w:val="004973F2"/>
    <w:rsid w:val="004979D5"/>
    <w:rsid w:val="00497DD9"/>
    <w:rsid w:val="004A03D6"/>
    <w:rsid w:val="004A068D"/>
    <w:rsid w:val="004A074F"/>
    <w:rsid w:val="004A07BB"/>
    <w:rsid w:val="004A07D9"/>
    <w:rsid w:val="004A0ABF"/>
    <w:rsid w:val="004A1332"/>
    <w:rsid w:val="004A1516"/>
    <w:rsid w:val="004A1AEF"/>
    <w:rsid w:val="004A1ED6"/>
    <w:rsid w:val="004A24A5"/>
    <w:rsid w:val="004A2709"/>
    <w:rsid w:val="004A2AEE"/>
    <w:rsid w:val="004A2BED"/>
    <w:rsid w:val="004A2D3E"/>
    <w:rsid w:val="004A2E80"/>
    <w:rsid w:val="004A307A"/>
    <w:rsid w:val="004A30F3"/>
    <w:rsid w:val="004A3301"/>
    <w:rsid w:val="004A34B4"/>
    <w:rsid w:val="004A3BDD"/>
    <w:rsid w:val="004A3C79"/>
    <w:rsid w:val="004A4553"/>
    <w:rsid w:val="004A4D15"/>
    <w:rsid w:val="004A4E9B"/>
    <w:rsid w:val="004A5097"/>
    <w:rsid w:val="004A5238"/>
    <w:rsid w:val="004A5296"/>
    <w:rsid w:val="004A53A9"/>
    <w:rsid w:val="004A5DC6"/>
    <w:rsid w:val="004A626A"/>
    <w:rsid w:val="004A637C"/>
    <w:rsid w:val="004A64E8"/>
    <w:rsid w:val="004A64F5"/>
    <w:rsid w:val="004A6B73"/>
    <w:rsid w:val="004A6E8E"/>
    <w:rsid w:val="004A6EBF"/>
    <w:rsid w:val="004A7026"/>
    <w:rsid w:val="004A71FE"/>
    <w:rsid w:val="004A7286"/>
    <w:rsid w:val="004A77CA"/>
    <w:rsid w:val="004A7893"/>
    <w:rsid w:val="004A7AD3"/>
    <w:rsid w:val="004A7EE9"/>
    <w:rsid w:val="004A7EED"/>
    <w:rsid w:val="004B0017"/>
    <w:rsid w:val="004B01D2"/>
    <w:rsid w:val="004B02BC"/>
    <w:rsid w:val="004B049D"/>
    <w:rsid w:val="004B0F14"/>
    <w:rsid w:val="004B0F7E"/>
    <w:rsid w:val="004B1005"/>
    <w:rsid w:val="004B11EC"/>
    <w:rsid w:val="004B1406"/>
    <w:rsid w:val="004B16B1"/>
    <w:rsid w:val="004B1CF3"/>
    <w:rsid w:val="004B245A"/>
    <w:rsid w:val="004B28C8"/>
    <w:rsid w:val="004B2C3D"/>
    <w:rsid w:val="004B2C77"/>
    <w:rsid w:val="004B2CC7"/>
    <w:rsid w:val="004B2FCF"/>
    <w:rsid w:val="004B3304"/>
    <w:rsid w:val="004B382D"/>
    <w:rsid w:val="004B3AC9"/>
    <w:rsid w:val="004B3B2E"/>
    <w:rsid w:val="004B3C61"/>
    <w:rsid w:val="004B3F9B"/>
    <w:rsid w:val="004B3FCB"/>
    <w:rsid w:val="004B44E3"/>
    <w:rsid w:val="004B4693"/>
    <w:rsid w:val="004B490E"/>
    <w:rsid w:val="004B49AD"/>
    <w:rsid w:val="004B5098"/>
    <w:rsid w:val="004B547A"/>
    <w:rsid w:val="004B54B4"/>
    <w:rsid w:val="004B5519"/>
    <w:rsid w:val="004B55BB"/>
    <w:rsid w:val="004B57CC"/>
    <w:rsid w:val="004B580A"/>
    <w:rsid w:val="004B5BC6"/>
    <w:rsid w:val="004B6018"/>
    <w:rsid w:val="004B61CF"/>
    <w:rsid w:val="004B6230"/>
    <w:rsid w:val="004B6257"/>
    <w:rsid w:val="004B63AD"/>
    <w:rsid w:val="004B6411"/>
    <w:rsid w:val="004B68B6"/>
    <w:rsid w:val="004B69AB"/>
    <w:rsid w:val="004B6CBE"/>
    <w:rsid w:val="004B6EBC"/>
    <w:rsid w:val="004B6FDE"/>
    <w:rsid w:val="004B7180"/>
    <w:rsid w:val="004B71F3"/>
    <w:rsid w:val="004B7218"/>
    <w:rsid w:val="004B785B"/>
    <w:rsid w:val="004B7A3F"/>
    <w:rsid w:val="004B7AE6"/>
    <w:rsid w:val="004C0074"/>
    <w:rsid w:val="004C0265"/>
    <w:rsid w:val="004C0460"/>
    <w:rsid w:val="004C061E"/>
    <w:rsid w:val="004C0D66"/>
    <w:rsid w:val="004C0F67"/>
    <w:rsid w:val="004C1089"/>
    <w:rsid w:val="004C10F2"/>
    <w:rsid w:val="004C14CE"/>
    <w:rsid w:val="004C1765"/>
    <w:rsid w:val="004C1CE0"/>
    <w:rsid w:val="004C1D60"/>
    <w:rsid w:val="004C21D3"/>
    <w:rsid w:val="004C2306"/>
    <w:rsid w:val="004C2B27"/>
    <w:rsid w:val="004C2CED"/>
    <w:rsid w:val="004C2E86"/>
    <w:rsid w:val="004C30BE"/>
    <w:rsid w:val="004C3315"/>
    <w:rsid w:val="004C3479"/>
    <w:rsid w:val="004C3491"/>
    <w:rsid w:val="004C349E"/>
    <w:rsid w:val="004C35D4"/>
    <w:rsid w:val="004C38E7"/>
    <w:rsid w:val="004C394C"/>
    <w:rsid w:val="004C3B6F"/>
    <w:rsid w:val="004C3E07"/>
    <w:rsid w:val="004C42ED"/>
    <w:rsid w:val="004C467B"/>
    <w:rsid w:val="004C49B3"/>
    <w:rsid w:val="004C4D3F"/>
    <w:rsid w:val="004C5199"/>
    <w:rsid w:val="004C53A4"/>
    <w:rsid w:val="004C548E"/>
    <w:rsid w:val="004C54FC"/>
    <w:rsid w:val="004C615A"/>
    <w:rsid w:val="004C66B8"/>
    <w:rsid w:val="004C6711"/>
    <w:rsid w:val="004C69D9"/>
    <w:rsid w:val="004C6AED"/>
    <w:rsid w:val="004C6B4B"/>
    <w:rsid w:val="004C6CE3"/>
    <w:rsid w:val="004C6D39"/>
    <w:rsid w:val="004C6D54"/>
    <w:rsid w:val="004C6F68"/>
    <w:rsid w:val="004C7611"/>
    <w:rsid w:val="004C7AED"/>
    <w:rsid w:val="004C7C88"/>
    <w:rsid w:val="004D00D6"/>
    <w:rsid w:val="004D02A6"/>
    <w:rsid w:val="004D0758"/>
    <w:rsid w:val="004D0A82"/>
    <w:rsid w:val="004D1A2D"/>
    <w:rsid w:val="004D2258"/>
    <w:rsid w:val="004D2401"/>
    <w:rsid w:val="004D24B5"/>
    <w:rsid w:val="004D2B7E"/>
    <w:rsid w:val="004D2C40"/>
    <w:rsid w:val="004D2C80"/>
    <w:rsid w:val="004D2DD1"/>
    <w:rsid w:val="004D2E22"/>
    <w:rsid w:val="004D3188"/>
    <w:rsid w:val="004D3516"/>
    <w:rsid w:val="004D369D"/>
    <w:rsid w:val="004D3B8C"/>
    <w:rsid w:val="004D431B"/>
    <w:rsid w:val="004D43A3"/>
    <w:rsid w:val="004D484D"/>
    <w:rsid w:val="004D4951"/>
    <w:rsid w:val="004D4AB5"/>
    <w:rsid w:val="004D4CF6"/>
    <w:rsid w:val="004D4D1E"/>
    <w:rsid w:val="004D4D61"/>
    <w:rsid w:val="004D4EE4"/>
    <w:rsid w:val="004D4F3B"/>
    <w:rsid w:val="004D50C9"/>
    <w:rsid w:val="004D5279"/>
    <w:rsid w:val="004D5352"/>
    <w:rsid w:val="004D5625"/>
    <w:rsid w:val="004D568D"/>
    <w:rsid w:val="004D57F4"/>
    <w:rsid w:val="004D5CEF"/>
    <w:rsid w:val="004D5E04"/>
    <w:rsid w:val="004D600F"/>
    <w:rsid w:val="004D61C8"/>
    <w:rsid w:val="004D66CB"/>
    <w:rsid w:val="004D675A"/>
    <w:rsid w:val="004D7870"/>
    <w:rsid w:val="004D7A54"/>
    <w:rsid w:val="004D7C28"/>
    <w:rsid w:val="004D7DCD"/>
    <w:rsid w:val="004D7DDF"/>
    <w:rsid w:val="004E000E"/>
    <w:rsid w:val="004E008D"/>
    <w:rsid w:val="004E03D8"/>
    <w:rsid w:val="004E09BC"/>
    <w:rsid w:val="004E0D2B"/>
    <w:rsid w:val="004E0E6B"/>
    <w:rsid w:val="004E0FD3"/>
    <w:rsid w:val="004E1023"/>
    <w:rsid w:val="004E1219"/>
    <w:rsid w:val="004E12B5"/>
    <w:rsid w:val="004E12D1"/>
    <w:rsid w:val="004E149C"/>
    <w:rsid w:val="004E17BD"/>
    <w:rsid w:val="004E18FC"/>
    <w:rsid w:val="004E18FD"/>
    <w:rsid w:val="004E1C83"/>
    <w:rsid w:val="004E1CAD"/>
    <w:rsid w:val="004E1DCD"/>
    <w:rsid w:val="004E1F12"/>
    <w:rsid w:val="004E24EC"/>
    <w:rsid w:val="004E27E0"/>
    <w:rsid w:val="004E2878"/>
    <w:rsid w:val="004E2902"/>
    <w:rsid w:val="004E2C6D"/>
    <w:rsid w:val="004E2E24"/>
    <w:rsid w:val="004E3244"/>
    <w:rsid w:val="004E3667"/>
    <w:rsid w:val="004E36A1"/>
    <w:rsid w:val="004E37BB"/>
    <w:rsid w:val="004E45C5"/>
    <w:rsid w:val="004E4CC8"/>
    <w:rsid w:val="004E4D91"/>
    <w:rsid w:val="004E514F"/>
    <w:rsid w:val="004E51F8"/>
    <w:rsid w:val="004E5554"/>
    <w:rsid w:val="004E5C68"/>
    <w:rsid w:val="004E5DAC"/>
    <w:rsid w:val="004E61E2"/>
    <w:rsid w:val="004E623F"/>
    <w:rsid w:val="004E62D3"/>
    <w:rsid w:val="004E63FB"/>
    <w:rsid w:val="004E6657"/>
    <w:rsid w:val="004E695B"/>
    <w:rsid w:val="004E6B6D"/>
    <w:rsid w:val="004E6C5E"/>
    <w:rsid w:val="004E6FA0"/>
    <w:rsid w:val="004E6FCB"/>
    <w:rsid w:val="004E707F"/>
    <w:rsid w:val="004E70BB"/>
    <w:rsid w:val="004E7189"/>
    <w:rsid w:val="004E7B6D"/>
    <w:rsid w:val="004E7BAB"/>
    <w:rsid w:val="004E7DAA"/>
    <w:rsid w:val="004E7F00"/>
    <w:rsid w:val="004F01D3"/>
    <w:rsid w:val="004F0F92"/>
    <w:rsid w:val="004F0FFC"/>
    <w:rsid w:val="004F1633"/>
    <w:rsid w:val="004F173B"/>
    <w:rsid w:val="004F1A13"/>
    <w:rsid w:val="004F1D0A"/>
    <w:rsid w:val="004F21F9"/>
    <w:rsid w:val="004F265D"/>
    <w:rsid w:val="004F28FD"/>
    <w:rsid w:val="004F29DA"/>
    <w:rsid w:val="004F2AD8"/>
    <w:rsid w:val="004F2CA6"/>
    <w:rsid w:val="004F2D23"/>
    <w:rsid w:val="004F2F1A"/>
    <w:rsid w:val="004F3559"/>
    <w:rsid w:val="004F35FD"/>
    <w:rsid w:val="004F3931"/>
    <w:rsid w:val="004F3C67"/>
    <w:rsid w:val="004F4396"/>
    <w:rsid w:val="004F4D35"/>
    <w:rsid w:val="004F4E15"/>
    <w:rsid w:val="004F51A5"/>
    <w:rsid w:val="004F52E2"/>
    <w:rsid w:val="004F57D9"/>
    <w:rsid w:val="004F5954"/>
    <w:rsid w:val="004F59EE"/>
    <w:rsid w:val="004F5D0C"/>
    <w:rsid w:val="004F5D26"/>
    <w:rsid w:val="004F5F80"/>
    <w:rsid w:val="004F6036"/>
    <w:rsid w:val="004F61A1"/>
    <w:rsid w:val="004F626B"/>
    <w:rsid w:val="004F6409"/>
    <w:rsid w:val="004F68FE"/>
    <w:rsid w:val="004F69EC"/>
    <w:rsid w:val="004F6BE6"/>
    <w:rsid w:val="004F71E6"/>
    <w:rsid w:val="004F73EC"/>
    <w:rsid w:val="004F7448"/>
    <w:rsid w:val="004F74CA"/>
    <w:rsid w:val="004F786C"/>
    <w:rsid w:val="0050008C"/>
    <w:rsid w:val="00500275"/>
    <w:rsid w:val="005003E7"/>
    <w:rsid w:val="005004FE"/>
    <w:rsid w:val="00500AEE"/>
    <w:rsid w:val="00500B92"/>
    <w:rsid w:val="00500E30"/>
    <w:rsid w:val="00500EC0"/>
    <w:rsid w:val="00500ED9"/>
    <w:rsid w:val="00501506"/>
    <w:rsid w:val="00501878"/>
    <w:rsid w:val="00501D27"/>
    <w:rsid w:val="00501D7A"/>
    <w:rsid w:val="00502029"/>
    <w:rsid w:val="00502212"/>
    <w:rsid w:val="0050223F"/>
    <w:rsid w:val="005022D7"/>
    <w:rsid w:val="005023EB"/>
    <w:rsid w:val="0050243A"/>
    <w:rsid w:val="00502F3B"/>
    <w:rsid w:val="00503198"/>
    <w:rsid w:val="005035E9"/>
    <w:rsid w:val="0050396C"/>
    <w:rsid w:val="00503D1A"/>
    <w:rsid w:val="00504114"/>
    <w:rsid w:val="0050427F"/>
    <w:rsid w:val="00504402"/>
    <w:rsid w:val="00504691"/>
    <w:rsid w:val="00504726"/>
    <w:rsid w:val="00504A06"/>
    <w:rsid w:val="00504FE2"/>
    <w:rsid w:val="0050501B"/>
    <w:rsid w:val="0050584A"/>
    <w:rsid w:val="00505FCE"/>
    <w:rsid w:val="00506049"/>
    <w:rsid w:val="005061E2"/>
    <w:rsid w:val="005064A2"/>
    <w:rsid w:val="0050651C"/>
    <w:rsid w:val="005066C9"/>
    <w:rsid w:val="00506920"/>
    <w:rsid w:val="00506BDC"/>
    <w:rsid w:val="00506C1E"/>
    <w:rsid w:val="00506D24"/>
    <w:rsid w:val="00506ED6"/>
    <w:rsid w:val="00507054"/>
    <w:rsid w:val="00507594"/>
    <w:rsid w:val="0050784E"/>
    <w:rsid w:val="005103F5"/>
    <w:rsid w:val="005106A0"/>
    <w:rsid w:val="00510C53"/>
    <w:rsid w:val="00510E3E"/>
    <w:rsid w:val="005111C5"/>
    <w:rsid w:val="005114A2"/>
    <w:rsid w:val="0051150D"/>
    <w:rsid w:val="005115F1"/>
    <w:rsid w:val="00511B11"/>
    <w:rsid w:val="00511B2B"/>
    <w:rsid w:val="00511B8D"/>
    <w:rsid w:val="00511F90"/>
    <w:rsid w:val="00512128"/>
    <w:rsid w:val="00512408"/>
    <w:rsid w:val="0051298C"/>
    <w:rsid w:val="005129EF"/>
    <w:rsid w:val="00512BFF"/>
    <w:rsid w:val="00512C3D"/>
    <w:rsid w:val="005130E4"/>
    <w:rsid w:val="0051345B"/>
    <w:rsid w:val="00513F83"/>
    <w:rsid w:val="0051403B"/>
    <w:rsid w:val="0051421F"/>
    <w:rsid w:val="005142EF"/>
    <w:rsid w:val="00514384"/>
    <w:rsid w:val="0051488A"/>
    <w:rsid w:val="005148B6"/>
    <w:rsid w:val="00514C74"/>
    <w:rsid w:val="00514DF5"/>
    <w:rsid w:val="00514F3C"/>
    <w:rsid w:val="0051518B"/>
    <w:rsid w:val="00515272"/>
    <w:rsid w:val="005153E5"/>
    <w:rsid w:val="0051549B"/>
    <w:rsid w:val="00515535"/>
    <w:rsid w:val="00515614"/>
    <w:rsid w:val="00515679"/>
    <w:rsid w:val="0051579A"/>
    <w:rsid w:val="0051580F"/>
    <w:rsid w:val="005160BE"/>
    <w:rsid w:val="005167C1"/>
    <w:rsid w:val="00516B46"/>
    <w:rsid w:val="00516CA5"/>
    <w:rsid w:val="00516CC4"/>
    <w:rsid w:val="00516FCE"/>
    <w:rsid w:val="005170A8"/>
    <w:rsid w:val="0051710F"/>
    <w:rsid w:val="00517256"/>
    <w:rsid w:val="005172FA"/>
    <w:rsid w:val="005178EE"/>
    <w:rsid w:val="00517FB5"/>
    <w:rsid w:val="00520404"/>
    <w:rsid w:val="0052054F"/>
    <w:rsid w:val="00520AE4"/>
    <w:rsid w:val="00520D57"/>
    <w:rsid w:val="00520DFA"/>
    <w:rsid w:val="0052103D"/>
    <w:rsid w:val="005211C2"/>
    <w:rsid w:val="005212D1"/>
    <w:rsid w:val="00521353"/>
    <w:rsid w:val="005214F3"/>
    <w:rsid w:val="005215DD"/>
    <w:rsid w:val="0052178D"/>
    <w:rsid w:val="005217CA"/>
    <w:rsid w:val="00521991"/>
    <w:rsid w:val="00522CE8"/>
    <w:rsid w:val="005230A5"/>
    <w:rsid w:val="0052342E"/>
    <w:rsid w:val="00523449"/>
    <w:rsid w:val="00523471"/>
    <w:rsid w:val="005234DF"/>
    <w:rsid w:val="00523B04"/>
    <w:rsid w:val="00523C75"/>
    <w:rsid w:val="0052494D"/>
    <w:rsid w:val="00524953"/>
    <w:rsid w:val="005250F4"/>
    <w:rsid w:val="00525287"/>
    <w:rsid w:val="0052582C"/>
    <w:rsid w:val="0052611B"/>
    <w:rsid w:val="00526384"/>
    <w:rsid w:val="005263AC"/>
    <w:rsid w:val="0052655F"/>
    <w:rsid w:val="00526738"/>
    <w:rsid w:val="00526803"/>
    <w:rsid w:val="00526964"/>
    <w:rsid w:val="00526B8B"/>
    <w:rsid w:val="00526C6B"/>
    <w:rsid w:val="00526CEA"/>
    <w:rsid w:val="00526F03"/>
    <w:rsid w:val="0052714F"/>
    <w:rsid w:val="005273CC"/>
    <w:rsid w:val="00527AE7"/>
    <w:rsid w:val="00527B12"/>
    <w:rsid w:val="00527BC2"/>
    <w:rsid w:val="00527BF9"/>
    <w:rsid w:val="00527CCB"/>
    <w:rsid w:val="00527D9B"/>
    <w:rsid w:val="00527FEB"/>
    <w:rsid w:val="00530C62"/>
    <w:rsid w:val="00531313"/>
    <w:rsid w:val="0053143F"/>
    <w:rsid w:val="005317CE"/>
    <w:rsid w:val="0053189C"/>
    <w:rsid w:val="005318AE"/>
    <w:rsid w:val="00531948"/>
    <w:rsid w:val="00531BA3"/>
    <w:rsid w:val="00531C10"/>
    <w:rsid w:val="005324AC"/>
    <w:rsid w:val="005325C9"/>
    <w:rsid w:val="0053293F"/>
    <w:rsid w:val="00532C00"/>
    <w:rsid w:val="00532E04"/>
    <w:rsid w:val="00532F41"/>
    <w:rsid w:val="00533262"/>
    <w:rsid w:val="005333DD"/>
    <w:rsid w:val="005338D0"/>
    <w:rsid w:val="005338E4"/>
    <w:rsid w:val="005339EA"/>
    <w:rsid w:val="005339F8"/>
    <w:rsid w:val="00533E8F"/>
    <w:rsid w:val="00534112"/>
    <w:rsid w:val="00534812"/>
    <w:rsid w:val="00534FFC"/>
    <w:rsid w:val="005350FC"/>
    <w:rsid w:val="00535435"/>
    <w:rsid w:val="0053565A"/>
    <w:rsid w:val="005356A3"/>
    <w:rsid w:val="005359CF"/>
    <w:rsid w:val="00535EF9"/>
    <w:rsid w:val="00535FF7"/>
    <w:rsid w:val="00536873"/>
    <w:rsid w:val="00537668"/>
    <w:rsid w:val="00537779"/>
    <w:rsid w:val="00537B43"/>
    <w:rsid w:val="00537CE3"/>
    <w:rsid w:val="00537E09"/>
    <w:rsid w:val="005401AC"/>
    <w:rsid w:val="005403A5"/>
    <w:rsid w:val="005403E7"/>
    <w:rsid w:val="0054044B"/>
    <w:rsid w:val="0054059B"/>
    <w:rsid w:val="00540778"/>
    <w:rsid w:val="00540B88"/>
    <w:rsid w:val="00540C3C"/>
    <w:rsid w:val="00540DC4"/>
    <w:rsid w:val="00540FA0"/>
    <w:rsid w:val="005414F8"/>
    <w:rsid w:val="00541688"/>
    <w:rsid w:val="00541714"/>
    <w:rsid w:val="0054180B"/>
    <w:rsid w:val="0054182A"/>
    <w:rsid w:val="00541875"/>
    <w:rsid w:val="005418B4"/>
    <w:rsid w:val="005419E2"/>
    <w:rsid w:val="00541F54"/>
    <w:rsid w:val="00541FDD"/>
    <w:rsid w:val="005420BB"/>
    <w:rsid w:val="00542174"/>
    <w:rsid w:val="00542247"/>
    <w:rsid w:val="005429FD"/>
    <w:rsid w:val="00542DE8"/>
    <w:rsid w:val="00542F20"/>
    <w:rsid w:val="005430B7"/>
    <w:rsid w:val="0054383A"/>
    <w:rsid w:val="005438C5"/>
    <w:rsid w:val="00543C98"/>
    <w:rsid w:val="00543D54"/>
    <w:rsid w:val="0054482F"/>
    <w:rsid w:val="0054496A"/>
    <w:rsid w:val="005449E1"/>
    <w:rsid w:val="00544FF3"/>
    <w:rsid w:val="005453C3"/>
    <w:rsid w:val="00545497"/>
    <w:rsid w:val="0054549A"/>
    <w:rsid w:val="005456B9"/>
    <w:rsid w:val="00545926"/>
    <w:rsid w:val="005459D9"/>
    <w:rsid w:val="00545C58"/>
    <w:rsid w:val="00545DB1"/>
    <w:rsid w:val="00545DF6"/>
    <w:rsid w:val="00545EA7"/>
    <w:rsid w:val="00546095"/>
    <w:rsid w:val="005460B8"/>
    <w:rsid w:val="00546675"/>
    <w:rsid w:val="00546B0B"/>
    <w:rsid w:val="00546B2C"/>
    <w:rsid w:val="00546B70"/>
    <w:rsid w:val="00546BAE"/>
    <w:rsid w:val="00546F1B"/>
    <w:rsid w:val="005470C4"/>
    <w:rsid w:val="0054747E"/>
    <w:rsid w:val="00547950"/>
    <w:rsid w:val="00547B49"/>
    <w:rsid w:val="00547C20"/>
    <w:rsid w:val="00547F83"/>
    <w:rsid w:val="0055018A"/>
    <w:rsid w:val="005503A0"/>
    <w:rsid w:val="005503EA"/>
    <w:rsid w:val="0055042F"/>
    <w:rsid w:val="00550440"/>
    <w:rsid w:val="005505E5"/>
    <w:rsid w:val="005506C8"/>
    <w:rsid w:val="005508A4"/>
    <w:rsid w:val="00550E0A"/>
    <w:rsid w:val="00550FFF"/>
    <w:rsid w:val="00551008"/>
    <w:rsid w:val="005512A4"/>
    <w:rsid w:val="0055137A"/>
    <w:rsid w:val="005513C2"/>
    <w:rsid w:val="0055141C"/>
    <w:rsid w:val="0055176A"/>
    <w:rsid w:val="00551A4C"/>
    <w:rsid w:val="00551AEF"/>
    <w:rsid w:val="00551C7C"/>
    <w:rsid w:val="00551CFF"/>
    <w:rsid w:val="005520B0"/>
    <w:rsid w:val="00552804"/>
    <w:rsid w:val="0055281A"/>
    <w:rsid w:val="005528F1"/>
    <w:rsid w:val="00552DB5"/>
    <w:rsid w:val="00552E04"/>
    <w:rsid w:val="005531F5"/>
    <w:rsid w:val="0055322B"/>
    <w:rsid w:val="00553334"/>
    <w:rsid w:val="005539E0"/>
    <w:rsid w:val="00553E88"/>
    <w:rsid w:val="00553EBF"/>
    <w:rsid w:val="0055435F"/>
    <w:rsid w:val="005545A4"/>
    <w:rsid w:val="00554763"/>
    <w:rsid w:val="00554C47"/>
    <w:rsid w:val="00554C4F"/>
    <w:rsid w:val="00554DAB"/>
    <w:rsid w:val="00555B94"/>
    <w:rsid w:val="00555ED1"/>
    <w:rsid w:val="00556352"/>
    <w:rsid w:val="00556659"/>
    <w:rsid w:val="00556664"/>
    <w:rsid w:val="005566BF"/>
    <w:rsid w:val="0055718F"/>
    <w:rsid w:val="00557375"/>
    <w:rsid w:val="0055793E"/>
    <w:rsid w:val="005579CA"/>
    <w:rsid w:val="00557C3C"/>
    <w:rsid w:val="00560550"/>
    <w:rsid w:val="00560808"/>
    <w:rsid w:val="005608A1"/>
    <w:rsid w:val="005608B3"/>
    <w:rsid w:val="00560B35"/>
    <w:rsid w:val="00560C04"/>
    <w:rsid w:val="00560EF3"/>
    <w:rsid w:val="00561FBB"/>
    <w:rsid w:val="00561FE1"/>
    <w:rsid w:val="00562581"/>
    <w:rsid w:val="00562666"/>
    <w:rsid w:val="00562D97"/>
    <w:rsid w:val="005632C1"/>
    <w:rsid w:val="00563486"/>
    <w:rsid w:val="00563761"/>
    <w:rsid w:val="00563B6C"/>
    <w:rsid w:val="00563BAC"/>
    <w:rsid w:val="00563BCB"/>
    <w:rsid w:val="00563BFE"/>
    <w:rsid w:val="00563CD3"/>
    <w:rsid w:val="00564257"/>
    <w:rsid w:val="005642C9"/>
    <w:rsid w:val="005645AC"/>
    <w:rsid w:val="0056460E"/>
    <w:rsid w:val="0056493F"/>
    <w:rsid w:val="00564D20"/>
    <w:rsid w:val="0056540E"/>
    <w:rsid w:val="00565490"/>
    <w:rsid w:val="005657C5"/>
    <w:rsid w:val="00565B8B"/>
    <w:rsid w:val="00565C6D"/>
    <w:rsid w:val="005660D4"/>
    <w:rsid w:val="005661A3"/>
    <w:rsid w:val="00566260"/>
    <w:rsid w:val="005666C9"/>
    <w:rsid w:val="00566975"/>
    <w:rsid w:val="00566AFD"/>
    <w:rsid w:val="00566D03"/>
    <w:rsid w:val="00566E4A"/>
    <w:rsid w:val="00566F4D"/>
    <w:rsid w:val="00567230"/>
    <w:rsid w:val="005673F4"/>
    <w:rsid w:val="0056756E"/>
    <w:rsid w:val="005675C8"/>
    <w:rsid w:val="005675FF"/>
    <w:rsid w:val="005676C5"/>
    <w:rsid w:val="005676D5"/>
    <w:rsid w:val="005677E2"/>
    <w:rsid w:val="005678AF"/>
    <w:rsid w:val="00567CFD"/>
    <w:rsid w:val="005700BC"/>
    <w:rsid w:val="005702CD"/>
    <w:rsid w:val="005708C8"/>
    <w:rsid w:val="00570F2C"/>
    <w:rsid w:val="005710E3"/>
    <w:rsid w:val="0057176F"/>
    <w:rsid w:val="00571834"/>
    <w:rsid w:val="00571DE4"/>
    <w:rsid w:val="00572695"/>
    <w:rsid w:val="00572721"/>
    <w:rsid w:val="00572B36"/>
    <w:rsid w:val="00572F0C"/>
    <w:rsid w:val="005732B5"/>
    <w:rsid w:val="005734C5"/>
    <w:rsid w:val="005734CF"/>
    <w:rsid w:val="005735B7"/>
    <w:rsid w:val="005737B2"/>
    <w:rsid w:val="005738BA"/>
    <w:rsid w:val="005739A8"/>
    <w:rsid w:val="005739E1"/>
    <w:rsid w:val="00573F61"/>
    <w:rsid w:val="00573FE1"/>
    <w:rsid w:val="00574215"/>
    <w:rsid w:val="00574405"/>
    <w:rsid w:val="00574911"/>
    <w:rsid w:val="005749B7"/>
    <w:rsid w:val="00574E0F"/>
    <w:rsid w:val="00574F54"/>
    <w:rsid w:val="005757C1"/>
    <w:rsid w:val="005758CC"/>
    <w:rsid w:val="005758EB"/>
    <w:rsid w:val="00575A37"/>
    <w:rsid w:val="00575B38"/>
    <w:rsid w:val="00575FBC"/>
    <w:rsid w:val="005760B8"/>
    <w:rsid w:val="00576253"/>
    <w:rsid w:val="00576812"/>
    <w:rsid w:val="0057688D"/>
    <w:rsid w:val="00576B07"/>
    <w:rsid w:val="00576FC4"/>
    <w:rsid w:val="005771F1"/>
    <w:rsid w:val="00577341"/>
    <w:rsid w:val="00577398"/>
    <w:rsid w:val="00577680"/>
    <w:rsid w:val="00577D36"/>
    <w:rsid w:val="00580064"/>
    <w:rsid w:val="00580B4A"/>
    <w:rsid w:val="00580C00"/>
    <w:rsid w:val="00580C05"/>
    <w:rsid w:val="00580D8E"/>
    <w:rsid w:val="00580FCD"/>
    <w:rsid w:val="005810A7"/>
    <w:rsid w:val="005817B2"/>
    <w:rsid w:val="00581DED"/>
    <w:rsid w:val="00581ECE"/>
    <w:rsid w:val="00582017"/>
    <w:rsid w:val="005821F0"/>
    <w:rsid w:val="00582212"/>
    <w:rsid w:val="005823B4"/>
    <w:rsid w:val="00582441"/>
    <w:rsid w:val="00582527"/>
    <w:rsid w:val="00582747"/>
    <w:rsid w:val="0058275C"/>
    <w:rsid w:val="00582906"/>
    <w:rsid w:val="00582B0D"/>
    <w:rsid w:val="00582C89"/>
    <w:rsid w:val="00582D6D"/>
    <w:rsid w:val="00582DBD"/>
    <w:rsid w:val="0058301D"/>
    <w:rsid w:val="00583483"/>
    <w:rsid w:val="0058382F"/>
    <w:rsid w:val="00583DB7"/>
    <w:rsid w:val="005843E1"/>
    <w:rsid w:val="005844C7"/>
    <w:rsid w:val="005846CF"/>
    <w:rsid w:val="00584BDE"/>
    <w:rsid w:val="00584BF2"/>
    <w:rsid w:val="00584E00"/>
    <w:rsid w:val="00585152"/>
    <w:rsid w:val="005855E3"/>
    <w:rsid w:val="00585BA7"/>
    <w:rsid w:val="005862AF"/>
    <w:rsid w:val="005865FD"/>
    <w:rsid w:val="00586A03"/>
    <w:rsid w:val="00586A36"/>
    <w:rsid w:val="00586AD2"/>
    <w:rsid w:val="00586DC0"/>
    <w:rsid w:val="005872F6"/>
    <w:rsid w:val="005874EF"/>
    <w:rsid w:val="00587799"/>
    <w:rsid w:val="0058780D"/>
    <w:rsid w:val="0058787A"/>
    <w:rsid w:val="00587B6E"/>
    <w:rsid w:val="00587E13"/>
    <w:rsid w:val="00587F16"/>
    <w:rsid w:val="00587FFE"/>
    <w:rsid w:val="00590360"/>
    <w:rsid w:val="00590814"/>
    <w:rsid w:val="005909FB"/>
    <w:rsid w:val="00590BFD"/>
    <w:rsid w:val="00590E46"/>
    <w:rsid w:val="00590F0D"/>
    <w:rsid w:val="005910D7"/>
    <w:rsid w:val="005914F3"/>
    <w:rsid w:val="00591842"/>
    <w:rsid w:val="005918AC"/>
    <w:rsid w:val="00591951"/>
    <w:rsid w:val="00591C01"/>
    <w:rsid w:val="00591CDD"/>
    <w:rsid w:val="00591D01"/>
    <w:rsid w:val="005925ED"/>
    <w:rsid w:val="005927A2"/>
    <w:rsid w:val="005928F1"/>
    <w:rsid w:val="00592BB0"/>
    <w:rsid w:val="00592EAC"/>
    <w:rsid w:val="00593091"/>
    <w:rsid w:val="00593163"/>
    <w:rsid w:val="005933B5"/>
    <w:rsid w:val="0059371E"/>
    <w:rsid w:val="005938CA"/>
    <w:rsid w:val="00593C89"/>
    <w:rsid w:val="00593D64"/>
    <w:rsid w:val="005941DE"/>
    <w:rsid w:val="00594949"/>
    <w:rsid w:val="00594A40"/>
    <w:rsid w:val="00594D28"/>
    <w:rsid w:val="00595297"/>
    <w:rsid w:val="0059536C"/>
    <w:rsid w:val="0059561C"/>
    <w:rsid w:val="00595756"/>
    <w:rsid w:val="0059587F"/>
    <w:rsid w:val="00596093"/>
    <w:rsid w:val="005961AD"/>
    <w:rsid w:val="00596277"/>
    <w:rsid w:val="0059649E"/>
    <w:rsid w:val="005964A3"/>
    <w:rsid w:val="00596812"/>
    <w:rsid w:val="0059681D"/>
    <w:rsid w:val="005968D4"/>
    <w:rsid w:val="00596CED"/>
    <w:rsid w:val="005972E7"/>
    <w:rsid w:val="00597424"/>
    <w:rsid w:val="00597455"/>
    <w:rsid w:val="0059768E"/>
    <w:rsid w:val="005976C0"/>
    <w:rsid w:val="00597862"/>
    <w:rsid w:val="00597EA5"/>
    <w:rsid w:val="00597EBA"/>
    <w:rsid w:val="005A014B"/>
    <w:rsid w:val="005A0D69"/>
    <w:rsid w:val="005A0EB0"/>
    <w:rsid w:val="005A0FC3"/>
    <w:rsid w:val="005A1024"/>
    <w:rsid w:val="005A1516"/>
    <w:rsid w:val="005A2054"/>
    <w:rsid w:val="005A241B"/>
    <w:rsid w:val="005A2704"/>
    <w:rsid w:val="005A27F0"/>
    <w:rsid w:val="005A2B4A"/>
    <w:rsid w:val="005A2B62"/>
    <w:rsid w:val="005A2EEE"/>
    <w:rsid w:val="005A30BA"/>
    <w:rsid w:val="005A38CA"/>
    <w:rsid w:val="005A3920"/>
    <w:rsid w:val="005A3A7D"/>
    <w:rsid w:val="005A3DE5"/>
    <w:rsid w:val="005A3F4E"/>
    <w:rsid w:val="005A40F8"/>
    <w:rsid w:val="005A417B"/>
    <w:rsid w:val="005A53C7"/>
    <w:rsid w:val="005A585D"/>
    <w:rsid w:val="005A5886"/>
    <w:rsid w:val="005A5ABE"/>
    <w:rsid w:val="005A5FFF"/>
    <w:rsid w:val="005A6307"/>
    <w:rsid w:val="005A6408"/>
    <w:rsid w:val="005A6453"/>
    <w:rsid w:val="005A645D"/>
    <w:rsid w:val="005A661E"/>
    <w:rsid w:val="005A6BBC"/>
    <w:rsid w:val="005A6C10"/>
    <w:rsid w:val="005A6E51"/>
    <w:rsid w:val="005A6EBE"/>
    <w:rsid w:val="005A7245"/>
    <w:rsid w:val="005A7275"/>
    <w:rsid w:val="005A72FC"/>
    <w:rsid w:val="005A755B"/>
    <w:rsid w:val="005A77A5"/>
    <w:rsid w:val="005A7EEA"/>
    <w:rsid w:val="005A7F1E"/>
    <w:rsid w:val="005B0034"/>
    <w:rsid w:val="005B01B4"/>
    <w:rsid w:val="005B029B"/>
    <w:rsid w:val="005B040D"/>
    <w:rsid w:val="005B06C4"/>
    <w:rsid w:val="005B0732"/>
    <w:rsid w:val="005B0A61"/>
    <w:rsid w:val="005B0BAA"/>
    <w:rsid w:val="005B0F64"/>
    <w:rsid w:val="005B1182"/>
    <w:rsid w:val="005B1286"/>
    <w:rsid w:val="005B15D2"/>
    <w:rsid w:val="005B1AA6"/>
    <w:rsid w:val="005B1FEF"/>
    <w:rsid w:val="005B259C"/>
    <w:rsid w:val="005B269D"/>
    <w:rsid w:val="005B2943"/>
    <w:rsid w:val="005B2B59"/>
    <w:rsid w:val="005B30BF"/>
    <w:rsid w:val="005B31F2"/>
    <w:rsid w:val="005B33C2"/>
    <w:rsid w:val="005B36FE"/>
    <w:rsid w:val="005B37AB"/>
    <w:rsid w:val="005B3867"/>
    <w:rsid w:val="005B38E0"/>
    <w:rsid w:val="005B3982"/>
    <w:rsid w:val="005B39E4"/>
    <w:rsid w:val="005B3A2B"/>
    <w:rsid w:val="005B3E97"/>
    <w:rsid w:val="005B42A7"/>
    <w:rsid w:val="005B43BD"/>
    <w:rsid w:val="005B4411"/>
    <w:rsid w:val="005B45DF"/>
    <w:rsid w:val="005B4768"/>
    <w:rsid w:val="005B4C12"/>
    <w:rsid w:val="005B4F10"/>
    <w:rsid w:val="005B4F16"/>
    <w:rsid w:val="005B5A43"/>
    <w:rsid w:val="005B5AA3"/>
    <w:rsid w:val="005B5BF6"/>
    <w:rsid w:val="005B6668"/>
    <w:rsid w:val="005B68D1"/>
    <w:rsid w:val="005B69DA"/>
    <w:rsid w:val="005B6F80"/>
    <w:rsid w:val="005B71F8"/>
    <w:rsid w:val="005B743D"/>
    <w:rsid w:val="005B74B8"/>
    <w:rsid w:val="005B791A"/>
    <w:rsid w:val="005B7974"/>
    <w:rsid w:val="005B79E4"/>
    <w:rsid w:val="005B7B68"/>
    <w:rsid w:val="005B7D56"/>
    <w:rsid w:val="005C01BD"/>
    <w:rsid w:val="005C0253"/>
    <w:rsid w:val="005C02E3"/>
    <w:rsid w:val="005C04A2"/>
    <w:rsid w:val="005C06CE"/>
    <w:rsid w:val="005C06D8"/>
    <w:rsid w:val="005C16DD"/>
    <w:rsid w:val="005C183C"/>
    <w:rsid w:val="005C1AD5"/>
    <w:rsid w:val="005C1B13"/>
    <w:rsid w:val="005C2915"/>
    <w:rsid w:val="005C29F9"/>
    <w:rsid w:val="005C2A3A"/>
    <w:rsid w:val="005C2E1B"/>
    <w:rsid w:val="005C39C3"/>
    <w:rsid w:val="005C3A5C"/>
    <w:rsid w:val="005C3D89"/>
    <w:rsid w:val="005C3DA1"/>
    <w:rsid w:val="005C3E57"/>
    <w:rsid w:val="005C41C7"/>
    <w:rsid w:val="005C4272"/>
    <w:rsid w:val="005C43FA"/>
    <w:rsid w:val="005C4568"/>
    <w:rsid w:val="005C46DE"/>
    <w:rsid w:val="005C49E0"/>
    <w:rsid w:val="005C4A2B"/>
    <w:rsid w:val="005C4A98"/>
    <w:rsid w:val="005C4FCD"/>
    <w:rsid w:val="005C542C"/>
    <w:rsid w:val="005C5E6A"/>
    <w:rsid w:val="005C5F61"/>
    <w:rsid w:val="005C626D"/>
    <w:rsid w:val="005C63D3"/>
    <w:rsid w:val="005C6649"/>
    <w:rsid w:val="005C69B5"/>
    <w:rsid w:val="005C6C3E"/>
    <w:rsid w:val="005C6C91"/>
    <w:rsid w:val="005C6D08"/>
    <w:rsid w:val="005C6D90"/>
    <w:rsid w:val="005C6E26"/>
    <w:rsid w:val="005C737F"/>
    <w:rsid w:val="005C7541"/>
    <w:rsid w:val="005C766B"/>
    <w:rsid w:val="005C771D"/>
    <w:rsid w:val="005C7E49"/>
    <w:rsid w:val="005C7FA1"/>
    <w:rsid w:val="005D0292"/>
    <w:rsid w:val="005D0571"/>
    <w:rsid w:val="005D05CA"/>
    <w:rsid w:val="005D064A"/>
    <w:rsid w:val="005D0A25"/>
    <w:rsid w:val="005D0CCD"/>
    <w:rsid w:val="005D11AB"/>
    <w:rsid w:val="005D11BE"/>
    <w:rsid w:val="005D11D5"/>
    <w:rsid w:val="005D28BB"/>
    <w:rsid w:val="005D2A30"/>
    <w:rsid w:val="005D2C1F"/>
    <w:rsid w:val="005D2E63"/>
    <w:rsid w:val="005D337E"/>
    <w:rsid w:val="005D3557"/>
    <w:rsid w:val="005D38A8"/>
    <w:rsid w:val="005D38FD"/>
    <w:rsid w:val="005D3BB3"/>
    <w:rsid w:val="005D3CD4"/>
    <w:rsid w:val="005D3E10"/>
    <w:rsid w:val="005D3E7C"/>
    <w:rsid w:val="005D3FC9"/>
    <w:rsid w:val="005D414B"/>
    <w:rsid w:val="005D42C8"/>
    <w:rsid w:val="005D473F"/>
    <w:rsid w:val="005D4A91"/>
    <w:rsid w:val="005D5172"/>
    <w:rsid w:val="005D53D7"/>
    <w:rsid w:val="005D576C"/>
    <w:rsid w:val="005D5945"/>
    <w:rsid w:val="005D59E7"/>
    <w:rsid w:val="005D5DF8"/>
    <w:rsid w:val="005D5F2D"/>
    <w:rsid w:val="005D62A9"/>
    <w:rsid w:val="005D63FB"/>
    <w:rsid w:val="005D6659"/>
    <w:rsid w:val="005D6B9F"/>
    <w:rsid w:val="005D7023"/>
    <w:rsid w:val="005D72A5"/>
    <w:rsid w:val="005D730F"/>
    <w:rsid w:val="005D7486"/>
    <w:rsid w:val="005E00EF"/>
    <w:rsid w:val="005E05CF"/>
    <w:rsid w:val="005E06BD"/>
    <w:rsid w:val="005E0716"/>
    <w:rsid w:val="005E0A05"/>
    <w:rsid w:val="005E0AA0"/>
    <w:rsid w:val="005E0C8D"/>
    <w:rsid w:val="005E118D"/>
    <w:rsid w:val="005E1397"/>
    <w:rsid w:val="005E172E"/>
    <w:rsid w:val="005E1F27"/>
    <w:rsid w:val="005E227F"/>
    <w:rsid w:val="005E249D"/>
    <w:rsid w:val="005E2568"/>
    <w:rsid w:val="005E280C"/>
    <w:rsid w:val="005E288D"/>
    <w:rsid w:val="005E2D87"/>
    <w:rsid w:val="005E2E07"/>
    <w:rsid w:val="005E36CE"/>
    <w:rsid w:val="005E37A4"/>
    <w:rsid w:val="005E3813"/>
    <w:rsid w:val="005E3822"/>
    <w:rsid w:val="005E3C01"/>
    <w:rsid w:val="005E43DE"/>
    <w:rsid w:val="005E4C1F"/>
    <w:rsid w:val="005E4D13"/>
    <w:rsid w:val="005E4DBE"/>
    <w:rsid w:val="005E4EF4"/>
    <w:rsid w:val="005E52BB"/>
    <w:rsid w:val="005E5866"/>
    <w:rsid w:val="005E58A0"/>
    <w:rsid w:val="005E5C54"/>
    <w:rsid w:val="005E5D7A"/>
    <w:rsid w:val="005E60DE"/>
    <w:rsid w:val="005E6D13"/>
    <w:rsid w:val="005E7286"/>
    <w:rsid w:val="005E7610"/>
    <w:rsid w:val="005E7621"/>
    <w:rsid w:val="005E7D1C"/>
    <w:rsid w:val="005E7E12"/>
    <w:rsid w:val="005F0199"/>
    <w:rsid w:val="005F02C1"/>
    <w:rsid w:val="005F02D2"/>
    <w:rsid w:val="005F0801"/>
    <w:rsid w:val="005F0821"/>
    <w:rsid w:val="005F09C9"/>
    <w:rsid w:val="005F0BF1"/>
    <w:rsid w:val="005F110E"/>
    <w:rsid w:val="005F1155"/>
    <w:rsid w:val="005F19E0"/>
    <w:rsid w:val="005F1E57"/>
    <w:rsid w:val="005F20AF"/>
    <w:rsid w:val="005F2214"/>
    <w:rsid w:val="005F28B0"/>
    <w:rsid w:val="005F2E00"/>
    <w:rsid w:val="005F3090"/>
    <w:rsid w:val="005F3F19"/>
    <w:rsid w:val="005F41C3"/>
    <w:rsid w:val="005F4216"/>
    <w:rsid w:val="005F4597"/>
    <w:rsid w:val="005F4757"/>
    <w:rsid w:val="005F4C4C"/>
    <w:rsid w:val="005F4E33"/>
    <w:rsid w:val="005F5BB2"/>
    <w:rsid w:val="005F62E1"/>
    <w:rsid w:val="005F6ADA"/>
    <w:rsid w:val="005F6DBF"/>
    <w:rsid w:val="005F6F3A"/>
    <w:rsid w:val="005F70E9"/>
    <w:rsid w:val="005F7361"/>
    <w:rsid w:val="005F7411"/>
    <w:rsid w:val="005F7666"/>
    <w:rsid w:val="005F78B7"/>
    <w:rsid w:val="005F7B0D"/>
    <w:rsid w:val="005F7D47"/>
    <w:rsid w:val="005F7E38"/>
    <w:rsid w:val="005F7FE7"/>
    <w:rsid w:val="006002C1"/>
    <w:rsid w:val="0060051E"/>
    <w:rsid w:val="006008A8"/>
    <w:rsid w:val="00600978"/>
    <w:rsid w:val="006013D9"/>
    <w:rsid w:val="00601540"/>
    <w:rsid w:val="00601706"/>
    <w:rsid w:val="006017C4"/>
    <w:rsid w:val="00601CD7"/>
    <w:rsid w:val="00601EED"/>
    <w:rsid w:val="0060217E"/>
    <w:rsid w:val="006022C4"/>
    <w:rsid w:val="006023A1"/>
    <w:rsid w:val="00602646"/>
    <w:rsid w:val="006027A3"/>
    <w:rsid w:val="006027EC"/>
    <w:rsid w:val="006029DA"/>
    <w:rsid w:val="00603D72"/>
    <w:rsid w:val="006041EE"/>
    <w:rsid w:val="00604521"/>
    <w:rsid w:val="006046AA"/>
    <w:rsid w:val="00604A90"/>
    <w:rsid w:val="00604A97"/>
    <w:rsid w:val="00604CA7"/>
    <w:rsid w:val="0060502E"/>
    <w:rsid w:val="006053AD"/>
    <w:rsid w:val="0060542B"/>
    <w:rsid w:val="00605702"/>
    <w:rsid w:val="00605811"/>
    <w:rsid w:val="006060BF"/>
    <w:rsid w:val="006060F8"/>
    <w:rsid w:val="006062A5"/>
    <w:rsid w:val="0060655C"/>
    <w:rsid w:val="006065F2"/>
    <w:rsid w:val="0060691E"/>
    <w:rsid w:val="0060713F"/>
    <w:rsid w:val="0060737B"/>
    <w:rsid w:val="00607D98"/>
    <w:rsid w:val="00607DCD"/>
    <w:rsid w:val="00610144"/>
    <w:rsid w:val="006103EF"/>
    <w:rsid w:val="00610652"/>
    <w:rsid w:val="00610889"/>
    <w:rsid w:val="0061092D"/>
    <w:rsid w:val="00610938"/>
    <w:rsid w:val="00610E98"/>
    <w:rsid w:val="00610F77"/>
    <w:rsid w:val="00610F8D"/>
    <w:rsid w:val="00611316"/>
    <w:rsid w:val="006114A5"/>
    <w:rsid w:val="006115A8"/>
    <w:rsid w:val="00611692"/>
    <w:rsid w:val="00611EA2"/>
    <w:rsid w:val="00611FAC"/>
    <w:rsid w:val="006120EB"/>
    <w:rsid w:val="006124CC"/>
    <w:rsid w:val="006125BA"/>
    <w:rsid w:val="00612662"/>
    <w:rsid w:val="00612778"/>
    <w:rsid w:val="00612C8D"/>
    <w:rsid w:val="00613127"/>
    <w:rsid w:val="00613265"/>
    <w:rsid w:val="0061352E"/>
    <w:rsid w:val="0061356D"/>
    <w:rsid w:val="006137B1"/>
    <w:rsid w:val="00613834"/>
    <w:rsid w:val="00613AAE"/>
    <w:rsid w:val="00613EB6"/>
    <w:rsid w:val="0061400A"/>
    <w:rsid w:val="00614308"/>
    <w:rsid w:val="00614B1E"/>
    <w:rsid w:val="00614E87"/>
    <w:rsid w:val="0061546B"/>
    <w:rsid w:val="00615990"/>
    <w:rsid w:val="006159FB"/>
    <w:rsid w:val="00615C5D"/>
    <w:rsid w:val="00615D9F"/>
    <w:rsid w:val="00615F79"/>
    <w:rsid w:val="00615F8D"/>
    <w:rsid w:val="006170B2"/>
    <w:rsid w:val="006171D8"/>
    <w:rsid w:val="006172FB"/>
    <w:rsid w:val="0061730F"/>
    <w:rsid w:val="0061778A"/>
    <w:rsid w:val="006177C9"/>
    <w:rsid w:val="00617B7A"/>
    <w:rsid w:val="00617C37"/>
    <w:rsid w:val="00620107"/>
    <w:rsid w:val="00620362"/>
    <w:rsid w:val="00620506"/>
    <w:rsid w:val="00620633"/>
    <w:rsid w:val="006208A3"/>
    <w:rsid w:val="00620F68"/>
    <w:rsid w:val="00621197"/>
    <w:rsid w:val="00621203"/>
    <w:rsid w:val="00621424"/>
    <w:rsid w:val="00621A41"/>
    <w:rsid w:val="00621E88"/>
    <w:rsid w:val="00621E99"/>
    <w:rsid w:val="00622095"/>
    <w:rsid w:val="00622471"/>
    <w:rsid w:val="006224E0"/>
    <w:rsid w:val="0062289A"/>
    <w:rsid w:val="00622A2A"/>
    <w:rsid w:val="00622A85"/>
    <w:rsid w:val="00622DD1"/>
    <w:rsid w:val="00622FF5"/>
    <w:rsid w:val="00623017"/>
    <w:rsid w:val="006235EC"/>
    <w:rsid w:val="006238FC"/>
    <w:rsid w:val="00623AC3"/>
    <w:rsid w:val="00623B65"/>
    <w:rsid w:val="00623D9A"/>
    <w:rsid w:val="00624189"/>
    <w:rsid w:val="00624325"/>
    <w:rsid w:val="0062455E"/>
    <w:rsid w:val="00624A93"/>
    <w:rsid w:val="00624C14"/>
    <w:rsid w:val="00624CDA"/>
    <w:rsid w:val="00624FBC"/>
    <w:rsid w:val="00625001"/>
    <w:rsid w:val="0062548F"/>
    <w:rsid w:val="006254DD"/>
    <w:rsid w:val="0062569A"/>
    <w:rsid w:val="00625847"/>
    <w:rsid w:val="00625A25"/>
    <w:rsid w:val="006260CD"/>
    <w:rsid w:val="006263B4"/>
    <w:rsid w:val="00626A27"/>
    <w:rsid w:val="00626D60"/>
    <w:rsid w:val="00626EAB"/>
    <w:rsid w:val="00627095"/>
    <w:rsid w:val="0062734A"/>
    <w:rsid w:val="006273B8"/>
    <w:rsid w:val="00627872"/>
    <w:rsid w:val="00627C36"/>
    <w:rsid w:val="00627C6D"/>
    <w:rsid w:val="00627D53"/>
    <w:rsid w:val="006300D8"/>
    <w:rsid w:val="006302F2"/>
    <w:rsid w:val="00630387"/>
    <w:rsid w:val="00630492"/>
    <w:rsid w:val="00630529"/>
    <w:rsid w:val="00630C35"/>
    <w:rsid w:val="00630DE7"/>
    <w:rsid w:val="006310F6"/>
    <w:rsid w:val="00631288"/>
    <w:rsid w:val="00631360"/>
    <w:rsid w:val="006314AD"/>
    <w:rsid w:val="00631596"/>
    <w:rsid w:val="00631AA0"/>
    <w:rsid w:val="00631AC3"/>
    <w:rsid w:val="00631BDF"/>
    <w:rsid w:val="00631DFE"/>
    <w:rsid w:val="00631E08"/>
    <w:rsid w:val="006321F5"/>
    <w:rsid w:val="006324A9"/>
    <w:rsid w:val="00632D4B"/>
    <w:rsid w:val="006333EC"/>
    <w:rsid w:val="006337AC"/>
    <w:rsid w:val="00633AA6"/>
    <w:rsid w:val="00633C31"/>
    <w:rsid w:val="00633FC6"/>
    <w:rsid w:val="00634076"/>
    <w:rsid w:val="00634810"/>
    <w:rsid w:val="00634869"/>
    <w:rsid w:val="00634A13"/>
    <w:rsid w:val="00634F87"/>
    <w:rsid w:val="00634FD3"/>
    <w:rsid w:val="00635017"/>
    <w:rsid w:val="0063537F"/>
    <w:rsid w:val="006353E2"/>
    <w:rsid w:val="006354D4"/>
    <w:rsid w:val="006358FB"/>
    <w:rsid w:val="0063594A"/>
    <w:rsid w:val="006359F8"/>
    <w:rsid w:val="00635BD3"/>
    <w:rsid w:val="00635C32"/>
    <w:rsid w:val="00635D75"/>
    <w:rsid w:val="00635F1E"/>
    <w:rsid w:val="00636147"/>
    <w:rsid w:val="00636178"/>
    <w:rsid w:val="0063660C"/>
    <w:rsid w:val="00636872"/>
    <w:rsid w:val="00636DAB"/>
    <w:rsid w:val="006370CB"/>
    <w:rsid w:val="00637358"/>
    <w:rsid w:val="0063744A"/>
    <w:rsid w:val="00637605"/>
    <w:rsid w:val="00637612"/>
    <w:rsid w:val="0063779C"/>
    <w:rsid w:val="0064040A"/>
    <w:rsid w:val="0064062D"/>
    <w:rsid w:val="0064065E"/>
    <w:rsid w:val="00640867"/>
    <w:rsid w:val="00640B0F"/>
    <w:rsid w:val="00640B3A"/>
    <w:rsid w:val="00640FD8"/>
    <w:rsid w:val="006412ED"/>
    <w:rsid w:val="00641AE8"/>
    <w:rsid w:val="00641B81"/>
    <w:rsid w:val="00641C11"/>
    <w:rsid w:val="00641C33"/>
    <w:rsid w:val="00641C7C"/>
    <w:rsid w:val="00641F32"/>
    <w:rsid w:val="006421F0"/>
    <w:rsid w:val="006422FC"/>
    <w:rsid w:val="00642486"/>
    <w:rsid w:val="0064270B"/>
    <w:rsid w:val="00642713"/>
    <w:rsid w:val="006428D6"/>
    <w:rsid w:val="00642A5C"/>
    <w:rsid w:val="00642AC2"/>
    <w:rsid w:val="00642BBB"/>
    <w:rsid w:val="00642CA7"/>
    <w:rsid w:val="006432E9"/>
    <w:rsid w:val="0064359C"/>
    <w:rsid w:val="00643643"/>
    <w:rsid w:val="00643781"/>
    <w:rsid w:val="00643EF2"/>
    <w:rsid w:val="00644062"/>
    <w:rsid w:val="006441FB"/>
    <w:rsid w:val="006443E7"/>
    <w:rsid w:val="00644420"/>
    <w:rsid w:val="00644B85"/>
    <w:rsid w:val="00644C8A"/>
    <w:rsid w:val="00644E13"/>
    <w:rsid w:val="00645985"/>
    <w:rsid w:val="00645ECD"/>
    <w:rsid w:val="00646044"/>
    <w:rsid w:val="006462AC"/>
    <w:rsid w:val="0064646A"/>
    <w:rsid w:val="00646569"/>
    <w:rsid w:val="00646AAC"/>
    <w:rsid w:val="00646C93"/>
    <w:rsid w:val="00647027"/>
    <w:rsid w:val="0064717A"/>
    <w:rsid w:val="00647275"/>
    <w:rsid w:val="00647647"/>
    <w:rsid w:val="006476D8"/>
    <w:rsid w:val="00647814"/>
    <w:rsid w:val="0064792D"/>
    <w:rsid w:val="0064796E"/>
    <w:rsid w:val="00647F9A"/>
    <w:rsid w:val="006500DB"/>
    <w:rsid w:val="006502BD"/>
    <w:rsid w:val="0065038F"/>
    <w:rsid w:val="006505F1"/>
    <w:rsid w:val="00650988"/>
    <w:rsid w:val="00650998"/>
    <w:rsid w:val="00650B30"/>
    <w:rsid w:val="00650C68"/>
    <w:rsid w:val="00650EF1"/>
    <w:rsid w:val="00651381"/>
    <w:rsid w:val="00651594"/>
    <w:rsid w:val="00651880"/>
    <w:rsid w:val="00651A2F"/>
    <w:rsid w:val="00651B3F"/>
    <w:rsid w:val="00651B88"/>
    <w:rsid w:val="00651C71"/>
    <w:rsid w:val="0065239A"/>
    <w:rsid w:val="006523D5"/>
    <w:rsid w:val="006527D9"/>
    <w:rsid w:val="00652A06"/>
    <w:rsid w:val="00652B17"/>
    <w:rsid w:val="00652B8E"/>
    <w:rsid w:val="00652E17"/>
    <w:rsid w:val="00653085"/>
    <w:rsid w:val="0065352B"/>
    <w:rsid w:val="006535C3"/>
    <w:rsid w:val="00653773"/>
    <w:rsid w:val="0065396A"/>
    <w:rsid w:val="00653C5E"/>
    <w:rsid w:val="00653C8C"/>
    <w:rsid w:val="00653E7F"/>
    <w:rsid w:val="0065455B"/>
    <w:rsid w:val="00654748"/>
    <w:rsid w:val="00654B31"/>
    <w:rsid w:val="00654DC2"/>
    <w:rsid w:val="00655925"/>
    <w:rsid w:val="00655AA1"/>
    <w:rsid w:val="00655AC3"/>
    <w:rsid w:val="00655ACC"/>
    <w:rsid w:val="006560F6"/>
    <w:rsid w:val="006561EB"/>
    <w:rsid w:val="006562D8"/>
    <w:rsid w:val="0065638C"/>
    <w:rsid w:val="006563E3"/>
    <w:rsid w:val="00656982"/>
    <w:rsid w:val="0065699C"/>
    <w:rsid w:val="00656A9E"/>
    <w:rsid w:val="00656C1D"/>
    <w:rsid w:val="00656E27"/>
    <w:rsid w:val="00656EB2"/>
    <w:rsid w:val="00657880"/>
    <w:rsid w:val="006578D7"/>
    <w:rsid w:val="00657DF3"/>
    <w:rsid w:val="00657F52"/>
    <w:rsid w:val="00657F53"/>
    <w:rsid w:val="006600E7"/>
    <w:rsid w:val="0066019D"/>
    <w:rsid w:val="0066037F"/>
    <w:rsid w:val="006603A1"/>
    <w:rsid w:val="006603F8"/>
    <w:rsid w:val="00660480"/>
    <w:rsid w:val="00660938"/>
    <w:rsid w:val="00660B50"/>
    <w:rsid w:val="00660C64"/>
    <w:rsid w:val="00660D12"/>
    <w:rsid w:val="00661282"/>
    <w:rsid w:val="00661594"/>
    <w:rsid w:val="00661A1F"/>
    <w:rsid w:val="00661F19"/>
    <w:rsid w:val="0066207E"/>
    <w:rsid w:val="006620FE"/>
    <w:rsid w:val="006623CD"/>
    <w:rsid w:val="006623FE"/>
    <w:rsid w:val="00662489"/>
    <w:rsid w:val="0066268D"/>
    <w:rsid w:val="00662907"/>
    <w:rsid w:val="00662AFB"/>
    <w:rsid w:val="00662E2B"/>
    <w:rsid w:val="006634ED"/>
    <w:rsid w:val="00663553"/>
    <w:rsid w:val="00663D65"/>
    <w:rsid w:val="00663F8D"/>
    <w:rsid w:val="006643B6"/>
    <w:rsid w:val="00664576"/>
    <w:rsid w:val="00664C9C"/>
    <w:rsid w:val="00665059"/>
    <w:rsid w:val="00665168"/>
    <w:rsid w:val="00665192"/>
    <w:rsid w:val="0066526F"/>
    <w:rsid w:val="006653C8"/>
    <w:rsid w:val="006657BC"/>
    <w:rsid w:val="006657F4"/>
    <w:rsid w:val="00665BC4"/>
    <w:rsid w:val="00665C3D"/>
    <w:rsid w:val="00665D82"/>
    <w:rsid w:val="00665DAA"/>
    <w:rsid w:val="00665E66"/>
    <w:rsid w:val="0066626E"/>
    <w:rsid w:val="006665EF"/>
    <w:rsid w:val="006669A2"/>
    <w:rsid w:val="006669BE"/>
    <w:rsid w:val="00666C5A"/>
    <w:rsid w:val="00666D03"/>
    <w:rsid w:val="00666DDE"/>
    <w:rsid w:val="00666F64"/>
    <w:rsid w:val="00667168"/>
    <w:rsid w:val="00667781"/>
    <w:rsid w:val="00667842"/>
    <w:rsid w:val="00667953"/>
    <w:rsid w:val="00667DE7"/>
    <w:rsid w:val="00670675"/>
    <w:rsid w:val="00670717"/>
    <w:rsid w:val="00670929"/>
    <w:rsid w:val="00670E48"/>
    <w:rsid w:val="00670F50"/>
    <w:rsid w:val="006712E5"/>
    <w:rsid w:val="006714F8"/>
    <w:rsid w:val="006714FE"/>
    <w:rsid w:val="00671700"/>
    <w:rsid w:val="00672225"/>
    <w:rsid w:val="006722CF"/>
    <w:rsid w:val="006722F1"/>
    <w:rsid w:val="00672319"/>
    <w:rsid w:val="00672341"/>
    <w:rsid w:val="006726B1"/>
    <w:rsid w:val="00672A1D"/>
    <w:rsid w:val="00672A9F"/>
    <w:rsid w:val="00672C29"/>
    <w:rsid w:val="00672CF4"/>
    <w:rsid w:val="00672E19"/>
    <w:rsid w:val="00672F1D"/>
    <w:rsid w:val="0067308E"/>
    <w:rsid w:val="006730A7"/>
    <w:rsid w:val="00673165"/>
    <w:rsid w:val="006735DF"/>
    <w:rsid w:val="006736CF"/>
    <w:rsid w:val="00673744"/>
    <w:rsid w:val="0067385E"/>
    <w:rsid w:val="006738BB"/>
    <w:rsid w:val="006738F4"/>
    <w:rsid w:val="00673D4C"/>
    <w:rsid w:val="00673DD0"/>
    <w:rsid w:val="00673F13"/>
    <w:rsid w:val="00673F36"/>
    <w:rsid w:val="00674074"/>
    <w:rsid w:val="00674322"/>
    <w:rsid w:val="00674403"/>
    <w:rsid w:val="00674540"/>
    <w:rsid w:val="00674676"/>
    <w:rsid w:val="00674918"/>
    <w:rsid w:val="00674B8A"/>
    <w:rsid w:val="00674DBC"/>
    <w:rsid w:val="00675054"/>
    <w:rsid w:val="00675135"/>
    <w:rsid w:val="0067544F"/>
    <w:rsid w:val="006754B8"/>
    <w:rsid w:val="00675544"/>
    <w:rsid w:val="006755D9"/>
    <w:rsid w:val="00675FF9"/>
    <w:rsid w:val="006765D2"/>
    <w:rsid w:val="006766A4"/>
    <w:rsid w:val="00676B4E"/>
    <w:rsid w:val="006771DE"/>
    <w:rsid w:val="00677293"/>
    <w:rsid w:val="006775CC"/>
    <w:rsid w:val="006777E0"/>
    <w:rsid w:val="00677978"/>
    <w:rsid w:val="00677A7E"/>
    <w:rsid w:val="00677AE8"/>
    <w:rsid w:val="00677D76"/>
    <w:rsid w:val="006804AC"/>
    <w:rsid w:val="0068058B"/>
    <w:rsid w:val="00680949"/>
    <w:rsid w:val="00680987"/>
    <w:rsid w:val="00680C90"/>
    <w:rsid w:val="00681245"/>
    <w:rsid w:val="00681258"/>
    <w:rsid w:val="0068139C"/>
    <w:rsid w:val="0068155D"/>
    <w:rsid w:val="00681A8D"/>
    <w:rsid w:val="00681ABE"/>
    <w:rsid w:val="006829F5"/>
    <w:rsid w:val="006831F8"/>
    <w:rsid w:val="0068329F"/>
    <w:rsid w:val="00683463"/>
    <w:rsid w:val="00683945"/>
    <w:rsid w:val="00683C39"/>
    <w:rsid w:val="0068454F"/>
    <w:rsid w:val="0068494B"/>
    <w:rsid w:val="00684AAB"/>
    <w:rsid w:val="00684C86"/>
    <w:rsid w:val="00684D1D"/>
    <w:rsid w:val="00684E26"/>
    <w:rsid w:val="00685189"/>
    <w:rsid w:val="0068520A"/>
    <w:rsid w:val="006852FA"/>
    <w:rsid w:val="0068531F"/>
    <w:rsid w:val="00685674"/>
    <w:rsid w:val="00685C75"/>
    <w:rsid w:val="00685F4C"/>
    <w:rsid w:val="006862BA"/>
    <w:rsid w:val="00686335"/>
    <w:rsid w:val="0068633B"/>
    <w:rsid w:val="006866DB"/>
    <w:rsid w:val="00686827"/>
    <w:rsid w:val="00686DDA"/>
    <w:rsid w:val="0068709D"/>
    <w:rsid w:val="00687176"/>
    <w:rsid w:val="006872B6"/>
    <w:rsid w:val="00687416"/>
    <w:rsid w:val="00687755"/>
    <w:rsid w:val="006877C0"/>
    <w:rsid w:val="00687829"/>
    <w:rsid w:val="00687899"/>
    <w:rsid w:val="00687C5D"/>
    <w:rsid w:val="006902A4"/>
    <w:rsid w:val="00690596"/>
    <w:rsid w:val="00690876"/>
    <w:rsid w:val="006908D7"/>
    <w:rsid w:val="006908D9"/>
    <w:rsid w:val="006908EB"/>
    <w:rsid w:val="00690A80"/>
    <w:rsid w:val="00690A84"/>
    <w:rsid w:val="00690C52"/>
    <w:rsid w:val="00690E79"/>
    <w:rsid w:val="00690F28"/>
    <w:rsid w:val="00691043"/>
    <w:rsid w:val="0069109F"/>
    <w:rsid w:val="006918B4"/>
    <w:rsid w:val="006918EB"/>
    <w:rsid w:val="006919B3"/>
    <w:rsid w:val="00691BF0"/>
    <w:rsid w:val="00691E7B"/>
    <w:rsid w:val="006920ED"/>
    <w:rsid w:val="00692100"/>
    <w:rsid w:val="00692219"/>
    <w:rsid w:val="006927C4"/>
    <w:rsid w:val="00692CF5"/>
    <w:rsid w:val="00692DDE"/>
    <w:rsid w:val="00692E78"/>
    <w:rsid w:val="00693070"/>
    <w:rsid w:val="0069354E"/>
    <w:rsid w:val="00693926"/>
    <w:rsid w:val="00694118"/>
    <w:rsid w:val="006941A7"/>
    <w:rsid w:val="00694864"/>
    <w:rsid w:val="00694C18"/>
    <w:rsid w:val="00694E7B"/>
    <w:rsid w:val="00694F8F"/>
    <w:rsid w:val="00695186"/>
    <w:rsid w:val="00695901"/>
    <w:rsid w:val="00695929"/>
    <w:rsid w:val="00695ADD"/>
    <w:rsid w:val="00695AFD"/>
    <w:rsid w:val="00695B6F"/>
    <w:rsid w:val="00695C76"/>
    <w:rsid w:val="00695D6D"/>
    <w:rsid w:val="00695D86"/>
    <w:rsid w:val="0069700A"/>
    <w:rsid w:val="006970B6"/>
    <w:rsid w:val="006971AA"/>
    <w:rsid w:val="0069740E"/>
    <w:rsid w:val="00697797"/>
    <w:rsid w:val="00697AAF"/>
    <w:rsid w:val="006A0019"/>
    <w:rsid w:val="006A0480"/>
    <w:rsid w:val="006A0CA5"/>
    <w:rsid w:val="006A0DF9"/>
    <w:rsid w:val="006A1367"/>
    <w:rsid w:val="006A1A28"/>
    <w:rsid w:val="006A1BF8"/>
    <w:rsid w:val="006A27B8"/>
    <w:rsid w:val="006A2F84"/>
    <w:rsid w:val="006A312B"/>
    <w:rsid w:val="006A3823"/>
    <w:rsid w:val="006A3C35"/>
    <w:rsid w:val="006A422D"/>
    <w:rsid w:val="006A48B4"/>
    <w:rsid w:val="006A4912"/>
    <w:rsid w:val="006A4BDF"/>
    <w:rsid w:val="006A4E0C"/>
    <w:rsid w:val="006A4F1D"/>
    <w:rsid w:val="006A5022"/>
    <w:rsid w:val="006A5195"/>
    <w:rsid w:val="006A5841"/>
    <w:rsid w:val="006A5971"/>
    <w:rsid w:val="006A59A9"/>
    <w:rsid w:val="006A59AE"/>
    <w:rsid w:val="006A605D"/>
    <w:rsid w:val="006A61E3"/>
    <w:rsid w:val="006A61EE"/>
    <w:rsid w:val="006A6C26"/>
    <w:rsid w:val="006A6C2E"/>
    <w:rsid w:val="006A6D4D"/>
    <w:rsid w:val="006A6D7C"/>
    <w:rsid w:val="006A7101"/>
    <w:rsid w:val="006A71F2"/>
    <w:rsid w:val="006A74B1"/>
    <w:rsid w:val="006A7586"/>
    <w:rsid w:val="006A7725"/>
    <w:rsid w:val="006A775A"/>
    <w:rsid w:val="006A7A18"/>
    <w:rsid w:val="006A7F93"/>
    <w:rsid w:val="006B0264"/>
    <w:rsid w:val="006B0305"/>
    <w:rsid w:val="006B0348"/>
    <w:rsid w:val="006B053C"/>
    <w:rsid w:val="006B05BC"/>
    <w:rsid w:val="006B06E7"/>
    <w:rsid w:val="006B088B"/>
    <w:rsid w:val="006B0A7A"/>
    <w:rsid w:val="006B0BA6"/>
    <w:rsid w:val="006B0F23"/>
    <w:rsid w:val="006B102D"/>
    <w:rsid w:val="006B122F"/>
    <w:rsid w:val="006B1392"/>
    <w:rsid w:val="006B1587"/>
    <w:rsid w:val="006B19F7"/>
    <w:rsid w:val="006B1CDB"/>
    <w:rsid w:val="006B1DA9"/>
    <w:rsid w:val="006B1E33"/>
    <w:rsid w:val="006B209D"/>
    <w:rsid w:val="006B2D89"/>
    <w:rsid w:val="006B3069"/>
    <w:rsid w:val="006B3305"/>
    <w:rsid w:val="006B34AB"/>
    <w:rsid w:val="006B3591"/>
    <w:rsid w:val="006B38EA"/>
    <w:rsid w:val="006B3BE9"/>
    <w:rsid w:val="006B3CB4"/>
    <w:rsid w:val="006B3DA0"/>
    <w:rsid w:val="006B41FE"/>
    <w:rsid w:val="006B498C"/>
    <w:rsid w:val="006B4AF6"/>
    <w:rsid w:val="006B4CEA"/>
    <w:rsid w:val="006B55AB"/>
    <w:rsid w:val="006B5628"/>
    <w:rsid w:val="006B5A4D"/>
    <w:rsid w:val="006B5C59"/>
    <w:rsid w:val="006B617C"/>
    <w:rsid w:val="006B655C"/>
    <w:rsid w:val="006B6770"/>
    <w:rsid w:val="006B6B7B"/>
    <w:rsid w:val="006B6FFD"/>
    <w:rsid w:val="006B704F"/>
    <w:rsid w:val="006B70E6"/>
    <w:rsid w:val="006B738E"/>
    <w:rsid w:val="006B74E5"/>
    <w:rsid w:val="006B75ED"/>
    <w:rsid w:val="006B7691"/>
    <w:rsid w:val="006B7B2F"/>
    <w:rsid w:val="006B7FD6"/>
    <w:rsid w:val="006C01F5"/>
    <w:rsid w:val="006C0805"/>
    <w:rsid w:val="006C0F62"/>
    <w:rsid w:val="006C162D"/>
    <w:rsid w:val="006C1903"/>
    <w:rsid w:val="006C1C25"/>
    <w:rsid w:val="006C1D00"/>
    <w:rsid w:val="006C2834"/>
    <w:rsid w:val="006C290E"/>
    <w:rsid w:val="006C2B96"/>
    <w:rsid w:val="006C2D90"/>
    <w:rsid w:val="006C30B2"/>
    <w:rsid w:val="006C3332"/>
    <w:rsid w:val="006C3853"/>
    <w:rsid w:val="006C3A1D"/>
    <w:rsid w:val="006C3AE9"/>
    <w:rsid w:val="006C3C5A"/>
    <w:rsid w:val="006C3FF9"/>
    <w:rsid w:val="006C46E8"/>
    <w:rsid w:val="006C4725"/>
    <w:rsid w:val="006C485E"/>
    <w:rsid w:val="006C4A01"/>
    <w:rsid w:val="006C4A5F"/>
    <w:rsid w:val="006C50A9"/>
    <w:rsid w:val="006C50C4"/>
    <w:rsid w:val="006C5250"/>
    <w:rsid w:val="006C5627"/>
    <w:rsid w:val="006C578C"/>
    <w:rsid w:val="006C5817"/>
    <w:rsid w:val="006C62B7"/>
    <w:rsid w:val="006C64BB"/>
    <w:rsid w:val="006C67DF"/>
    <w:rsid w:val="006C6D37"/>
    <w:rsid w:val="006C6D93"/>
    <w:rsid w:val="006C6F15"/>
    <w:rsid w:val="006C7049"/>
    <w:rsid w:val="006C71A2"/>
    <w:rsid w:val="006C71A4"/>
    <w:rsid w:val="006C76F3"/>
    <w:rsid w:val="006C7935"/>
    <w:rsid w:val="006C7C18"/>
    <w:rsid w:val="006D106F"/>
    <w:rsid w:val="006D10A4"/>
    <w:rsid w:val="006D1455"/>
    <w:rsid w:val="006D160C"/>
    <w:rsid w:val="006D1636"/>
    <w:rsid w:val="006D163F"/>
    <w:rsid w:val="006D17AC"/>
    <w:rsid w:val="006D1AB5"/>
    <w:rsid w:val="006D1D0D"/>
    <w:rsid w:val="006D2682"/>
    <w:rsid w:val="006D26A9"/>
    <w:rsid w:val="006D2AD5"/>
    <w:rsid w:val="006D2B03"/>
    <w:rsid w:val="006D3286"/>
    <w:rsid w:val="006D36FA"/>
    <w:rsid w:val="006D398E"/>
    <w:rsid w:val="006D3A56"/>
    <w:rsid w:val="006D3BD3"/>
    <w:rsid w:val="006D3C08"/>
    <w:rsid w:val="006D3E7F"/>
    <w:rsid w:val="006D434F"/>
    <w:rsid w:val="006D468C"/>
    <w:rsid w:val="006D4832"/>
    <w:rsid w:val="006D48F7"/>
    <w:rsid w:val="006D49FB"/>
    <w:rsid w:val="006D4B05"/>
    <w:rsid w:val="006D4B7C"/>
    <w:rsid w:val="006D4D06"/>
    <w:rsid w:val="006D5037"/>
    <w:rsid w:val="006D51F7"/>
    <w:rsid w:val="006D5260"/>
    <w:rsid w:val="006D54D0"/>
    <w:rsid w:val="006D5BC6"/>
    <w:rsid w:val="006D5CDB"/>
    <w:rsid w:val="006D5D8B"/>
    <w:rsid w:val="006D7022"/>
    <w:rsid w:val="006D7218"/>
    <w:rsid w:val="006D74C0"/>
    <w:rsid w:val="006D7621"/>
    <w:rsid w:val="006D7792"/>
    <w:rsid w:val="006D77F6"/>
    <w:rsid w:val="006D78E0"/>
    <w:rsid w:val="006D7D56"/>
    <w:rsid w:val="006D7E24"/>
    <w:rsid w:val="006E012F"/>
    <w:rsid w:val="006E01D0"/>
    <w:rsid w:val="006E02B0"/>
    <w:rsid w:val="006E032F"/>
    <w:rsid w:val="006E03EA"/>
    <w:rsid w:val="006E09C3"/>
    <w:rsid w:val="006E0BFE"/>
    <w:rsid w:val="006E15D9"/>
    <w:rsid w:val="006E1675"/>
    <w:rsid w:val="006E16AF"/>
    <w:rsid w:val="006E1768"/>
    <w:rsid w:val="006E1B04"/>
    <w:rsid w:val="006E2259"/>
    <w:rsid w:val="006E275F"/>
    <w:rsid w:val="006E2BE8"/>
    <w:rsid w:val="006E310E"/>
    <w:rsid w:val="006E3590"/>
    <w:rsid w:val="006E3B0A"/>
    <w:rsid w:val="006E3C11"/>
    <w:rsid w:val="006E3D95"/>
    <w:rsid w:val="006E3EC4"/>
    <w:rsid w:val="006E4249"/>
    <w:rsid w:val="006E4615"/>
    <w:rsid w:val="006E526E"/>
    <w:rsid w:val="006E5325"/>
    <w:rsid w:val="006E5B34"/>
    <w:rsid w:val="006E5E45"/>
    <w:rsid w:val="006E5F60"/>
    <w:rsid w:val="006E62DB"/>
    <w:rsid w:val="006E68C0"/>
    <w:rsid w:val="006E70CE"/>
    <w:rsid w:val="006E71D3"/>
    <w:rsid w:val="006E7436"/>
    <w:rsid w:val="006E758A"/>
    <w:rsid w:val="006E77A3"/>
    <w:rsid w:val="006E77AF"/>
    <w:rsid w:val="006E790F"/>
    <w:rsid w:val="006E7BFE"/>
    <w:rsid w:val="006F006F"/>
    <w:rsid w:val="006F00CB"/>
    <w:rsid w:val="006F00E3"/>
    <w:rsid w:val="006F032C"/>
    <w:rsid w:val="006F08B5"/>
    <w:rsid w:val="006F0A8A"/>
    <w:rsid w:val="006F0C38"/>
    <w:rsid w:val="006F0F81"/>
    <w:rsid w:val="006F116E"/>
    <w:rsid w:val="006F1309"/>
    <w:rsid w:val="006F13F2"/>
    <w:rsid w:val="006F1465"/>
    <w:rsid w:val="006F1483"/>
    <w:rsid w:val="006F177C"/>
    <w:rsid w:val="006F184A"/>
    <w:rsid w:val="006F1955"/>
    <w:rsid w:val="006F1A97"/>
    <w:rsid w:val="006F2028"/>
    <w:rsid w:val="006F209C"/>
    <w:rsid w:val="006F20F4"/>
    <w:rsid w:val="006F244F"/>
    <w:rsid w:val="006F2458"/>
    <w:rsid w:val="006F245F"/>
    <w:rsid w:val="006F2502"/>
    <w:rsid w:val="006F280A"/>
    <w:rsid w:val="006F292A"/>
    <w:rsid w:val="006F2A1B"/>
    <w:rsid w:val="006F2CD6"/>
    <w:rsid w:val="006F2DA5"/>
    <w:rsid w:val="006F317C"/>
    <w:rsid w:val="006F34F9"/>
    <w:rsid w:val="006F34FF"/>
    <w:rsid w:val="006F3599"/>
    <w:rsid w:val="006F3F7E"/>
    <w:rsid w:val="006F41A5"/>
    <w:rsid w:val="006F4204"/>
    <w:rsid w:val="006F42BB"/>
    <w:rsid w:val="006F42BF"/>
    <w:rsid w:val="006F442E"/>
    <w:rsid w:val="006F4622"/>
    <w:rsid w:val="006F4735"/>
    <w:rsid w:val="006F4856"/>
    <w:rsid w:val="006F4ACC"/>
    <w:rsid w:val="006F4F7E"/>
    <w:rsid w:val="006F4FF1"/>
    <w:rsid w:val="006F510A"/>
    <w:rsid w:val="006F5307"/>
    <w:rsid w:val="006F55B7"/>
    <w:rsid w:val="006F5760"/>
    <w:rsid w:val="006F57AA"/>
    <w:rsid w:val="006F57BB"/>
    <w:rsid w:val="006F58EF"/>
    <w:rsid w:val="006F62AB"/>
    <w:rsid w:val="006F6384"/>
    <w:rsid w:val="006F65F0"/>
    <w:rsid w:val="006F6B50"/>
    <w:rsid w:val="006F6DC4"/>
    <w:rsid w:val="006F6DED"/>
    <w:rsid w:val="006F7027"/>
    <w:rsid w:val="006F74F7"/>
    <w:rsid w:val="006F7533"/>
    <w:rsid w:val="006F7781"/>
    <w:rsid w:val="006F7872"/>
    <w:rsid w:val="006F7E07"/>
    <w:rsid w:val="00700158"/>
    <w:rsid w:val="0070097B"/>
    <w:rsid w:val="00700DD4"/>
    <w:rsid w:val="00700E84"/>
    <w:rsid w:val="00701181"/>
    <w:rsid w:val="00701694"/>
    <w:rsid w:val="0070169A"/>
    <w:rsid w:val="0070186A"/>
    <w:rsid w:val="00701BA1"/>
    <w:rsid w:val="00701C14"/>
    <w:rsid w:val="00701E82"/>
    <w:rsid w:val="007021D6"/>
    <w:rsid w:val="007028BB"/>
    <w:rsid w:val="007029D9"/>
    <w:rsid w:val="00702A4C"/>
    <w:rsid w:val="00702DB0"/>
    <w:rsid w:val="00702E7E"/>
    <w:rsid w:val="00703225"/>
    <w:rsid w:val="007038BC"/>
    <w:rsid w:val="007041C4"/>
    <w:rsid w:val="00704720"/>
    <w:rsid w:val="00704896"/>
    <w:rsid w:val="007048E5"/>
    <w:rsid w:val="007049D2"/>
    <w:rsid w:val="00704D89"/>
    <w:rsid w:val="00704E4F"/>
    <w:rsid w:val="00704EFD"/>
    <w:rsid w:val="00704F22"/>
    <w:rsid w:val="0070521F"/>
    <w:rsid w:val="007052BB"/>
    <w:rsid w:val="0070552E"/>
    <w:rsid w:val="0070578B"/>
    <w:rsid w:val="00705A77"/>
    <w:rsid w:val="00705B3A"/>
    <w:rsid w:val="00705C6D"/>
    <w:rsid w:val="00705E53"/>
    <w:rsid w:val="00706011"/>
    <w:rsid w:val="0070628A"/>
    <w:rsid w:val="00706407"/>
    <w:rsid w:val="0070653E"/>
    <w:rsid w:val="00706570"/>
    <w:rsid w:val="00706917"/>
    <w:rsid w:val="00706AE6"/>
    <w:rsid w:val="00706B48"/>
    <w:rsid w:val="00706DBA"/>
    <w:rsid w:val="00706F17"/>
    <w:rsid w:val="007073CC"/>
    <w:rsid w:val="0070779F"/>
    <w:rsid w:val="007079EC"/>
    <w:rsid w:val="00707AC7"/>
    <w:rsid w:val="00707B86"/>
    <w:rsid w:val="00707CA4"/>
    <w:rsid w:val="00707FE0"/>
    <w:rsid w:val="00710049"/>
    <w:rsid w:val="00710564"/>
    <w:rsid w:val="007105FA"/>
    <w:rsid w:val="007106C0"/>
    <w:rsid w:val="00710B72"/>
    <w:rsid w:val="00710D67"/>
    <w:rsid w:val="00711680"/>
    <w:rsid w:val="007116CA"/>
    <w:rsid w:val="00711B9F"/>
    <w:rsid w:val="00711D08"/>
    <w:rsid w:val="00711D25"/>
    <w:rsid w:val="00711E3A"/>
    <w:rsid w:val="00711FB0"/>
    <w:rsid w:val="007122BA"/>
    <w:rsid w:val="0071236A"/>
    <w:rsid w:val="00712704"/>
    <w:rsid w:val="007128F4"/>
    <w:rsid w:val="007129FD"/>
    <w:rsid w:val="00712AB1"/>
    <w:rsid w:val="00712DCD"/>
    <w:rsid w:val="00712F02"/>
    <w:rsid w:val="007131AF"/>
    <w:rsid w:val="007135FE"/>
    <w:rsid w:val="00713611"/>
    <w:rsid w:val="007136A4"/>
    <w:rsid w:val="00713759"/>
    <w:rsid w:val="00713785"/>
    <w:rsid w:val="00713F06"/>
    <w:rsid w:val="00713F74"/>
    <w:rsid w:val="00713F78"/>
    <w:rsid w:val="00714A00"/>
    <w:rsid w:val="00714F70"/>
    <w:rsid w:val="007155BF"/>
    <w:rsid w:val="0071590D"/>
    <w:rsid w:val="0071602E"/>
    <w:rsid w:val="00716331"/>
    <w:rsid w:val="0071655D"/>
    <w:rsid w:val="007166E2"/>
    <w:rsid w:val="0071681F"/>
    <w:rsid w:val="00716A0B"/>
    <w:rsid w:val="00717377"/>
    <w:rsid w:val="007173E3"/>
    <w:rsid w:val="00717526"/>
    <w:rsid w:val="00717659"/>
    <w:rsid w:val="0071778C"/>
    <w:rsid w:val="007177C0"/>
    <w:rsid w:val="007178D8"/>
    <w:rsid w:val="00717E0C"/>
    <w:rsid w:val="0072073D"/>
    <w:rsid w:val="00720866"/>
    <w:rsid w:val="00720A1C"/>
    <w:rsid w:val="00720B9A"/>
    <w:rsid w:val="007219F9"/>
    <w:rsid w:val="00721D0D"/>
    <w:rsid w:val="00721D81"/>
    <w:rsid w:val="00721DF3"/>
    <w:rsid w:val="007220E5"/>
    <w:rsid w:val="00722777"/>
    <w:rsid w:val="007229F0"/>
    <w:rsid w:val="00722CC9"/>
    <w:rsid w:val="00722CD7"/>
    <w:rsid w:val="00722D4A"/>
    <w:rsid w:val="0072318F"/>
    <w:rsid w:val="007235C8"/>
    <w:rsid w:val="0072398F"/>
    <w:rsid w:val="00723B2C"/>
    <w:rsid w:val="00723C0A"/>
    <w:rsid w:val="00723D4D"/>
    <w:rsid w:val="00723E6C"/>
    <w:rsid w:val="00723EA4"/>
    <w:rsid w:val="00724205"/>
    <w:rsid w:val="00724666"/>
    <w:rsid w:val="0072466F"/>
    <w:rsid w:val="007246F0"/>
    <w:rsid w:val="007248F8"/>
    <w:rsid w:val="00724CFB"/>
    <w:rsid w:val="00725006"/>
    <w:rsid w:val="007250C0"/>
    <w:rsid w:val="007253CE"/>
    <w:rsid w:val="007254B5"/>
    <w:rsid w:val="00725586"/>
    <w:rsid w:val="0072611F"/>
    <w:rsid w:val="00726296"/>
    <w:rsid w:val="00726556"/>
    <w:rsid w:val="00726A56"/>
    <w:rsid w:val="00726D8D"/>
    <w:rsid w:val="007277DB"/>
    <w:rsid w:val="007278A6"/>
    <w:rsid w:val="007278E1"/>
    <w:rsid w:val="0072797F"/>
    <w:rsid w:val="00727CEC"/>
    <w:rsid w:val="00727D6F"/>
    <w:rsid w:val="00730035"/>
    <w:rsid w:val="00730491"/>
    <w:rsid w:val="00730768"/>
    <w:rsid w:val="00730871"/>
    <w:rsid w:val="007309B7"/>
    <w:rsid w:val="00730E70"/>
    <w:rsid w:val="00730F9C"/>
    <w:rsid w:val="00731305"/>
    <w:rsid w:val="007313F1"/>
    <w:rsid w:val="007318D3"/>
    <w:rsid w:val="0073193F"/>
    <w:rsid w:val="0073207F"/>
    <w:rsid w:val="00732240"/>
    <w:rsid w:val="007324A8"/>
    <w:rsid w:val="00732582"/>
    <w:rsid w:val="007327C9"/>
    <w:rsid w:val="007327EF"/>
    <w:rsid w:val="007329DB"/>
    <w:rsid w:val="00732D1B"/>
    <w:rsid w:val="00732EFE"/>
    <w:rsid w:val="0073311C"/>
    <w:rsid w:val="007332E8"/>
    <w:rsid w:val="007339BD"/>
    <w:rsid w:val="00733D0C"/>
    <w:rsid w:val="00733E86"/>
    <w:rsid w:val="00733F45"/>
    <w:rsid w:val="00733FD3"/>
    <w:rsid w:val="00734077"/>
    <w:rsid w:val="0073423A"/>
    <w:rsid w:val="0073455C"/>
    <w:rsid w:val="00734628"/>
    <w:rsid w:val="00734BE9"/>
    <w:rsid w:val="007351D5"/>
    <w:rsid w:val="0073580C"/>
    <w:rsid w:val="00735D82"/>
    <w:rsid w:val="00736532"/>
    <w:rsid w:val="007365C1"/>
    <w:rsid w:val="00736983"/>
    <w:rsid w:val="00736B26"/>
    <w:rsid w:val="00736C58"/>
    <w:rsid w:val="00737191"/>
    <w:rsid w:val="0073728D"/>
    <w:rsid w:val="00737302"/>
    <w:rsid w:val="007373C2"/>
    <w:rsid w:val="00737B1D"/>
    <w:rsid w:val="007401FA"/>
    <w:rsid w:val="00740330"/>
    <w:rsid w:val="0074082B"/>
    <w:rsid w:val="007408CA"/>
    <w:rsid w:val="0074119D"/>
    <w:rsid w:val="00741677"/>
    <w:rsid w:val="007418F9"/>
    <w:rsid w:val="007419A1"/>
    <w:rsid w:val="00741BAD"/>
    <w:rsid w:val="00741FAB"/>
    <w:rsid w:val="0074200B"/>
    <w:rsid w:val="00742147"/>
    <w:rsid w:val="0074214C"/>
    <w:rsid w:val="007423B5"/>
    <w:rsid w:val="0074242B"/>
    <w:rsid w:val="00742652"/>
    <w:rsid w:val="00742703"/>
    <w:rsid w:val="0074283D"/>
    <w:rsid w:val="00742931"/>
    <w:rsid w:val="00742DBC"/>
    <w:rsid w:val="00742DC5"/>
    <w:rsid w:val="0074300A"/>
    <w:rsid w:val="00743018"/>
    <w:rsid w:val="00743430"/>
    <w:rsid w:val="00743713"/>
    <w:rsid w:val="00743B12"/>
    <w:rsid w:val="00743C53"/>
    <w:rsid w:val="00743EFD"/>
    <w:rsid w:val="007445FB"/>
    <w:rsid w:val="00744AA3"/>
    <w:rsid w:val="00744B43"/>
    <w:rsid w:val="00744DA9"/>
    <w:rsid w:val="00744F4A"/>
    <w:rsid w:val="00744F4D"/>
    <w:rsid w:val="00745426"/>
    <w:rsid w:val="00745A09"/>
    <w:rsid w:val="00745A6D"/>
    <w:rsid w:val="00745B3D"/>
    <w:rsid w:val="00745CCD"/>
    <w:rsid w:val="00745EB9"/>
    <w:rsid w:val="007460FC"/>
    <w:rsid w:val="007463CC"/>
    <w:rsid w:val="00746EDE"/>
    <w:rsid w:val="007470BE"/>
    <w:rsid w:val="007472C6"/>
    <w:rsid w:val="00747340"/>
    <w:rsid w:val="00747837"/>
    <w:rsid w:val="00747B4D"/>
    <w:rsid w:val="00747C4A"/>
    <w:rsid w:val="00747DD9"/>
    <w:rsid w:val="00747F3C"/>
    <w:rsid w:val="007501ED"/>
    <w:rsid w:val="00750359"/>
    <w:rsid w:val="00750400"/>
    <w:rsid w:val="007506E5"/>
    <w:rsid w:val="0075073F"/>
    <w:rsid w:val="00750825"/>
    <w:rsid w:val="00750879"/>
    <w:rsid w:val="00750982"/>
    <w:rsid w:val="00750A93"/>
    <w:rsid w:val="00750CAE"/>
    <w:rsid w:val="00750ECA"/>
    <w:rsid w:val="00750FC5"/>
    <w:rsid w:val="007510CF"/>
    <w:rsid w:val="00751170"/>
    <w:rsid w:val="0075148B"/>
    <w:rsid w:val="0075191F"/>
    <w:rsid w:val="00751A73"/>
    <w:rsid w:val="007520ED"/>
    <w:rsid w:val="0075231D"/>
    <w:rsid w:val="00752472"/>
    <w:rsid w:val="00752A0C"/>
    <w:rsid w:val="00752C88"/>
    <w:rsid w:val="00752E6A"/>
    <w:rsid w:val="00752E84"/>
    <w:rsid w:val="00753155"/>
    <w:rsid w:val="007531A3"/>
    <w:rsid w:val="007532F1"/>
    <w:rsid w:val="0075375A"/>
    <w:rsid w:val="00753A89"/>
    <w:rsid w:val="00753B37"/>
    <w:rsid w:val="007541D1"/>
    <w:rsid w:val="007542C8"/>
    <w:rsid w:val="00754654"/>
    <w:rsid w:val="00754659"/>
    <w:rsid w:val="00754E2E"/>
    <w:rsid w:val="00755138"/>
    <w:rsid w:val="00755160"/>
    <w:rsid w:val="00755246"/>
    <w:rsid w:val="00755338"/>
    <w:rsid w:val="00755467"/>
    <w:rsid w:val="007554A1"/>
    <w:rsid w:val="0075659D"/>
    <w:rsid w:val="00756760"/>
    <w:rsid w:val="007568D7"/>
    <w:rsid w:val="0075690E"/>
    <w:rsid w:val="00756DA2"/>
    <w:rsid w:val="00756F6E"/>
    <w:rsid w:val="007573B7"/>
    <w:rsid w:val="0075770B"/>
    <w:rsid w:val="00757B04"/>
    <w:rsid w:val="00757BAA"/>
    <w:rsid w:val="00757D39"/>
    <w:rsid w:val="007600F6"/>
    <w:rsid w:val="007601AB"/>
    <w:rsid w:val="0076041F"/>
    <w:rsid w:val="0076071C"/>
    <w:rsid w:val="007608DE"/>
    <w:rsid w:val="00760C4D"/>
    <w:rsid w:val="00760CC1"/>
    <w:rsid w:val="00760ED7"/>
    <w:rsid w:val="0076108E"/>
    <w:rsid w:val="007610D6"/>
    <w:rsid w:val="00761635"/>
    <w:rsid w:val="00761947"/>
    <w:rsid w:val="00761973"/>
    <w:rsid w:val="00761B4E"/>
    <w:rsid w:val="00761EB5"/>
    <w:rsid w:val="007621B5"/>
    <w:rsid w:val="00762572"/>
    <w:rsid w:val="00762644"/>
    <w:rsid w:val="0076268C"/>
    <w:rsid w:val="00762868"/>
    <w:rsid w:val="007629A4"/>
    <w:rsid w:val="00762ABE"/>
    <w:rsid w:val="00762C3D"/>
    <w:rsid w:val="00762CF6"/>
    <w:rsid w:val="00762CF9"/>
    <w:rsid w:val="00762CFD"/>
    <w:rsid w:val="00762E46"/>
    <w:rsid w:val="00762F49"/>
    <w:rsid w:val="00762FDC"/>
    <w:rsid w:val="007632C0"/>
    <w:rsid w:val="00763D4A"/>
    <w:rsid w:val="007643DE"/>
    <w:rsid w:val="00765247"/>
    <w:rsid w:val="00765451"/>
    <w:rsid w:val="00765693"/>
    <w:rsid w:val="00765735"/>
    <w:rsid w:val="0076574B"/>
    <w:rsid w:val="00765A16"/>
    <w:rsid w:val="00765E5B"/>
    <w:rsid w:val="007660B9"/>
    <w:rsid w:val="00766A4A"/>
    <w:rsid w:val="00766D54"/>
    <w:rsid w:val="0076710B"/>
    <w:rsid w:val="0076749A"/>
    <w:rsid w:val="00767764"/>
    <w:rsid w:val="00767810"/>
    <w:rsid w:val="0076797C"/>
    <w:rsid w:val="007679DA"/>
    <w:rsid w:val="00767C03"/>
    <w:rsid w:val="00770097"/>
    <w:rsid w:val="0077039B"/>
    <w:rsid w:val="00770416"/>
    <w:rsid w:val="00770B89"/>
    <w:rsid w:val="00770D03"/>
    <w:rsid w:val="00770FEE"/>
    <w:rsid w:val="00771007"/>
    <w:rsid w:val="00771381"/>
    <w:rsid w:val="00771444"/>
    <w:rsid w:val="00771643"/>
    <w:rsid w:val="00771D3A"/>
    <w:rsid w:val="00771F9A"/>
    <w:rsid w:val="007726FE"/>
    <w:rsid w:val="00772A08"/>
    <w:rsid w:val="00772A6D"/>
    <w:rsid w:val="00772C5E"/>
    <w:rsid w:val="00772E49"/>
    <w:rsid w:val="00773224"/>
    <w:rsid w:val="0077335A"/>
    <w:rsid w:val="00773702"/>
    <w:rsid w:val="00773CCB"/>
    <w:rsid w:val="00773F37"/>
    <w:rsid w:val="00774093"/>
    <w:rsid w:val="0077410A"/>
    <w:rsid w:val="00774315"/>
    <w:rsid w:val="00774BCD"/>
    <w:rsid w:val="00774C31"/>
    <w:rsid w:val="00775044"/>
    <w:rsid w:val="0077584A"/>
    <w:rsid w:val="007759B3"/>
    <w:rsid w:val="00775C59"/>
    <w:rsid w:val="00776DC3"/>
    <w:rsid w:val="00776EA6"/>
    <w:rsid w:val="00777292"/>
    <w:rsid w:val="0077729C"/>
    <w:rsid w:val="007773CC"/>
    <w:rsid w:val="00777521"/>
    <w:rsid w:val="007775B8"/>
    <w:rsid w:val="00777678"/>
    <w:rsid w:val="007777EB"/>
    <w:rsid w:val="00777C91"/>
    <w:rsid w:val="00777F3B"/>
    <w:rsid w:val="007803F8"/>
    <w:rsid w:val="007808F6"/>
    <w:rsid w:val="00780BEA"/>
    <w:rsid w:val="00781287"/>
    <w:rsid w:val="007816FB"/>
    <w:rsid w:val="0078188E"/>
    <w:rsid w:val="00781A5B"/>
    <w:rsid w:val="00781B8A"/>
    <w:rsid w:val="007825EB"/>
    <w:rsid w:val="00782677"/>
    <w:rsid w:val="00782D22"/>
    <w:rsid w:val="00782FBA"/>
    <w:rsid w:val="007832BD"/>
    <w:rsid w:val="00783946"/>
    <w:rsid w:val="00783C09"/>
    <w:rsid w:val="00783D23"/>
    <w:rsid w:val="00783E3A"/>
    <w:rsid w:val="00783EBC"/>
    <w:rsid w:val="00784288"/>
    <w:rsid w:val="007846FF"/>
    <w:rsid w:val="00784722"/>
    <w:rsid w:val="00784A09"/>
    <w:rsid w:val="00784AA6"/>
    <w:rsid w:val="00784CF3"/>
    <w:rsid w:val="00784F03"/>
    <w:rsid w:val="007855BE"/>
    <w:rsid w:val="007859DE"/>
    <w:rsid w:val="00785BBF"/>
    <w:rsid w:val="00785C51"/>
    <w:rsid w:val="00785E69"/>
    <w:rsid w:val="0078603C"/>
    <w:rsid w:val="007867DE"/>
    <w:rsid w:val="0078692D"/>
    <w:rsid w:val="00786B5E"/>
    <w:rsid w:val="00786B7E"/>
    <w:rsid w:val="00786EA1"/>
    <w:rsid w:val="00786ED5"/>
    <w:rsid w:val="007875BA"/>
    <w:rsid w:val="00787B99"/>
    <w:rsid w:val="00787CDD"/>
    <w:rsid w:val="00787E1D"/>
    <w:rsid w:val="00790130"/>
    <w:rsid w:val="00790553"/>
    <w:rsid w:val="0079062A"/>
    <w:rsid w:val="007907E6"/>
    <w:rsid w:val="00790A4A"/>
    <w:rsid w:val="00791114"/>
    <w:rsid w:val="0079129E"/>
    <w:rsid w:val="0079147B"/>
    <w:rsid w:val="007917B4"/>
    <w:rsid w:val="007918B9"/>
    <w:rsid w:val="00791A8C"/>
    <w:rsid w:val="00791F8E"/>
    <w:rsid w:val="00791F8F"/>
    <w:rsid w:val="0079234A"/>
    <w:rsid w:val="0079260F"/>
    <w:rsid w:val="007926D0"/>
    <w:rsid w:val="00792A1E"/>
    <w:rsid w:val="00792D95"/>
    <w:rsid w:val="00792F12"/>
    <w:rsid w:val="00793319"/>
    <w:rsid w:val="0079353F"/>
    <w:rsid w:val="007941D0"/>
    <w:rsid w:val="007942FF"/>
    <w:rsid w:val="007944A7"/>
    <w:rsid w:val="0079477E"/>
    <w:rsid w:val="0079480D"/>
    <w:rsid w:val="00794A44"/>
    <w:rsid w:val="00794C9B"/>
    <w:rsid w:val="00794E3B"/>
    <w:rsid w:val="00794F2B"/>
    <w:rsid w:val="00795217"/>
    <w:rsid w:val="0079561A"/>
    <w:rsid w:val="00795636"/>
    <w:rsid w:val="00795783"/>
    <w:rsid w:val="00795B2C"/>
    <w:rsid w:val="00795B2F"/>
    <w:rsid w:val="00795BB1"/>
    <w:rsid w:val="00795BF4"/>
    <w:rsid w:val="00795CF9"/>
    <w:rsid w:val="00795D16"/>
    <w:rsid w:val="00795FC9"/>
    <w:rsid w:val="007967C0"/>
    <w:rsid w:val="007967F6"/>
    <w:rsid w:val="00796927"/>
    <w:rsid w:val="00796CBA"/>
    <w:rsid w:val="00796EA9"/>
    <w:rsid w:val="00797052"/>
    <w:rsid w:val="00797125"/>
    <w:rsid w:val="007971F0"/>
    <w:rsid w:val="007974E4"/>
    <w:rsid w:val="007979C7"/>
    <w:rsid w:val="00797A6A"/>
    <w:rsid w:val="00797B0F"/>
    <w:rsid w:val="00797C36"/>
    <w:rsid w:val="00797C9F"/>
    <w:rsid w:val="00797CBD"/>
    <w:rsid w:val="00797EF9"/>
    <w:rsid w:val="007A02EE"/>
    <w:rsid w:val="007A04D9"/>
    <w:rsid w:val="007A07AE"/>
    <w:rsid w:val="007A09C8"/>
    <w:rsid w:val="007A0E6B"/>
    <w:rsid w:val="007A0EA7"/>
    <w:rsid w:val="007A11DF"/>
    <w:rsid w:val="007A15D8"/>
    <w:rsid w:val="007A1ABB"/>
    <w:rsid w:val="007A1D3F"/>
    <w:rsid w:val="007A1EBA"/>
    <w:rsid w:val="007A2003"/>
    <w:rsid w:val="007A21A6"/>
    <w:rsid w:val="007A2209"/>
    <w:rsid w:val="007A2B53"/>
    <w:rsid w:val="007A2EC3"/>
    <w:rsid w:val="007A3095"/>
    <w:rsid w:val="007A3DA3"/>
    <w:rsid w:val="007A3DE5"/>
    <w:rsid w:val="007A3F89"/>
    <w:rsid w:val="007A476E"/>
    <w:rsid w:val="007A4F2B"/>
    <w:rsid w:val="007A53A8"/>
    <w:rsid w:val="007A54B8"/>
    <w:rsid w:val="007A55FB"/>
    <w:rsid w:val="007A57AB"/>
    <w:rsid w:val="007A5810"/>
    <w:rsid w:val="007A5AC9"/>
    <w:rsid w:val="007A5BE0"/>
    <w:rsid w:val="007A5CDE"/>
    <w:rsid w:val="007A5FC6"/>
    <w:rsid w:val="007A647D"/>
    <w:rsid w:val="007A668E"/>
    <w:rsid w:val="007A6C68"/>
    <w:rsid w:val="007A6D08"/>
    <w:rsid w:val="007A7089"/>
    <w:rsid w:val="007A7D36"/>
    <w:rsid w:val="007A7D3F"/>
    <w:rsid w:val="007A7DC2"/>
    <w:rsid w:val="007A7E41"/>
    <w:rsid w:val="007B0299"/>
    <w:rsid w:val="007B03FE"/>
    <w:rsid w:val="007B050D"/>
    <w:rsid w:val="007B074E"/>
    <w:rsid w:val="007B079D"/>
    <w:rsid w:val="007B0C4E"/>
    <w:rsid w:val="007B12E4"/>
    <w:rsid w:val="007B1543"/>
    <w:rsid w:val="007B167F"/>
    <w:rsid w:val="007B1743"/>
    <w:rsid w:val="007B1746"/>
    <w:rsid w:val="007B1BDD"/>
    <w:rsid w:val="007B2525"/>
    <w:rsid w:val="007B26D5"/>
    <w:rsid w:val="007B28DC"/>
    <w:rsid w:val="007B2B07"/>
    <w:rsid w:val="007B2F62"/>
    <w:rsid w:val="007B2FDD"/>
    <w:rsid w:val="007B3110"/>
    <w:rsid w:val="007B3152"/>
    <w:rsid w:val="007B33C9"/>
    <w:rsid w:val="007B3576"/>
    <w:rsid w:val="007B36CE"/>
    <w:rsid w:val="007B3A31"/>
    <w:rsid w:val="007B3C35"/>
    <w:rsid w:val="007B400F"/>
    <w:rsid w:val="007B4095"/>
    <w:rsid w:val="007B4107"/>
    <w:rsid w:val="007B420F"/>
    <w:rsid w:val="007B4239"/>
    <w:rsid w:val="007B4389"/>
    <w:rsid w:val="007B4A2A"/>
    <w:rsid w:val="007B4B00"/>
    <w:rsid w:val="007B4B07"/>
    <w:rsid w:val="007B4B74"/>
    <w:rsid w:val="007B4D26"/>
    <w:rsid w:val="007B509E"/>
    <w:rsid w:val="007B5144"/>
    <w:rsid w:val="007B57E7"/>
    <w:rsid w:val="007B5878"/>
    <w:rsid w:val="007B5A49"/>
    <w:rsid w:val="007B655A"/>
    <w:rsid w:val="007B6DE1"/>
    <w:rsid w:val="007B6E70"/>
    <w:rsid w:val="007B74B3"/>
    <w:rsid w:val="007B74F3"/>
    <w:rsid w:val="007B7BDB"/>
    <w:rsid w:val="007B7F56"/>
    <w:rsid w:val="007B7FF6"/>
    <w:rsid w:val="007C0404"/>
    <w:rsid w:val="007C0AAF"/>
    <w:rsid w:val="007C0B6A"/>
    <w:rsid w:val="007C0BED"/>
    <w:rsid w:val="007C0F77"/>
    <w:rsid w:val="007C0F93"/>
    <w:rsid w:val="007C138B"/>
    <w:rsid w:val="007C1449"/>
    <w:rsid w:val="007C17D8"/>
    <w:rsid w:val="007C1B4A"/>
    <w:rsid w:val="007C1DF6"/>
    <w:rsid w:val="007C22BC"/>
    <w:rsid w:val="007C2314"/>
    <w:rsid w:val="007C25E8"/>
    <w:rsid w:val="007C2825"/>
    <w:rsid w:val="007C29D1"/>
    <w:rsid w:val="007C2A6B"/>
    <w:rsid w:val="007C2C50"/>
    <w:rsid w:val="007C319C"/>
    <w:rsid w:val="007C35A6"/>
    <w:rsid w:val="007C3611"/>
    <w:rsid w:val="007C3771"/>
    <w:rsid w:val="007C3C36"/>
    <w:rsid w:val="007C3EC9"/>
    <w:rsid w:val="007C43FE"/>
    <w:rsid w:val="007C445D"/>
    <w:rsid w:val="007C46D3"/>
    <w:rsid w:val="007C48FD"/>
    <w:rsid w:val="007C4DAF"/>
    <w:rsid w:val="007C4E47"/>
    <w:rsid w:val="007C524B"/>
    <w:rsid w:val="007C5320"/>
    <w:rsid w:val="007C55BB"/>
    <w:rsid w:val="007C5792"/>
    <w:rsid w:val="007C5D37"/>
    <w:rsid w:val="007C612C"/>
    <w:rsid w:val="007C618E"/>
    <w:rsid w:val="007C61B6"/>
    <w:rsid w:val="007C6805"/>
    <w:rsid w:val="007C6A46"/>
    <w:rsid w:val="007C730A"/>
    <w:rsid w:val="007C7651"/>
    <w:rsid w:val="007C7E8A"/>
    <w:rsid w:val="007D0059"/>
    <w:rsid w:val="007D0679"/>
    <w:rsid w:val="007D09C7"/>
    <w:rsid w:val="007D0FAC"/>
    <w:rsid w:val="007D11AB"/>
    <w:rsid w:val="007D11D6"/>
    <w:rsid w:val="007D1200"/>
    <w:rsid w:val="007D154B"/>
    <w:rsid w:val="007D15F5"/>
    <w:rsid w:val="007D1FF9"/>
    <w:rsid w:val="007D20DD"/>
    <w:rsid w:val="007D2519"/>
    <w:rsid w:val="007D2632"/>
    <w:rsid w:val="007D2968"/>
    <w:rsid w:val="007D2EA3"/>
    <w:rsid w:val="007D310C"/>
    <w:rsid w:val="007D3323"/>
    <w:rsid w:val="007D34DC"/>
    <w:rsid w:val="007D352F"/>
    <w:rsid w:val="007D3819"/>
    <w:rsid w:val="007D3985"/>
    <w:rsid w:val="007D398F"/>
    <w:rsid w:val="007D3C74"/>
    <w:rsid w:val="007D40B0"/>
    <w:rsid w:val="007D41C3"/>
    <w:rsid w:val="007D4367"/>
    <w:rsid w:val="007D48F2"/>
    <w:rsid w:val="007D4BC4"/>
    <w:rsid w:val="007D53DB"/>
    <w:rsid w:val="007D5665"/>
    <w:rsid w:val="007D56B0"/>
    <w:rsid w:val="007D59DF"/>
    <w:rsid w:val="007D5A75"/>
    <w:rsid w:val="007D5CA0"/>
    <w:rsid w:val="007D5CD3"/>
    <w:rsid w:val="007D6236"/>
    <w:rsid w:val="007D623B"/>
    <w:rsid w:val="007D62A9"/>
    <w:rsid w:val="007D6976"/>
    <w:rsid w:val="007D6A43"/>
    <w:rsid w:val="007D6BCD"/>
    <w:rsid w:val="007D7083"/>
    <w:rsid w:val="007D70B3"/>
    <w:rsid w:val="007D739C"/>
    <w:rsid w:val="007D7E41"/>
    <w:rsid w:val="007D7F42"/>
    <w:rsid w:val="007E006F"/>
    <w:rsid w:val="007E03DB"/>
    <w:rsid w:val="007E093F"/>
    <w:rsid w:val="007E0BE0"/>
    <w:rsid w:val="007E0C02"/>
    <w:rsid w:val="007E0E03"/>
    <w:rsid w:val="007E108B"/>
    <w:rsid w:val="007E10C2"/>
    <w:rsid w:val="007E15A7"/>
    <w:rsid w:val="007E1635"/>
    <w:rsid w:val="007E1931"/>
    <w:rsid w:val="007E1A0C"/>
    <w:rsid w:val="007E1B3A"/>
    <w:rsid w:val="007E1EE3"/>
    <w:rsid w:val="007E22B7"/>
    <w:rsid w:val="007E26A2"/>
    <w:rsid w:val="007E26A5"/>
    <w:rsid w:val="007E27F2"/>
    <w:rsid w:val="007E2A8D"/>
    <w:rsid w:val="007E2BDA"/>
    <w:rsid w:val="007E2CBD"/>
    <w:rsid w:val="007E2D32"/>
    <w:rsid w:val="007E2DA7"/>
    <w:rsid w:val="007E31AE"/>
    <w:rsid w:val="007E321A"/>
    <w:rsid w:val="007E3231"/>
    <w:rsid w:val="007E335A"/>
    <w:rsid w:val="007E33D8"/>
    <w:rsid w:val="007E38BF"/>
    <w:rsid w:val="007E435C"/>
    <w:rsid w:val="007E435E"/>
    <w:rsid w:val="007E462B"/>
    <w:rsid w:val="007E4790"/>
    <w:rsid w:val="007E4890"/>
    <w:rsid w:val="007E4D3D"/>
    <w:rsid w:val="007E4EC8"/>
    <w:rsid w:val="007E4F42"/>
    <w:rsid w:val="007E51E5"/>
    <w:rsid w:val="007E52AA"/>
    <w:rsid w:val="007E52AE"/>
    <w:rsid w:val="007E55EA"/>
    <w:rsid w:val="007E55EC"/>
    <w:rsid w:val="007E5CC4"/>
    <w:rsid w:val="007E61FD"/>
    <w:rsid w:val="007E6303"/>
    <w:rsid w:val="007E660E"/>
    <w:rsid w:val="007E6B2A"/>
    <w:rsid w:val="007E7074"/>
    <w:rsid w:val="007E7416"/>
    <w:rsid w:val="007E7427"/>
    <w:rsid w:val="007E76E1"/>
    <w:rsid w:val="007E7816"/>
    <w:rsid w:val="007E7991"/>
    <w:rsid w:val="007F05FD"/>
    <w:rsid w:val="007F0675"/>
    <w:rsid w:val="007F0700"/>
    <w:rsid w:val="007F0954"/>
    <w:rsid w:val="007F0BCA"/>
    <w:rsid w:val="007F0E0E"/>
    <w:rsid w:val="007F12A7"/>
    <w:rsid w:val="007F1311"/>
    <w:rsid w:val="007F14C9"/>
    <w:rsid w:val="007F1BEB"/>
    <w:rsid w:val="007F1C48"/>
    <w:rsid w:val="007F1F42"/>
    <w:rsid w:val="007F2411"/>
    <w:rsid w:val="007F24AF"/>
    <w:rsid w:val="007F2778"/>
    <w:rsid w:val="007F2940"/>
    <w:rsid w:val="007F3048"/>
    <w:rsid w:val="007F32E5"/>
    <w:rsid w:val="007F33C5"/>
    <w:rsid w:val="007F37CB"/>
    <w:rsid w:val="007F3806"/>
    <w:rsid w:val="007F39FD"/>
    <w:rsid w:val="007F3AA8"/>
    <w:rsid w:val="007F440E"/>
    <w:rsid w:val="007F4A7E"/>
    <w:rsid w:val="007F4C42"/>
    <w:rsid w:val="007F4C84"/>
    <w:rsid w:val="007F4D47"/>
    <w:rsid w:val="007F50E2"/>
    <w:rsid w:val="007F52FE"/>
    <w:rsid w:val="007F56AE"/>
    <w:rsid w:val="007F58BD"/>
    <w:rsid w:val="007F5931"/>
    <w:rsid w:val="007F5AA5"/>
    <w:rsid w:val="007F5C6F"/>
    <w:rsid w:val="007F5FEB"/>
    <w:rsid w:val="007F6330"/>
    <w:rsid w:val="007F66A8"/>
    <w:rsid w:val="007F6D3E"/>
    <w:rsid w:val="007F6DC1"/>
    <w:rsid w:val="007F6E1D"/>
    <w:rsid w:val="007F6F36"/>
    <w:rsid w:val="007F71AD"/>
    <w:rsid w:val="007F720C"/>
    <w:rsid w:val="007F7568"/>
    <w:rsid w:val="007F7773"/>
    <w:rsid w:val="007F7891"/>
    <w:rsid w:val="007F7C49"/>
    <w:rsid w:val="007F7DF7"/>
    <w:rsid w:val="007F7E8E"/>
    <w:rsid w:val="007F7F8B"/>
    <w:rsid w:val="008008CE"/>
    <w:rsid w:val="00800B8C"/>
    <w:rsid w:val="00800C38"/>
    <w:rsid w:val="00800D87"/>
    <w:rsid w:val="00800F1B"/>
    <w:rsid w:val="00801038"/>
    <w:rsid w:val="0080133E"/>
    <w:rsid w:val="008014D0"/>
    <w:rsid w:val="00801B58"/>
    <w:rsid w:val="0080251F"/>
    <w:rsid w:val="00802666"/>
    <w:rsid w:val="008028F8"/>
    <w:rsid w:val="0080297B"/>
    <w:rsid w:val="008029FF"/>
    <w:rsid w:val="00802BE3"/>
    <w:rsid w:val="00802C89"/>
    <w:rsid w:val="00803083"/>
    <w:rsid w:val="0080322A"/>
    <w:rsid w:val="00803336"/>
    <w:rsid w:val="0080355A"/>
    <w:rsid w:val="00803A1E"/>
    <w:rsid w:val="00803B7B"/>
    <w:rsid w:val="00803E1F"/>
    <w:rsid w:val="00803EEE"/>
    <w:rsid w:val="0080423A"/>
    <w:rsid w:val="00804305"/>
    <w:rsid w:val="008048A4"/>
    <w:rsid w:val="008058E5"/>
    <w:rsid w:val="008059DC"/>
    <w:rsid w:val="00806B26"/>
    <w:rsid w:val="00806B9C"/>
    <w:rsid w:val="00806C57"/>
    <w:rsid w:val="00806FAF"/>
    <w:rsid w:val="00807321"/>
    <w:rsid w:val="0080741E"/>
    <w:rsid w:val="00807568"/>
    <w:rsid w:val="008075DD"/>
    <w:rsid w:val="008079C5"/>
    <w:rsid w:val="008079CB"/>
    <w:rsid w:val="00807D07"/>
    <w:rsid w:val="00807DCE"/>
    <w:rsid w:val="0081060E"/>
    <w:rsid w:val="00810BB0"/>
    <w:rsid w:val="00810CCF"/>
    <w:rsid w:val="00811456"/>
    <w:rsid w:val="0081157B"/>
    <w:rsid w:val="00811A4E"/>
    <w:rsid w:val="00811EC5"/>
    <w:rsid w:val="00812042"/>
    <w:rsid w:val="0081214B"/>
    <w:rsid w:val="0081217A"/>
    <w:rsid w:val="008122DD"/>
    <w:rsid w:val="00812435"/>
    <w:rsid w:val="008126F6"/>
    <w:rsid w:val="008128F5"/>
    <w:rsid w:val="00812940"/>
    <w:rsid w:val="00812988"/>
    <w:rsid w:val="00812BA9"/>
    <w:rsid w:val="00812C4F"/>
    <w:rsid w:val="00812E06"/>
    <w:rsid w:val="00813714"/>
    <w:rsid w:val="008139D0"/>
    <w:rsid w:val="00813A6F"/>
    <w:rsid w:val="00813B6A"/>
    <w:rsid w:val="00813BC2"/>
    <w:rsid w:val="00813C78"/>
    <w:rsid w:val="00813C87"/>
    <w:rsid w:val="00813C89"/>
    <w:rsid w:val="00813DB3"/>
    <w:rsid w:val="00813F0C"/>
    <w:rsid w:val="008140F7"/>
    <w:rsid w:val="0081430A"/>
    <w:rsid w:val="00814404"/>
    <w:rsid w:val="0081446D"/>
    <w:rsid w:val="008147D0"/>
    <w:rsid w:val="00814B4E"/>
    <w:rsid w:val="00814B72"/>
    <w:rsid w:val="0081511A"/>
    <w:rsid w:val="0081523B"/>
    <w:rsid w:val="00815A17"/>
    <w:rsid w:val="00815C5B"/>
    <w:rsid w:val="00815EB5"/>
    <w:rsid w:val="00815FC5"/>
    <w:rsid w:val="008161F4"/>
    <w:rsid w:val="00816275"/>
    <w:rsid w:val="008162BA"/>
    <w:rsid w:val="00816980"/>
    <w:rsid w:val="00816C8D"/>
    <w:rsid w:val="00817261"/>
    <w:rsid w:val="008172B6"/>
    <w:rsid w:val="00817561"/>
    <w:rsid w:val="00817596"/>
    <w:rsid w:val="008175A8"/>
    <w:rsid w:val="0081771F"/>
    <w:rsid w:val="00817C60"/>
    <w:rsid w:val="008200BA"/>
    <w:rsid w:val="00820403"/>
    <w:rsid w:val="00820767"/>
    <w:rsid w:val="0082077B"/>
    <w:rsid w:val="00820959"/>
    <w:rsid w:val="00820AC2"/>
    <w:rsid w:val="00820D55"/>
    <w:rsid w:val="00821020"/>
    <w:rsid w:val="008210C6"/>
    <w:rsid w:val="008216D6"/>
    <w:rsid w:val="00821820"/>
    <w:rsid w:val="008218A1"/>
    <w:rsid w:val="00821E7C"/>
    <w:rsid w:val="00822528"/>
    <w:rsid w:val="00822939"/>
    <w:rsid w:val="008229DE"/>
    <w:rsid w:val="00822A72"/>
    <w:rsid w:val="00822D26"/>
    <w:rsid w:val="00822FD7"/>
    <w:rsid w:val="00823288"/>
    <w:rsid w:val="008232FC"/>
    <w:rsid w:val="00823950"/>
    <w:rsid w:val="00823A1C"/>
    <w:rsid w:val="00823D4E"/>
    <w:rsid w:val="00824210"/>
    <w:rsid w:val="00824983"/>
    <w:rsid w:val="00824BAB"/>
    <w:rsid w:val="00824E04"/>
    <w:rsid w:val="00824EBC"/>
    <w:rsid w:val="00824F7D"/>
    <w:rsid w:val="00825190"/>
    <w:rsid w:val="00825233"/>
    <w:rsid w:val="008257C5"/>
    <w:rsid w:val="0082593F"/>
    <w:rsid w:val="00825B84"/>
    <w:rsid w:val="00825BC6"/>
    <w:rsid w:val="00825DEA"/>
    <w:rsid w:val="00826915"/>
    <w:rsid w:val="00826A01"/>
    <w:rsid w:val="00826D34"/>
    <w:rsid w:val="00826E24"/>
    <w:rsid w:val="00827581"/>
    <w:rsid w:val="008276C5"/>
    <w:rsid w:val="008279EB"/>
    <w:rsid w:val="00827AB2"/>
    <w:rsid w:val="008303B9"/>
    <w:rsid w:val="0083087A"/>
    <w:rsid w:val="008309BB"/>
    <w:rsid w:val="008309E8"/>
    <w:rsid w:val="00830F0D"/>
    <w:rsid w:val="00830F84"/>
    <w:rsid w:val="008310E1"/>
    <w:rsid w:val="00831299"/>
    <w:rsid w:val="008314D2"/>
    <w:rsid w:val="008316FB"/>
    <w:rsid w:val="0083192E"/>
    <w:rsid w:val="00831CD5"/>
    <w:rsid w:val="0083200E"/>
    <w:rsid w:val="00832541"/>
    <w:rsid w:val="00832704"/>
    <w:rsid w:val="00832A85"/>
    <w:rsid w:val="00832CCB"/>
    <w:rsid w:val="00832E6F"/>
    <w:rsid w:val="008334A1"/>
    <w:rsid w:val="00833689"/>
    <w:rsid w:val="0083398F"/>
    <w:rsid w:val="00833B3F"/>
    <w:rsid w:val="00833B6C"/>
    <w:rsid w:val="00833BA8"/>
    <w:rsid w:val="00833C8F"/>
    <w:rsid w:val="00833DA7"/>
    <w:rsid w:val="00834473"/>
    <w:rsid w:val="008344CC"/>
    <w:rsid w:val="00834596"/>
    <w:rsid w:val="00834597"/>
    <w:rsid w:val="00834648"/>
    <w:rsid w:val="0083471F"/>
    <w:rsid w:val="0083474F"/>
    <w:rsid w:val="00834E6A"/>
    <w:rsid w:val="00834EE4"/>
    <w:rsid w:val="008350FB"/>
    <w:rsid w:val="00835183"/>
    <w:rsid w:val="008352AC"/>
    <w:rsid w:val="0083547A"/>
    <w:rsid w:val="008356FC"/>
    <w:rsid w:val="008358A2"/>
    <w:rsid w:val="00835E80"/>
    <w:rsid w:val="00835F23"/>
    <w:rsid w:val="00835FA7"/>
    <w:rsid w:val="0083603A"/>
    <w:rsid w:val="008362BC"/>
    <w:rsid w:val="00836769"/>
    <w:rsid w:val="00836AE9"/>
    <w:rsid w:val="00836FDA"/>
    <w:rsid w:val="008370B5"/>
    <w:rsid w:val="008377F6"/>
    <w:rsid w:val="008379B6"/>
    <w:rsid w:val="00837B68"/>
    <w:rsid w:val="00837DCE"/>
    <w:rsid w:val="00837FCE"/>
    <w:rsid w:val="00837FE7"/>
    <w:rsid w:val="0084011C"/>
    <w:rsid w:val="008402C0"/>
    <w:rsid w:val="008407CA"/>
    <w:rsid w:val="00840B5C"/>
    <w:rsid w:val="00840DF4"/>
    <w:rsid w:val="00840E2F"/>
    <w:rsid w:val="00840E8D"/>
    <w:rsid w:val="00841013"/>
    <w:rsid w:val="0084124A"/>
    <w:rsid w:val="00841484"/>
    <w:rsid w:val="0084164B"/>
    <w:rsid w:val="0084169E"/>
    <w:rsid w:val="008416A4"/>
    <w:rsid w:val="00841C17"/>
    <w:rsid w:val="00841DA1"/>
    <w:rsid w:val="00842290"/>
    <w:rsid w:val="008426C1"/>
    <w:rsid w:val="0084279D"/>
    <w:rsid w:val="008428E5"/>
    <w:rsid w:val="00842E30"/>
    <w:rsid w:val="008432E4"/>
    <w:rsid w:val="00843358"/>
    <w:rsid w:val="00843450"/>
    <w:rsid w:val="008434FE"/>
    <w:rsid w:val="00843563"/>
    <w:rsid w:val="0084358F"/>
    <w:rsid w:val="00843656"/>
    <w:rsid w:val="00843674"/>
    <w:rsid w:val="00843DD3"/>
    <w:rsid w:val="00844095"/>
    <w:rsid w:val="00844785"/>
    <w:rsid w:val="0084492F"/>
    <w:rsid w:val="00844B59"/>
    <w:rsid w:val="00844E3C"/>
    <w:rsid w:val="008457AA"/>
    <w:rsid w:val="0084589F"/>
    <w:rsid w:val="00845CCA"/>
    <w:rsid w:val="00845E68"/>
    <w:rsid w:val="00846437"/>
    <w:rsid w:val="00846B84"/>
    <w:rsid w:val="00846BB8"/>
    <w:rsid w:val="00846D31"/>
    <w:rsid w:val="00847395"/>
    <w:rsid w:val="008474F9"/>
    <w:rsid w:val="00847782"/>
    <w:rsid w:val="00847A23"/>
    <w:rsid w:val="00847B25"/>
    <w:rsid w:val="0085005C"/>
    <w:rsid w:val="00850076"/>
    <w:rsid w:val="00850536"/>
    <w:rsid w:val="008505ED"/>
    <w:rsid w:val="008506AC"/>
    <w:rsid w:val="00850A35"/>
    <w:rsid w:val="00851349"/>
    <w:rsid w:val="00851578"/>
    <w:rsid w:val="0085179B"/>
    <w:rsid w:val="00851822"/>
    <w:rsid w:val="00851C43"/>
    <w:rsid w:val="00851C48"/>
    <w:rsid w:val="00852351"/>
    <w:rsid w:val="00852490"/>
    <w:rsid w:val="008524A5"/>
    <w:rsid w:val="008526D2"/>
    <w:rsid w:val="00852954"/>
    <w:rsid w:val="00852C0D"/>
    <w:rsid w:val="00853043"/>
    <w:rsid w:val="0085304F"/>
    <w:rsid w:val="0085317A"/>
    <w:rsid w:val="008533FF"/>
    <w:rsid w:val="0085358D"/>
    <w:rsid w:val="00853B7A"/>
    <w:rsid w:val="008540E8"/>
    <w:rsid w:val="008548DD"/>
    <w:rsid w:val="0085493D"/>
    <w:rsid w:val="00854955"/>
    <w:rsid w:val="008549C8"/>
    <w:rsid w:val="00854A52"/>
    <w:rsid w:val="00854FE9"/>
    <w:rsid w:val="00855162"/>
    <w:rsid w:val="008559E2"/>
    <w:rsid w:val="00855BBA"/>
    <w:rsid w:val="0085622D"/>
    <w:rsid w:val="008563D9"/>
    <w:rsid w:val="00856C58"/>
    <w:rsid w:val="0085711E"/>
    <w:rsid w:val="0085766D"/>
    <w:rsid w:val="008576E5"/>
    <w:rsid w:val="00857761"/>
    <w:rsid w:val="00857869"/>
    <w:rsid w:val="008578B5"/>
    <w:rsid w:val="00857A19"/>
    <w:rsid w:val="00857F19"/>
    <w:rsid w:val="00860D3F"/>
    <w:rsid w:val="00860E44"/>
    <w:rsid w:val="00860EFE"/>
    <w:rsid w:val="00860F15"/>
    <w:rsid w:val="00861025"/>
    <w:rsid w:val="0086114B"/>
    <w:rsid w:val="008613D7"/>
    <w:rsid w:val="0086152C"/>
    <w:rsid w:val="0086166D"/>
    <w:rsid w:val="008616AA"/>
    <w:rsid w:val="00861E30"/>
    <w:rsid w:val="00861FC9"/>
    <w:rsid w:val="008620CF"/>
    <w:rsid w:val="008621AB"/>
    <w:rsid w:val="00862701"/>
    <w:rsid w:val="0086290C"/>
    <w:rsid w:val="00862B20"/>
    <w:rsid w:val="00862B7C"/>
    <w:rsid w:val="00862D27"/>
    <w:rsid w:val="00862E09"/>
    <w:rsid w:val="0086313F"/>
    <w:rsid w:val="00863141"/>
    <w:rsid w:val="00863517"/>
    <w:rsid w:val="00863529"/>
    <w:rsid w:val="008637B0"/>
    <w:rsid w:val="00863ADF"/>
    <w:rsid w:val="00863C4B"/>
    <w:rsid w:val="00864099"/>
    <w:rsid w:val="008640B5"/>
    <w:rsid w:val="008644A0"/>
    <w:rsid w:val="008646FE"/>
    <w:rsid w:val="00864888"/>
    <w:rsid w:val="008648D9"/>
    <w:rsid w:val="00864AE0"/>
    <w:rsid w:val="00865240"/>
    <w:rsid w:val="0086548B"/>
    <w:rsid w:val="00865786"/>
    <w:rsid w:val="008657C3"/>
    <w:rsid w:val="00865E9C"/>
    <w:rsid w:val="00866048"/>
    <w:rsid w:val="00866249"/>
    <w:rsid w:val="0086653A"/>
    <w:rsid w:val="008665C3"/>
    <w:rsid w:val="00866D66"/>
    <w:rsid w:val="00866FA4"/>
    <w:rsid w:val="008675C6"/>
    <w:rsid w:val="00867793"/>
    <w:rsid w:val="008677FC"/>
    <w:rsid w:val="00867910"/>
    <w:rsid w:val="00867C75"/>
    <w:rsid w:val="00867CC7"/>
    <w:rsid w:val="008700DC"/>
    <w:rsid w:val="00870189"/>
    <w:rsid w:val="0087033D"/>
    <w:rsid w:val="00870A9E"/>
    <w:rsid w:val="00870FFB"/>
    <w:rsid w:val="00871332"/>
    <w:rsid w:val="008719E1"/>
    <w:rsid w:val="00871A17"/>
    <w:rsid w:val="00871CFB"/>
    <w:rsid w:val="008724FF"/>
    <w:rsid w:val="00873139"/>
    <w:rsid w:val="008733FE"/>
    <w:rsid w:val="00873550"/>
    <w:rsid w:val="00873775"/>
    <w:rsid w:val="00873B4B"/>
    <w:rsid w:val="00873B59"/>
    <w:rsid w:val="00873B60"/>
    <w:rsid w:val="00873CE8"/>
    <w:rsid w:val="00873CE9"/>
    <w:rsid w:val="00873F1C"/>
    <w:rsid w:val="008748D4"/>
    <w:rsid w:val="00875564"/>
    <w:rsid w:val="0087592C"/>
    <w:rsid w:val="00875AF1"/>
    <w:rsid w:val="00875B2E"/>
    <w:rsid w:val="00875DA6"/>
    <w:rsid w:val="00875E29"/>
    <w:rsid w:val="00876058"/>
    <w:rsid w:val="008761D5"/>
    <w:rsid w:val="008765E1"/>
    <w:rsid w:val="00876605"/>
    <w:rsid w:val="0087669A"/>
    <w:rsid w:val="00876945"/>
    <w:rsid w:val="00876987"/>
    <w:rsid w:val="008769B4"/>
    <w:rsid w:val="00876E18"/>
    <w:rsid w:val="008772E4"/>
    <w:rsid w:val="0087750A"/>
    <w:rsid w:val="008776BF"/>
    <w:rsid w:val="00877844"/>
    <w:rsid w:val="00877AFB"/>
    <w:rsid w:val="00877D7F"/>
    <w:rsid w:val="00877DC2"/>
    <w:rsid w:val="00877DC5"/>
    <w:rsid w:val="008801A1"/>
    <w:rsid w:val="0088036C"/>
    <w:rsid w:val="00880449"/>
    <w:rsid w:val="00880490"/>
    <w:rsid w:val="008811D2"/>
    <w:rsid w:val="008815E6"/>
    <w:rsid w:val="00881CF5"/>
    <w:rsid w:val="00881D7B"/>
    <w:rsid w:val="00881DBF"/>
    <w:rsid w:val="00882034"/>
    <w:rsid w:val="00882542"/>
    <w:rsid w:val="00882A84"/>
    <w:rsid w:val="00882BA0"/>
    <w:rsid w:val="00882D00"/>
    <w:rsid w:val="00882F35"/>
    <w:rsid w:val="008831C7"/>
    <w:rsid w:val="00883784"/>
    <w:rsid w:val="008837C2"/>
    <w:rsid w:val="008839C5"/>
    <w:rsid w:val="00883F7D"/>
    <w:rsid w:val="00884102"/>
    <w:rsid w:val="00884466"/>
    <w:rsid w:val="00884979"/>
    <w:rsid w:val="00884DB4"/>
    <w:rsid w:val="0088505B"/>
    <w:rsid w:val="0088514A"/>
    <w:rsid w:val="00885225"/>
    <w:rsid w:val="0088546B"/>
    <w:rsid w:val="0088564B"/>
    <w:rsid w:val="00885957"/>
    <w:rsid w:val="00885963"/>
    <w:rsid w:val="00885A51"/>
    <w:rsid w:val="00885C86"/>
    <w:rsid w:val="00885D1D"/>
    <w:rsid w:val="00885D7F"/>
    <w:rsid w:val="00885F40"/>
    <w:rsid w:val="00885F91"/>
    <w:rsid w:val="00885FBF"/>
    <w:rsid w:val="0088603C"/>
    <w:rsid w:val="008862A6"/>
    <w:rsid w:val="0088672A"/>
    <w:rsid w:val="00886A78"/>
    <w:rsid w:val="00886DBE"/>
    <w:rsid w:val="00887081"/>
    <w:rsid w:val="00887317"/>
    <w:rsid w:val="008873E9"/>
    <w:rsid w:val="00887764"/>
    <w:rsid w:val="008879A8"/>
    <w:rsid w:val="00887F36"/>
    <w:rsid w:val="00890050"/>
    <w:rsid w:val="0089008A"/>
    <w:rsid w:val="00890B7F"/>
    <w:rsid w:val="00890D32"/>
    <w:rsid w:val="00890ECC"/>
    <w:rsid w:val="008915DC"/>
    <w:rsid w:val="00891602"/>
    <w:rsid w:val="00891784"/>
    <w:rsid w:val="00891C1D"/>
    <w:rsid w:val="00891F0B"/>
    <w:rsid w:val="00891FDF"/>
    <w:rsid w:val="00892AA6"/>
    <w:rsid w:val="00892C4E"/>
    <w:rsid w:val="00892EF4"/>
    <w:rsid w:val="0089327C"/>
    <w:rsid w:val="0089333E"/>
    <w:rsid w:val="008936ED"/>
    <w:rsid w:val="00893833"/>
    <w:rsid w:val="0089392E"/>
    <w:rsid w:val="00893B41"/>
    <w:rsid w:val="00893BFD"/>
    <w:rsid w:val="00893C70"/>
    <w:rsid w:val="00893EA6"/>
    <w:rsid w:val="00893F29"/>
    <w:rsid w:val="00893F46"/>
    <w:rsid w:val="00894017"/>
    <w:rsid w:val="00894373"/>
    <w:rsid w:val="00894444"/>
    <w:rsid w:val="008946CB"/>
    <w:rsid w:val="00894830"/>
    <w:rsid w:val="008948E6"/>
    <w:rsid w:val="00894997"/>
    <w:rsid w:val="00894AA7"/>
    <w:rsid w:val="00894E3E"/>
    <w:rsid w:val="0089509A"/>
    <w:rsid w:val="0089523D"/>
    <w:rsid w:val="008953A8"/>
    <w:rsid w:val="008955E1"/>
    <w:rsid w:val="008959FE"/>
    <w:rsid w:val="00895C0C"/>
    <w:rsid w:val="00895C79"/>
    <w:rsid w:val="00896309"/>
    <w:rsid w:val="00896996"/>
    <w:rsid w:val="00896AAB"/>
    <w:rsid w:val="00896B0D"/>
    <w:rsid w:val="00896CA8"/>
    <w:rsid w:val="00896F3C"/>
    <w:rsid w:val="00897008"/>
    <w:rsid w:val="00897070"/>
    <w:rsid w:val="008972A5"/>
    <w:rsid w:val="008973E5"/>
    <w:rsid w:val="008974D2"/>
    <w:rsid w:val="00897640"/>
    <w:rsid w:val="00897892"/>
    <w:rsid w:val="00897A36"/>
    <w:rsid w:val="00897A4D"/>
    <w:rsid w:val="00897A96"/>
    <w:rsid w:val="00897B67"/>
    <w:rsid w:val="00897B84"/>
    <w:rsid w:val="00897C66"/>
    <w:rsid w:val="00897D3D"/>
    <w:rsid w:val="00897D76"/>
    <w:rsid w:val="00897D8B"/>
    <w:rsid w:val="00897E2C"/>
    <w:rsid w:val="008A00E7"/>
    <w:rsid w:val="008A0270"/>
    <w:rsid w:val="008A0325"/>
    <w:rsid w:val="008A0387"/>
    <w:rsid w:val="008A03B5"/>
    <w:rsid w:val="008A0615"/>
    <w:rsid w:val="008A0669"/>
    <w:rsid w:val="008A0772"/>
    <w:rsid w:val="008A0823"/>
    <w:rsid w:val="008A0E9E"/>
    <w:rsid w:val="008A0ECD"/>
    <w:rsid w:val="008A1084"/>
    <w:rsid w:val="008A11F4"/>
    <w:rsid w:val="008A15D8"/>
    <w:rsid w:val="008A199F"/>
    <w:rsid w:val="008A24BB"/>
    <w:rsid w:val="008A293F"/>
    <w:rsid w:val="008A2A44"/>
    <w:rsid w:val="008A356E"/>
    <w:rsid w:val="008A357B"/>
    <w:rsid w:val="008A3CAF"/>
    <w:rsid w:val="008A40D4"/>
    <w:rsid w:val="008A4355"/>
    <w:rsid w:val="008A436B"/>
    <w:rsid w:val="008A4455"/>
    <w:rsid w:val="008A484D"/>
    <w:rsid w:val="008A4AB5"/>
    <w:rsid w:val="008A4EFA"/>
    <w:rsid w:val="008A5244"/>
    <w:rsid w:val="008A52E0"/>
    <w:rsid w:val="008A5392"/>
    <w:rsid w:val="008A53B0"/>
    <w:rsid w:val="008A572E"/>
    <w:rsid w:val="008A58AE"/>
    <w:rsid w:val="008A5A94"/>
    <w:rsid w:val="008A5D44"/>
    <w:rsid w:val="008A5D89"/>
    <w:rsid w:val="008A5D8F"/>
    <w:rsid w:val="008A6160"/>
    <w:rsid w:val="008A61CB"/>
    <w:rsid w:val="008A64BA"/>
    <w:rsid w:val="008A6892"/>
    <w:rsid w:val="008A6A7E"/>
    <w:rsid w:val="008A6D56"/>
    <w:rsid w:val="008A7171"/>
    <w:rsid w:val="008A73D2"/>
    <w:rsid w:val="008A7437"/>
    <w:rsid w:val="008A7482"/>
    <w:rsid w:val="008A76E6"/>
    <w:rsid w:val="008A784B"/>
    <w:rsid w:val="008A7CA5"/>
    <w:rsid w:val="008A7FD5"/>
    <w:rsid w:val="008A7FF9"/>
    <w:rsid w:val="008B0094"/>
    <w:rsid w:val="008B082C"/>
    <w:rsid w:val="008B0B93"/>
    <w:rsid w:val="008B0D75"/>
    <w:rsid w:val="008B1250"/>
    <w:rsid w:val="008B191D"/>
    <w:rsid w:val="008B1A08"/>
    <w:rsid w:val="008B1A0B"/>
    <w:rsid w:val="008B2B7F"/>
    <w:rsid w:val="008B2C9B"/>
    <w:rsid w:val="008B2E36"/>
    <w:rsid w:val="008B324E"/>
    <w:rsid w:val="008B39E6"/>
    <w:rsid w:val="008B3AB1"/>
    <w:rsid w:val="008B3B8C"/>
    <w:rsid w:val="008B3C0D"/>
    <w:rsid w:val="008B3D42"/>
    <w:rsid w:val="008B3EA6"/>
    <w:rsid w:val="008B3F59"/>
    <w:rsid w:val="008B4314"/>
    <w:rsid w:val="008B4642"/>
    <w:rsid w:val="008B48A1"/>
    <w:rsid w:val="008B4DAA"/>
    <w:rsid w:val="008B4FDF"/>
    <w:rsid w:val="008B5204"/>
    <w:rsid w:val="008B52C2"/>
    <w:rsid w:val="008B563C"/>
    <w:rsid w:val="008B5A28"/>
    <w:rsid w:val="008B5F0E"/>
    <w:rsid w:val="008B6251"/>
    <w:rsid w:val="008B63F9"/>
    <w:rsid w:val="008B6489"/>
    <w:rsid w:val="008B6675"/>
    <w:rsid w:val="008B67D1"/>
    <w:rsid w:val="008B68D0"/>
    <w:rsid w:val="008B68D3"/>
    <w:rsid w:val="008B6AE8"/>
    <w:rsid w:val="008B6B8D"/>
    <w:rsid w:val="008B6F5D"/>
    <w:rsid w:val="008B6F71"/>
    <w:rsid w:val="008B772F"/>
    <w:rsid w:val="008B77CF"/>
    <w:rsid w:val="008B7812"/>
    <w:rsid w:val="008B79F5"/>
    <w:rsid w:val="008B7F73"/>
    <w:rsid w:val="008C05DF"/>
    <w:rsid w:val="008C069B"/>
    <w:rsid w:val="008C0FDA"/>
    <w:rsid w:val="008C1094"/>
    <w:rsid w:val="008C1276"/>
    <w:rsid w:val="008C12EA"/>
    <w:rsid w:val="008C14DE"/>
    <w:rsid w:val="008C1833"/>
    <w:rsid w:val="008C1BA5"/>
    <w:rsid w:val="008C1C61"/>
    <w:rsid w:val="008C1F1A"/>
    <w:rsid w:val="008C200D"/>
    <w:rsid w:val="008C2031"/>
    <w:rsid w:val="008C226E"/>
    <w:rsid w:val="008C3020"/>
    <w:rsid w:val="008C32B2"/>
    <w:rsid w:val="008C343E"/>
    <w:rsid w:val="008C354A"/>
    <w:rsid w:val="008C3629"/>
    <w:rsid w:val="008C3846"/>
    <w:rsid w:val="008C3A41"/>
    <w:rsid w:val="008C3FAB"/>
    <w:rsid w:val="008C4344"/>
    <w:rsid w:val="008C43ED"/>
    <w:rsid w:val="008C44C1"/>
    <w:rsid w:val="008C4B60"/>
    <w:rsid w:val="008C4DB1"/>
    <w:rsid w:val="008C5038"/>
    <w:rsid w:val="008C5297"/>
    <w:rsid w:val="008C538F"/>
    <w:rsid w:val="008C53FF"/>
    <w:rsid w:val="008C567F"/>
    <w:rsid w:val="008C58F2"/>
    <w:rsid w:val="008C615B"/>
    <w:rsid w:val="008C62D3"/>
    <w:rsid w:val="008C6578"/>
    <w:rsid w:val="008C68F6"/>
    <w:rsid w:val="008C69C4"/>
    <w:rsid w:val="008C6A42"/>
    <w:rsid w:val="008C6B97"/>
    <w:rsid w:val="008C6D48"/>
    <w:rsid w:val="008C74DD"/>
    <w:rsid w:val="008C7578"/>
    <w:rsid w:val="008C76B2"/>
    <w:rsid w:val="008C77A0"/>
    <w:rsid w:val="008C7BFF"/>
    <w:rsid w:val="008C7C5D"/>
    <w:rsid w:val="008C7EC1"/>
    <w:rsid w:val="008D0423"/>
    <w:rsid w:val="008D0526"/>
    <w:rsid w:val="008D0687"/>
    <w:rsid w:val="008D06EE"/>
    <w:rsid w:val="008D0B97"/>
    <w:rsid w:val="008D0FED"/>
    <w:rsid w:val="008D15D2"/>
    <w:rsid w:val="008D15E4"/>
    <w:rsid w:val="008D178D"/>
    <w:rsid w:val="008D17DB"/>
    <w:rsid w:val="008D193B"/>
    <w:rsid w:val="008D1EBD"/>
    <w:rsid w:val="008D2256"/>
    <w:rsid w:val="008D22A2"/>
    <w:rsid w:val="008D2637"/>
    <w:rsid w:val="008D2768"/>
    <w:rsid w:val="008D2DC5"/>
    <w:rsid w:val="008D329F"/>
    <w:rsid w:val="008D337B"/>
    <w:rsid w:val="008D3424"/>
    <w:rsid w:val="008D3559"/>
    <w:rsid w:val="008D36B1"/>
    <w:rsid w:val="008D3761"/>
    <w:rsid w:val="008D3E62"/>
    <w:rsid w:val="008D3F48"/>
    <w:rsid w:val="008D40F8"/>
    <w:rsid w:val="008D43F7"/>
    <w:rsid w:val="008D49B8"/>
    <w:rsid w:val="008D52EF"/>
    <w:rsid w:val="008D536D"/>
    <w:rsid w:val="008D55A8"/>
    <w:rsid w:val="008D55FB"/>
    <w:rsid w:val="008D5792"/>
    <w:rsid w:val="008D5A7E"/>
    <w:rsid w:val="008D5D89"/>
    <w:rsid w:val="008D5D8B"/>
    <w:rsid w:val="008D5F93"/>
    <w:rsid w:val="008D6163"/>
    <w:rsid w:val="008D6284"/>
    <w:rsid w:val="008D62F8"/>
    <w:rsid w:val="008D637E"/>
    <w:rsid w:val="008D6A63"/>
    <w:rsid w:val="008D6B3B"/>
    <w:rsid w:val="008D6FC6"/>
    <w:rsid w:val="008D73C5"/>
    <w:rsid w:val="008D7415"/>
    <w:rsid w:val="008D74E9"/>
    <w:rsid w:val="008D7564"/>
    <w:rsid w:val="008D76DA"/>
    <w:rsid w:val="008D7813"/>
    <w:rsid w:val="008D7887"/>
    <w:rsid w:val="008D78B8"/>
    <w:rsid w:val="008D78D2"/>
    <w:rsid w:val="008D79A2"/>
    <w:rsid w:val="008D7D0D"/>
    <w:rsid w:val="008D7E5E"/>
    <w:rsid w:val="008D7F70"/>
    <w:rsid w:val="008D7F96"/>
    <w:rsid w:val="008E00D2"/>
    <w:rsid w:val="008E046D"/>
    <w:rsid w:val="008E0687"/>
    <w:rsid w:val="008E0B53"/>
    <w:rsid w:val="008E0BBB"/>
    <w:rsid w:val="008E0E72"/>
    <w:rsid w:val="008E115A"/>
    <w:rsid w:val="008E1188"/>
    <w:rsid w:val="008E11D8"/>
    <w:rsid w:val="008E14F5"/>
    <w:rsid w:val="008E171C"/>
    <w:rsid w:val="008E19DD"/>
    <w:rsid w:val="008E1A7A"/>
    <w:rsid w:val="008E1B6D"/>
    <w:rsid w:val="008E1C01"/>
    <w:rsid w:val="008E1FBB"/>
    <w:rsid w:val="008E2189"/>
    <w:rsid w:val="008E2790"/>
    <w:rsid w:val="008E27C1"/>
    <w:rsid w:val="008E27C3"/>
    <w:rsid w:val="008E28E4"/>
    <w:rsid w:val="008E2A0A"/>
    <w:rsid w:val="008E2AFB"/>
    <w:rsid w:val="008E2D69"/>
    <w:rsid w:val="008E32BD"/>
    <w:rsid w:val="008E3472"/>
    <w:rsid w:val="008E3559"/>
    <w:rsid w:val="008E3573"/>
    <w:rsid w:val="008E3A94"/>
    <w:rsid w:val="008E3C19"/>
    <w:rsid w:val="008E3C49"/>
    <w:rsid w:val="008E3D65"/>
    <w:rsid w:val="008E3E5D"/>
    <w:rsid w:val="008E3EF4"/>
    <w:rsid w:val="008E3FF8"/>
    <w:rsid w:val="008E4030"/>
    <w:rsid w:val="008E4085"/>
    <w:rsid w:val="008E422C"/>
    <w:rsid w:val="008E4807"/>
    <w:rsid w:val="008E49AA"/>
    <w:rsid w:val="008E49EC"/>
    <w:rsid w:val="008E4C7A"/>
    <w:rsid w:val="008E4CA4"/>
    <w:rsid w:val="008E4CD8"/>
    <w:rsid w:val="008E52B9"/>
    <w:rsid w:val="008E5319"/>
    <w:rsid w:val="008E5538"/>
    <w:rsid w:val="008E5F70"/>
    <w:rsid w:val="008E6B8D"/>
    <w:rsid w:val="008E7641"/>
    <w:rsid w:val="008E792C"/>
    <w:rsid w:val="008E7F5A"/>
    <w:rsid w:val="008E7FD3"/>
    <w:rsid w:val="008F05E1"/>
    <w:rsid w:val="008F07A1"/>
    <w:rsid w:val="008F08C5"/>
    <w:rsid w:val="008F08E3"/>
    <w:rsid w:val="008F0A00"/>
    <w:rsid w:val="008F0A21"/>
    <w:rsid w:val="008F0B2B"/>
    <w:rsid w:val="008F1315"/>
    <w:rsid w:val="008F1328"/>
    <w:rsid w:val="008F135C"/>
    <w:rsid w:val="008F1438"/>
    <w:rsid w:val="008F1756"/>
    <w:rsid w:val="008F1EF0"/>
    <w:rsid w:val="008F2895"/>
    <w:rsid w:val="008F2B1B"/>
    <w:rsid w:val="008F2D1A"/>
    <w:rsid w:val="008F3319"/>
    <w:rsid w:val="008F3870"/>
    <w:rsid w:val="008F39D4"/>
    <w:rsid w:val="008F3BCD"/>
    <w:rsid w:val="008F4323"/>
    <w:rsid w:val="008F44AB"/>
    <w:rsid w:val="008F4BAF"/>
    <w:rsid w:val="008F4EFE"/>
    <w:rsid w:val="008F52FE"/>
    <w:rsid w:val="008F53F8"/>
    <w:rsid w:val="008F546D"/>
    <w:rsid w:val="008F591C"/>
    <w:rsid w:val="008F59C0"/>
    <w:rsid w:val="008F5C24"/>
    <w:rsid w:val="008F5DE6"/>
    <w:rsid w:val="008F61AE"/>
    <w:rsid w:val="008F63DB"/>
    <w:rsid w:val="008F66FE"/>
    <w:rsid w:val="008F676E"/>
    <w:rsid w:val="008F67C0"/>
    <w:rsid w:val="008F69FE"/>
    <w:rsid w:val="008F6D94"/>
    <w:rsid w:val="008F6F4A"/>
    <w:rsid w:val="008F6FB4"/>
    <w:rsid w:val="008F7173"/>
    <w:rsid w:val="008F7322"/>
    <w:rsid w:val="008F7507"/>
    <w:rsid w:val="008F7591"/>
    <w:rsid w:val="008F76D9"/>
    <w:rsid w:val="008F77A7"/>
    <w:rsid w:val="008F7850"/>
    <w:rsid w:val="00900190"/>
    <w:rsid w:val="009001BA"/>
    <w:rsid w:val="0090043A"/>
    <w:rsid w:val="0090057A"/>
    <w:rsid w:val="0090069C"/>
    <w:rsid w:val="00900928"/>
    <w:rsid w:val="00900A47"/>
    <w:rsid w:val="0090120D"/>
    <w:rsid w:val="00901417"/>
    <w:rsid w:val="00901441"/>
    <w:rsid w:val="009015B4"/>
    <w:rsid w:val="00901872"/>
    <w:rsid w:val="00901962"/>
    <w:rsid w:val="00901F49"/>
    <w:rsid w:val="00901FC6"/>
    <w:rsid w:val="00902029"/>
    <w:rsid w:val="00902296"/>
    <w:rsid w:val="00902348"/>
    <w:rsid w:val="009025F9"/>
    <w:rsid w:val="009028E6"/>
    <w:rsid w:val="00902B32"/>
    <w:rsid w:val="00902B65"/>
    <w:rsid w:val="00902CCE"/>
    <w:rsid w:val="00902D93"/>
    <w:rsid w:val="00902E35"/>
    <w:rsid w:val="00902FCB"/>
    <w:rsid w:val="009032CE"/>
    <w:rsid w:val="00903C78"/>
    <w:rsid w:val="00903D62"/>
    <w:rsid w:val="00903FF0"/>
    <w:rsid w:val="0090413D"/>
    <w:rsid w:val="009041D9"/>
    <w:rsid w:val="009046E4"/>
    <w:rsid w:val="009048A3"/>
    <w:rsid w:val="009050D8"/>
    <w:rsid w:val="009051A5"/>
    <w:rsid w:val="0090550D"/>
    <w:rsid w:val="00905809"/>
    <w:rsid w:val="00905815"/>
    <w:rsid w:val="00905895"/>
    <w:rsid w:val="00905B71"/>
    <w:rsid w:val="00905F79"/>
    <w:rsid w:val="009063CB"/>
    <w:rsid w:val="00906719"/>
    <w:rsid w:val="009069DB"/>
    <w:rsid w:val="00906A16"/>
    <w:rsid w:val="00906EB8"/>
    <w:rsid w:val="00906FD5"/>
    <w:rsid w:val="00907018"/>
    <w:rsid w:val="00907151"/>
    <w:rsid w:val="00907232"/>
    <w:rsid w:val="009075E3"/>
    <w:rsid w:val="00907BC5"/>
    <w:rsid w:val="00907C20"/>
    <w:rsid w:val="00907ED9"/>
    <w:rsid w:val="00907FDE"/>
    <w:rsid w:val="009100BC"/>
    <w:rsid w:val="00910264"/>
    <w:rsid w:val="0091042A"/>
    <w:rsid w:val="00910554"/>
    <w:rsid w:val="009105E8"/>
    <w:rsid w:val="00910639"/>
    <w:rsid w:val="009107BB"/>
    <w:rsid w:val="00910DA7"/>
    <w:rsid w:val="009115FF"/>
    <w:rsid w:val="00911C0E"/>
    <w:rsid w:val="00911D9A"/>
    <w:rsid w:val="00911DA6"/>
    <w:rsid w:val="00912651"/>
    <w:rsid w:val="0091296A"/>
    <w:rsid w:val="009129F3"/>
    <w:rsid w:val="00912B0E"/>
    <w:rsid w:val="00912F6E"/>
    <w:rsid w:val="00912FB0"/>
    <w:rsid w:val="009132A8"/>
    <w:rsid w:val="00913354"/>
    <w:rsid w:val="0091365A"/>
    <w:rsid w:val="009138CD"/>
    <w:rsid w:val="00913A4E"/>
    <w:rsid w:val="00913B11"/>
    <w:rsid w:val="00913CBF"/>
    <w:rsid w:val="0091462B"/>
    <w:rsid w:val="00914919"/>
    <w:rsid w:val="00914D67"/>
    <w:rsid w:val="009157B6"/>
    <w:rsid w:val="009159B9"/>
    <w:rsid w:val="009160A7"/>
    <w:rsid w:val="00916211"/>
    <w:rsid w:val="0091664F"/>
    <w:rsid w:val="009168AC"/>
    <w:rsid w:val="00916A91"/>
    <w:rsid w:val="00916EDF"/>
    <w:rsid w:val="009171C9"/>
    <w:rsid w:val="009171E2"/>
    <w:rsid w:val="009178E7"/>
    <w:rsid w:val="00917B54"/>
    <w:rsid w:val="00917BD1"/>
    <w:rsid w:val="00917C55"/>
    <w:rsid w:val="00920237"/>
    <w:rsid w:val="009206E6"/>
    <w:rsid w:val="00920F7D"/>
    <w:rsid w:val="009210AA"/>
    <w:rsid w:val="0092136D"/>
    <w:rsid w:val="009213B4"/>
    <w:rsid w:val="00921820"/>
    <w:rsid w:val="00921D83"/>
    <w:rsid w:val="00922430"/>
    <w:rsid w:val="00922567"/>
    <w:rsid w:val="00922654"/>
    <w:rsid w:val="00922683"/>
    <w:rsid w:val="0092278C"/>
    <w:rsid w:val="009227B0"/>
    <w:rsid w:val="00922E1D"/>
    <w:rsid w:val="0092311E"/>
    <w:rsid w:val="0092335E"/>
    <w:rsid w:val="00923813"/>
    <w:rsid w:val="009240A0"/>
    <w:rsid w:val="009243E1"/>
    <w:rsid w:val="009244E7"/>
    <w:rsid w:val="00924AC4"/>
    <w:rsid w:val="00924F34"/>
    <w:rsid w:val="009251E9"/>
    <w:rsid w:val="00925987"/>
    <w:rsid w:val="00925A97"/>
    <w:rsid w:val="00925DE3"/>
    <w:rsid w:val="009260FC"/>
    <w:rsid w:val="00926400"/>
    <w:rsid w:val="0092676A"/>
    <w:rsid w:val="00926991"/>
    <w:rsid w:val="00926A6F"/>
    <w:rsid w:val="00926BC0"/>
    <w:rsid w:val="00926CF7"/>
    <w:rsid w:val="00926E12"/>
    <w:rsid w:val="00926F43"/>
    <w:rsid w:val="009274AC"/>
    <w:rsid w:val="00927917"/>
    <w:rsid w:val="00927A4C"/>
    <w:rsid w:val="00927B14"/>
    <w:rsid w:val="00930108"/>
    <w:rsid w:val="00930880"/>
    <w:rsid w:val="00930915"/>
    <w:rsid w:val="00930A65"/>
    <w:rsid w:val="00930ED3"/>
    <w:rsid w:val="00931200"/>
    <w:rsid w:val="00931698"/>
    <w:rsid w:val="009318BE"/>
    <w:rsid w:val="00931967"/>
    <w:rsid w:val="00931D57"/>
    <w:rsid w:val="00931D69"/>
    <w:rsid w:val="00931D6F"/>
    <w:rsid w:val="00931DDA"/>
    <w:rsid w:val="00932537"/>
    <w:rsid w:val="009325FE"/>
    <w:rsid w:val="00932867"/>
    <w:rsid w:val="00932F5C"/>
    <w:rsid w:val="00933131"/>
    <w:rsid w:val="00933325"/>
    <w:rsid w:val="00933367"/>
    <w:rsid w:val="0093338F"/>
    <w:rsid w:val="0093380B"/>
    <w:rsid w:val="00933A2C"/>
    <w:rsid w:val="009341C0"/>
    <w:rsid w:val="0093420D"/>
    <w:rsid w:val="0093443E"/>
    <w:rsid w:val="009345AA"/>
    <w:rsid w:val="009345F9"/>
    <w:rsid w:val="0093496C"/>
    <w:rsid w:val="00934BB0"/>
    <w:rsid w:val="00935318"/>
    <w:rsid w:val="009353BB"/>
    <w:rsid w:val="009356DF"/>
    <w:rsid w:val="009359AE"/>
    <w:rsid w:val="00935A7E"/>
    <w:rsid w:val="00935CEF"/>
    <w:rsid w:val="00936399"/>
    <w:rsid w:val="009366FD"/>
    <w:rsid w:val="0093692C"/>
    <w:rsid w:val="00936A08"/>
    <w:rsid w:val="00936A7C"/>
    <w:rsid w:val="00936ACC"/>
    <w:rsid w:val="00936B76"/>
    <w:rsid w:val="00936C37"/>
    <w:rsid w:val="009374D4"/>
    <w:rsid w:val="0093797E"/>
    <w:rsid w:val="00937C2C"/>
    <w:rsid w:val="00937E8C"/>
    <w:rsid w:val="00940758"/>
    <w:rsid w:val="009409F5"/>
    <w:rsid w:val="00940AC6"/>
    <w:rsid w:val="00940B8F"/>
    <w:rsid w:val="00940CFA"/>
    <w:rsid w:val="00940E60"/>
    <w:rsid w:val="00941458"/>
    <w:rsid w:val="009415B1"/>
    <w:rsid w:val="009416D0"/>
    <w:rsid w:val="00941797"/>
    <w:rsid w:val="00941CDC"/>
    <w:rsid w:val="00941D9F"/>
    <w:rsid w:val="00941EDB"/>
    <w:rsid w:val="0094207D"/>
    <w:rsid w:val="009422DC"/>
    <w:rsid w:val="00942546"/>
    <w:rsid w:val="009426E2"/>
    <w:rsid w:val="009427F4"/>
    <w:rsid w:val="00942DC7"/>
    <w:rsid w:val="00942E3F"/>
    <w:rsid w:val="009432E4"/>
    <w:rsid w:val="00943662"/>
    <w:rsid w:val="00943767"/>
    <w:rsid w:val="00943807"/>
    <w:rsid w:val="009438C1"/>
    <w:rsid w:val="00943D3C"/>
    <w:rsid w:val="00943D6A"/>
    <w:rsid w:val="0094402E"/>
    <w:rsid w:val="0094403E"/>
    <w:rsid w:val="009442ED"/>
    <w:rsid w:val="009443C7"/>
    <w:rsid w:val="009446CA"/>
    <w:rsid w:val="00945026"/>
    <w:rsid w:val="0094515F"/>
    <w:rsid w:val="00945332"/>
    <w:rsid w:val="0094569D"/>
    <w:rsid w:val="00945A27"/>
    <w:rsid w:val="00945C1A"/>
    <w:rsid w:val="00945D33"/>
    <w:rsid w:val="00945D4F"/>
    <w:rsid w:val="00945ECD"/>
    <w:rsid w:val="009462D5"/>
    <w:rsid w:val="009463A0"/>
    <w:rsid w:val="00946693"/>
    <w:rsid w:val="00947109"/>
    <w:rsid w:val="009471B8"/>
    <w:rsid w:val="009472E0"/>
    <w:rsid w:val="00947345"/>
    <w:rsid w:val="009473C5"/>
    <w:rsid w:val="0094780F"/>
    <w:rsid w:val="009479C3"/>
    <w:rsid w:val="00947B9E"/>
    <w:rsid w:val="00947BFF"/>
    <w:rsid w:val="00947C9A"/>
    <w:rsid w:val="00947D22"/>
    <w:rsid w:val="009500E7"/>
    <w:rsid w:val="00950768"/>
    <w:rsid w:val="00950A39"/>
    <w:rsid w:val="00950BE1"/>
    <w:rsid w:val="00950E49"/>
    <w:rsid w:val="00950F50"/>
    <w:rsid w:val="0095104D"/>
    <w:rsid w:val="009511B6"/>
    <w:rsid w:val="0095135E"/>
    <w:rsid w:val="009515DC"/>
    <w:rsid w:val="00951637"/>
    <w:rsid w:val="009516FD"/>
    <w:rsid w:val="009517F4"/>
    <w:rsid w:val="009518B8"/>
    <w:rsid w:val="009518DE"/>
    <w:rsid w:val="00951B51"/>
    <w:rsid w:val="00951D6C"/>
    <w:rsid w:val="00951EB7"/>
    <w:rsid w:val="009520F4"/>
    <w:rsid w:val="009523B6"/>
    <w:rsid w:val="00952484"/>
    <w:rsid w:val="009525E5"/>
    <w:rsid w:val="00952628"/>
    <w:rsid w:val="009529AA"/>
    <w:rsid w:val="00952C11"/>
    <w:rsid w:val="00952E86"/>
    <w:rsid w:val="0095333F"/>
    <w:rsid w:val="00953351"/>
    <w:rsid w:val="00953777"/>
    <w:rsid w:val="00953962"/>
    <w:rsid w:val="00953AAD"/>
    <w:rsid w:val="009540A9"/>
    <w:rsid w:val="009541E3"/>
    <w:rsid w:val="00954376"/>
    <w:rsid w:val="00954602"/>
    <w:rsid w:val="00954865"/>
    <w:rsid w:val="00954F4C"/>
    <w:rsid w:val="0095502F"/>
    <w:rsid w:val="0095510A"/>
    <w:rsid w:val="0095521C"/>
    <w:rsid w:val="00955242"/>
    <w:rsid w:val="0095553D"/>
    <w:rsid w:val="00955569"/>
    <w:rsid w:val="00955BEE"/>
    <w:rsid w:val="00955C36"/>
    <w:rsid w:val="0095633F"/>
    <w:rsid w:val="009565BF"/>
    <w:rsid w:val="00956A8F"/>
    <w:rsid w:val="00956DA4"/>
    <w:rsid w:val="009572B2"/>
    <w:rsid w:val="009574EA"/>
    <w:rsid w:val="0095791E"/>
    <w:rsid w:val="00957A1C"/>
    <w:rsid w:val="00957AC0"/>
    <w:rsid w:val="00957CB4"/>
    <w:rsid w:val="00957EF7"/>
    <w:rsid w:val="00957FB7"/>
    <w:rsid w:val="009601AB"/>
    <w:rsid w:val="009607C8"/>
    <w:rsid w:val="00960B67"/>
    <w:rsid w:val="00960C32"/>
    <w:rsid w:val="00960E9A"/>
    <w:rsid w:val="00960F02"/>
    <w:rsid w:val="009613F6"/>
    <w:rsid w:val="00961401"/>
    <w:rsid w:val="00961435"/>
    <w:rsid w:val="00961638"/>
    <w:rsid w:val="0096197B"/>
    <w:rsid w:val="00961A10"/>
    <w:rsid w:val="00961E22"/>
    <w:rsid w:val="00961E97"/>
    <w:rsid w:val="00961F4A"/>
    <w:rsid w:val="0096203E"/>
    <w:rsid w:val="00962134"/>
    <w:rsid w:val="0096249C"/>
    <w:rsid w:val="009625A1"/>
    <w:rsid w:val="009629F8"/>
    <w:rsid w:val="00962D4D"/>
    <w:rsid w:val="00963634"/>
    <w:rsid w:val="009636E9"/>
    <w:rsid w:val="0096390F"/>
    <w:rsid w:val="00964170"/>
    <w:rsid w:val="009641EE"/>
    <w:rsid w:val="00964627"/>
    <w:rsid w:val="00964775"/>
    <w:rsid w:val="00964779"/>
    <w:rsid w:val="00964BFE"/>
    <w:rsid w:val="00964C68"/>
    <w:rsid w:val="00964D88"/>
    <w:rsid w:val="00965180"/>
    <w:rsid w:val="00965428"/>
    <w:rsid w:val="0096577A"/>
    <w:rsid w:val="009659FE"/>
    <w:rsid w:val="00965DDF"/>
    <w:rsid w:val="0096600E"/>
    <w:rsid w:val="00966164"/>
    <w:rsid w:val="00966372"/>
    <w:rsid w:val="00966571"/>
    <w:rsid w:val="00966667"/>
    <w:rsid w:val="00966B1A"/>
    <w:rsid w:val="00966E32"/>
    <w:rsid w:val="009671A4"/>
    <w:rsid w:val="0096732F"/>
    <w:rsid w:val="00967689"/>
    <w:rsid w:val="00967ACE"/>
    <w:rsid w:val="00967BB0"/>
    <w:rsid w:val="00967BF8"/>
    <w:rsid w:val="00967E38"/>
    <w:rsid w:val="00967F52"/>
    <w:rsid w:val="009702E4"/>
    <w:rsid w:val="009704EF"/>
    <w:rsid w:val="009708C5"/>
    <w:rsid w:val="00970BF8"/>
    <w:rsid w:val="00970C6E"/>
    <w:rsid w:val="00970CBF"/>
    <w:rsid w:val="00970E9C"/>
    <w:rsid w:val="009712F7"/>
    <w:rsid w:val="00971729"/>
    <w:rsid w:val="00971813"/>
    <w:rsid w:val="009719F8"/>
    <w:rsid w:val="00971C5E"/>
    <w:rsid w:val="0097208E"/>
    <w:rsid w:val="009721BF"/>
    <w:rsid w:val="009722E9"/>
    <w:rsid w:val="00972383"/>
    <w:rsid w:val="009724BD"/>
    <w:rsid w:val="00972D9B"/>
    <w:rsid w:val="00972FF9"/>
    <w:rsid w:val="009731A9"/>
    <w:rsid w:val="00973372"/>
    <w:rsid w:val="00973717"/>
    <w:rsid w:val="00973A51"/>
    <w:rsid w:val="00973BBC"/>
    <w:rsid w:val="009742C0"/>
    <w:rsid w:val="00974401"/>
    <w:rsid w:val="009744FC"/>
    <w:rsid w:val="0097464D"/>
    <w:rsid w:val="00974A49"/>
    <w:rsid w:val="00974D32"/>
    <w:rsid w:val="0097508E"/>
    <w:rsid w:val="0097511C"/>
    <w:rsid w:val="009757F8"/>
    <w:rsid w:val="00975D5C"/>
    <w:rsid w:val="00975FBC"/>
    <w:rsid w:val="00976127"/>
    <w:rsid w:val="009762F5"/>
    <w:rsid w:val="009765B7"/>
    <w:rsid w:val="00976682"/>
    <w:rsid w:val="00976B16"/>
    <w:rsid w:val="00976BD2"/>
    <w:rsid w:val="00976E27"/>
    <w:rsid w:val="00977255"/>
    <w:rsid w:val="009779B2"/>
    <w:rsid w:val="00977C79"/>
    <w:rsid w:val="00977CF3"/>
    <w:rsid w:val="00980266"/>
    <w:rsid w:val="00980769"/>
    <w:rsid w:val="00980A85"/>
    <w:rsid w:val="00980DC1"/>
    <w:rsid w:val="00980E05"/>
    <w:rsid w:val="0098105F"/>
    <w:rsid w:val="0098131F"/>
    <w:rsid w:val="00981A2E"/>
    <w:rsid w:val="00981E48"/>
    <w:rsid w:val="009825BC"/>
    <w:rsid w:val="00982894"/>
    <w:rsid w:val="009829B0"/>
    <w:rsid w:val="00982C08"/>
    <w:rsid w:val="00982CBF"/>
    <w:rsid w:val="0098332C"/>
    <w:rsid w:val="009834FA"/>
    <w:rsid w:val="00983A2A"/>
    <w:rsid w:val="00983A40"/>
    <w:rsid w:val="00984114"/>
    <w:rsid w:val="009844C1"/>
    <w:rsid w:val="009844ED"/>
    <w:rsid w:val="00984590"/>
    <w:rsid w:val="009846C8"/>
    <w:rsid w:val="00984AC6"/>
    <w:rsid w:val="00984B00"/>
    <w:rsid w:val="009852CD"/>
    <w:rsid w:val="0098534E"/>
    <w:rsid w:val="009853B7"/>
    <w:rsid w:val="00985935"/>
    <w:rsid w:val="00985AF0"/>
    <w:rsid w:val="00985ED5"/>
    <w:rsid w:val="00986045"/>
    <w:rsid w:val="00986052"/>
    <w:rsid w:val="009864B5"/>
    <w:rsid w:val="009865A8"/>
    <w:rsid w:val="009868BD"/>
    <w:rsid w:val="009868C4"/>
    <w:rsid w:val="009869A1"/>
    <w:rsid w:val="00986DC1"/>
    <w:rsid w:val="00986F5D"/>
    <w:rsid w:val="0098742C"/>
    <w:rsid w:val="00987C47"/>
    <w:rsid w:val="00987D88"/>
    <w:rsid w:val="00987FE0"/>
    <w:rsid w:val="00987FE4"/>
    <w:rsid w:val="009900CE"/>
    <w:rsid w:val="00990507"/>
    <w:rsid w:val="009909E7"/>
    <w:rsid w:val="00990CFB"/>
    <w:rsid w:val="00990D14"/>
    <w:rsid w:val="00990D65"/>
    <w:rsid w:val="00990D78"/>
    <w:rsid w:val="00991021"/>
    <w:rsid w:val="00991239"/>
    <w:rsid w:val="0099187C"/>
    <w:rsid w:val="00991B27"/>
    <w:rsid w:val="009921CF"/>
    <w:rsid w:val="00992943"/>
    <w:rsid w:val="0099314B"/>
    <w:rsid w:val="0099314E"/>
    <w:rsid w:val="00993328"/>
    <w:rsid w:val="00993350"/>
    <w:rsid w:val="0099371F"/>
    <w:rsid w:val="009937A2"/>
    <w:rsid w:val="00993BEA"/>
    <w:rsid w:val="00993C4D"/>
    <w:rsid w:val="00993F64"/>
    <w:rsid w:val="0099444E"/>
    <w:rsid w:val="00994535"/>
    <w:rsid w:val="0099489F"/>
    <w:rsid w:val="00994C61"/>
    <w:rsid w:val="00994C81"/>
    <w:rsid w:val="00994C83"/>
    <w:rsid w:val="00994E5A"/>
    <w:rsid w:val="00994F66"/>
    <w:rsid w:val="00994F9A"/>
    <w:rsid w:val="009953FB"/>
    <w:rsid w:val="0099549F"/>
    <w:rsid w:val="009954E2"/>
    <w:rsid w:val="009955E7"/>
    <w:rsid w:val="00995CCF"/>
    <w:rsid w:val="00995D10"/>
    <w:rsid w:val="00995DB2"/>
    <w:rsid w:val="00995EBE"/>
    <w:rsid w:val="00995FD5"/>
    <w:rsid w:val="0099601C"/>
    <w:rsid w:val="00996115"/>
    <w:rsid w:val="00996396"/>
    <w:rsid w:val="0099695B"/>
    <w:rsid w:val="009969ED"/>
    <w:rsid w:val="00996BB1"/>
    <w:rsid w:val="009972C4"/>
    <w:rsid w:val="009972E2"/>
    <w:rsid w:val="009973FA"/>
    <w:rsid w:val="009974AF"/>
    <w:rsid w:val="00997522"/>
    <w:rsid w:val="00997B46"/>
    <w:rsid w:val="009A0540"/>
    <w:rsid w:val="009A058A"/>
    <w:rsid w:val="009A07E8"/>
    <w:rsid w:val="009A0998"/>
    <w:rsid w:val="009A0F0C"/>
    <w:rsid w:val="009A108B"/>
    <w:rsid w:val="009A1133"/>
    <w:rsid w:val="009A1190"/>
    <w:rsid w:val="009A11EC"/>
    <w:rsid w:val="009A1CDA"/>
    <w:rsid w:val="009A1FAA"/>
    <w:rsid w:val="009A24D7"/>
    <w:rsid w:val="009A262A"/>
    <w:rsid w:val="009A267F"/>
    <w:rsid w:val="009A2AFE"/>
    <w:rsid w:val="009A2C79"/>
    <w:rsid w:val="009A2CB3"/>
    <w:rsid w:val="009A2F03"/>
    <w:rsid w:val="009A318F"/>
    <w:rsid w:val="009A3234"/>
    <w:rsid w:val="009A3428"/>
    <w:rsid w:val="009A3661"/>
    <w:rsid w:val="009A3712"/>
    <w:rsid w:val="009A395C"/>
    <w:rsid w:val="009A3D1A"/>
    <w:rsid w:val="009A417C"/>
    <w:rsid w:val="009A433D"/>
    <w:rsid w:val="009A4945"/>
    <w:rsid w:val="009A4E06"/>
    <w:rsid w:val="009A523D"/>
    <w:rsid w:val="009A5334"/>
    <w:rsid w:val="009A5586"/>
    <w:rsid w:val="009A58F3"/>
    <w:rsid w:val="009A5A38"/>
    <w:rsid w:val="009A5ACA"/>
    <w:rsid w:val="009A6325"/>
    <w:rsid w:val="009A681A"/>
    <w:rsid w:val="009A6882"/>
    <w:rsid w:val="009A69EC"/>
    <w:rsid w:val="009A6B39"/>
    <w:rsid w:val="009A6F63"/>
    <w:rsid w:val="009A721A"/>
    <w:rsid w:val="009A728A"/>
    <w:rsid w:val="009A7B04"/>
    <w:rsid w:val="009A7DBA"/>
    <w:rsid w:val="009B0441"/>
    <w:rsid w:val="009B065C"/>
    <w:rsid w:val="009B06F3"/>
    <w:rsid w:val="009B109C"/>
    <w:rsid w:val="009B1144"/>
    <w:rsid w:val="009B13AA"/>
    <w:rsid w:val="009B1692"/>
    <w:rsid w:val="009B175D"/>
    <w:rsid w:val="009B2248"/>
    <w:rsid w:val="009B23E5"/>
    <w:rsid w:val="009B2491"/>
    <w:rsid w:val="009B269A"/>
    <w:rsid w:val="009B26B4"/>
    <w:rsid w:val="009B2716"/>
    <w:rsid w:val="009B2A9C"/>
    <w:rsid w:val="009B2F03"/>
    <w:rsid w:val="009B333A"/>
    <w:rsid w:val="009B34C6"/>
    <w:rsid w:val="009B35FF"/>
    <w:rsid w:val="009B3991"/>
    <w:rsid w:val="009B3C4B"/>
    <w:rsid w:val="009B3C76"/>
    <w:rsid w:val="009B3DF0"/>
    <w:rsid w:val="009B4176"/>
    <w:rsid w:val="009B44ED"/>
    <w:rsid w:val="009B5067"/>
    <w:rsid w:val="009B518B"/>
    <w:rsid w:val="009B52D6"/>
    <w:rsid w:val="009B52ED"/>
    <w:rsid w:val="009B5342"/>
    <w:rsid w:val="009B5B93"/>
    <w:rsid w:val="009B5BF8"/>
    <w:rsid w:val="009B5D0D"/>
    <w:rsid w:val="009B63CE"/>
    <w:rsid w:val="009B6576"/>
    <w:rsid w:val="009B6A22"/>
    <w:rsid w:val="009B6B3C"/>
    <w:rsid w:val="009B6FE8"/>
    <w:rsid w:val="009B70B2"/>
    <w:rsid w:val="009B70F7"/>
    <w:rsid w:val="009B72B4"/>
    <w:rsid w:val="009B732A"/>
    <w:rsid w:val="009B7380"/>
    <w:rsid w:val="009B74AA"/>
    <w:rsid w:val="009B7641"/>
    <w:rsid w:val="009B7849"/>
    <w:rsid w:val="009B7B66"/>
    <w:rsid w:val="009B7C5B"/>
    <w:rsid w:val="009B7F2B"/>
    <w:rsid w:val="009B7F6E"/>
    <w:rsid w:val="009C0B9A"/>
    <w:rsid w:val="009C109D"/>
    <w:rsid w:val="009C10D6"/>
    <w:rsid w:val="009C1709"/>
    <w:rsid w:val="009C1920"/>
    <w:rsid w:val="009C1C89"/>
    <w:rsid w:val="009C20AB"/>
    <w:rsid w:val="009C20E9"/>
    <w:rsid w:val="009C213C"/>
    <w:rsid w:val="009C2315"/>
    <w:rsid w:val="009C2A9B"/>
    <w:rsid w:val="009C2C76"/>
    <w:rsid w:val="009C3034"/>
    <w:rsid w:val="009C3247"/>
    <w:rsid w:val="009C3319"/>
    <w:rsid w:val="009C336D"/>
    <w:rsid w:val="009C33AA"/>
    <w:rsid w:val="009C3710"/>
    <w:rsid w:val="009C3A15"/>
    <w:rsid w:val="009C4111"/>
    <w:rsid w:val="009C432D"/>
    <w:rsid w:val="009C4405"/>
    <w:rsid w:val="009C44D7"/>
    <w:rsid w:val="009C45B9"/>
    <w:rsid w:val="009C49B0"/>
    <w:rsid w:val="009C4D43"/>
    <w:rsid w:val="009C5558"/>
    <w:rsid w:val="009C5900"/>
    <w:rsid w:val="009C5A6B"/>
    <w:rsid w:val="009C5AA8"/>
    <w:rsid w:val="009C5C91"/>
    <w:rsid w:val="009C5CB0"/>
    <w:rsid w:val="009C5E66"/>
    <w:rsid w:val="009C5F72"/>
    <w:rsid w:val="009C6502"/>
    <w:rsid w:val="009C6556"/>
    <w:rsid w:val="009C6C5D"/>
    <w:rsid w:val="009C6DED"/>
    <w:rsid w:val="009C6E69"/>
    <w:rsid w:val="009C7352"/>
    <w:rsid w:val="009C74D7"/>
    <w:rsid w:val="009C74FD"/>
    <w:rsid w:val="009C7700"/>
    <w:rsid w:val="009C7740"/>
    <w:rsid w:val="009C7C30"/>
    <w:rsid w:val="009D0776"/>
    <w:rsid w:val="009D0889"/>
    <w:rsid w:val="009D0DBF"/>
    <w:rsid w:val="009D0E43"/>
    <w:rsid w:val="009D1237"/>
    <w:rsid w:val="009D166B"/>
    <w:rsid w:val="009D1DDC"/>
    <w:rsid w:val="009D1F4E"/>
    <w:rsid w:val="009D1FB7"/>
    <w:rsid w:val="009D22AA"/>
    <w:rsid w:val="009D27E1"/>
    <w:rsid w:val="009D3392"/>
    <w:rsid w:val="009D374C"/>
    <w:rsid w:val="009D37BE"/>
    <w:rsid w:val="009D3BEA"/>
    <w:rsid w:val="009D3EC9"/>
    <w:rsid w:val="009D4D90"/>
    <w:rsid w:val="009D5135"/>
    <w:rsid w:val="009D538F"/>
    <w:rsid w:val="009D53DB"/>
    <w:rsid w:val="009D549A"/>
    <w:rsid w:val="009D5906"/>
    <w:rsid w:val="009D5A4A"/>
    <w:rsid w:val="009D5BA9"/>
    <w:rsid w:val="009D5CDC"/>
    <w:rsid w:val="009D5FFA"/>
    <w:rsid w:val="009D629F"/>
    <w:rsid w:val="009D6864"/>
    <w:rsid w:val="009D6A84"/>
    <w:rsid w:val="009D6DE0"/>
    <w:rsid w:val="009D6E65"/>
    <w:rsid w:val="009D7909"/>
    <w:rsid w:val="009D795C"/>
    <w:rsid w:val="009D7964"/>
    <w:rsid w:val="009D7B70"/>
    <w:rsid w:val="009D7E19"/>
    <w:rsid w:val="009E037F"/>
    <w:rsid w:val="009E04C4"/>
    <w:rsid w:val="009E07DA"/>
    <w:rsid w:val="009E0A6A"/>
    <w:rsid w:val="009E0B2D"/>
    <w:rsid w:val="009E0C6A"/>
    <w:rsid w:val="009E0DBC"/>
    <w:rsid w:val="009E101C"/>
    <w:rsid w:val="009E114B"/>
    <w:rsid w:val="009E1361"/>
    <w:rsid w:val="009E17CD"/>
    <w:rsid w:val="009E1AF5"/>
    <w:rsid w:val="009E1CE0"/>
    <w:rsid w:val="009E1E37"/>
    <w:rsid w:val="009E1E49"/>
    <w:rsid w:val="009E1F3E"/>
    <w:rsid w:val="009E2414"/>
    <w:rsid w:val="009E246B"/>
    <w:rsid w:val="009E24C0"/>
    <w:rsid w:val="009E250C"/>
    <w:rsid w:val="009E2989"/>
    <w:rsid w:val="009E2A12"/>
    <w:rsid w:val="009E2B57"/>
    <w:rsid w:val="009E2DAF"/>
    <w:rsid w:val="009E31CF"/>
    <w:rsid w:val="009E3F9E"/>
    <w:rsid w:val="009E4151"/>
    <w:rsid w:val="009E42E5"/>
    <w:rsid w:val="009E434C"/>
    <w:rsid w:val="009E445C"/>
    <w:rsid w:val="009E4676"/>
    <w:rsid w:val="009E4762"/>
    <w:rsid w:val="009E4D11"/>
    <w:rsid w:val="009E5AD9"/>
    <w:rsid w:val="009E5C8C"/>
    <w:rsid w:val="009E604F"/>
    <w:rsid w:val="009E623D"/>
    <w:rsid w:val="009E638C"/>
    <w:rsid w:val="009E640A"/>
    <w:rsid w:val="009E648B"/>
    <w:rsid w:val="009E66C9"/>
    <w:rsid w:val="009E6960"/>
    <w:rsid w:val="009E6D44"/>
    <w:rsid w:val="009E6F88"/>
    <w:rsid w:val="009E7629"/>
    <w:rsid w:val="009E76D7"/>
    <w:rsid w:val="009E783E"/>
    <w:rsid w:val="009E7BAB"/>
    <w:rsid w:val="009F010E"/>
    <w:rsid w:val="009F02FB"/>
    <w:rsid w:val="009F047F"/>
    <w:rsid w:val="009F0597"/>
    <w:rsid w:val="009F0A75"/>
    <w:rsid w:val="009F0CFA"/>
    <w:rsid w:val="009F0E49"/>
    <w:rsid w:val="009F11A7"/>
    <w:rsid w:val="009F11AA"/>
    <w:rsid w:val="009F11D3"/>
    <w:rsid w:val="009F180B"/>
    <w:rsid w:val="009F1905"/>
    <w:rsid w:val="009F193E"/>
    <w:rsid w:val="009F1AE2"/>
    <w:rsid w:val="009F2144"/>
    <w:rsid w:val="009F23CA"/>
    <w:rsid w:val="009F246A"/>
    <w:rsid w:val="009F25EB"/>
    <w:rsid w:val="009F28CB"/>
    <w:rsid w:val="009F29AC"/>
    <w:rsid w:val="009F2AA3"/>
    <w:rsid w:val="009F2D77"/>
    <w:rsid w:val="009F2E81"/>
    <w:rsid w:val="009F2F3F"/>
    <w:rsid w:val="009F31F0"/>
    <w:rsid w:val="009F3289"/>
    <w:rsid w:val="009F3358"/>
    <w:rsid w:val="009F3618"/>
    <w:rsid w:val="009F362C"/>
    <w:rsid w:val="009F3DEA"/>
    <w:rsid w:val="009F41C1"/>
    <w:rsid w:val="009F4588"/>
    <w:rsid w:val="009F4CCA"/>
    <w:rsid w:val="009F4F98"/>
    <w:rsid w:val="009F51EE"/>
    <w:rsid w:val="009F5409"/>
    <w:rsid w:val="009F5616"/>
    <w:rsid w:val="009F58BA"/>
    <w:rsid w:val="009F5BAE"/>
    <w:rsid w:val="009F61D3"/>
    <w:rsid w:val="009F641C"/>
    <w:rsid w:val="009F683A"/>
    <w:rsid w:val="009F68C3"/>
    <w:rsid w:val="009F71D3"/>
    <w:rsid w:val="009F7267"/>
    <w:rsid w:val="009F7562"/>
    <w:rsid w:val="009F762A"/>
    <w:rsid w:val="009F79F0"/>
    <w:rsid w:val="00A00291"/>
    <w:rsid w:val="00A006FA"/>
    <w:rsid w:val="00A00B05"/>
    <w:rsid w:val="00A0109F"/>
    <w:rsid w:val="00A01286"/>
    <w:rsid w:val="00A01846"/>
    <w:rsid w:val="00A01ADA"/>
    <w:rsid w:val="00A01C85"/>
    <w:rsid w:val="00A01EB9"/>
    <w:rsid w:val="00A01F4B"/>
    <w:rsid w:val="00A021BD"/>
    <w:rsid w:val="00A02418"/>
    <w:rsid w:val="00A02859"/>
    <w:rsid w:val="00A029F5"/>
    <w:rsid w:val="00A02B00"/>
    <w:rsid w:val="00A02D49"/>
    <w:rsid w:val="00A030D9"/>
    <w:rsid w:val="00A037C3"/>
    <w:rsid w:val="00A03919"/>
    <w:rsid w:val="00A03C56"/>
    <w:rsid w:val="00A03D20"/>
    <w:rsid w:val="00A03FBC"/>
    <w:rsid w:val="00A040E8"/>
    <w:rsid w:val="00A04160"/>
    <w:rsid w:val="00A04295"/>
    <w:rsid w:val="00A04434"/>
    <w:rsid w:val="00A0473E"/>
    <w:rsid w:val="00A04901"/>
    <w:rsid w:val="00A04B62"/>
    <w:rsid w:val="00A04D8F"/>
    <w:rsid w:val="00A04E33"/>
    <w:rsid w:val="00A04FB6"/>
    <w:rsid w:val="00A053E8"/>
    <w:rsid w:val="00A0551F"/>
    <w:rsid w:val="00A057B9"/>
    <w:rsid w:val="00A05AC1"/>
    <w:rsid w:val="00A05BEF"/>
    <w:rsid w:val="00A05D67"/>
    <w:rsid w:val="00A05E81"/>
    <w:rsid w:val="00A05F53"/>
    <w:rsid w:val="00A0664B"/>
    <w:rsid w:val="00A06AA8"/>
    <w:rsid w:val="00A06AC4"/>
    <w:rsid w:val="00A06C2D"/>
    <w:rsid w:val="00A0709B"/>
    <w:rsid w:val="00A071D3"/>
    <w:rsid w:val="00A07310"/>
    <w:rsid w:val="00A0756A"/>
    <w:rsid w:val="00A07608"/>
    <w:rsid w:val="00A07B2F"/>
    <w:rsid w:val="00A07E7B"/>
    <w:rsid w:val="00A1083B"/>
    <w:rsid w:val="00A10C24"/>
    <w:rsid w:val="00A10C6D"/>
    <w:rsid w:val="00A10C79"/>
    <w:rsid w:val="00A1102B"/>
    <w:rsid w:val="00A1111E"/>
    <w:rsid w:val="00A1125A"/>
    <w:rsid w:val="00A112FC"/>
    <w:rsid w:val="00A113AC"/>
    <w:rsid w:val="00A115ED"/>
    <w:rsid w:val="00A116F2"/>
    <w:rsid w:val="00A1171E"/>
    <w:rsid w:val="00A11DBF"/>
    <w:rsid w:val="00A11E0C"/>
    <w:rsid w:val="00A11ED2"/>
    <w:rsid w:val="00A11FDE"/>
    <w:rsid w:val="00A12190"/>
    <w:rsid w:val="00A1222F"/>
    <w:rsid w:val="00A1224C"/>
    <w:rsid w:val="00A12333"/>
    <w:rsid w:val="00A12766"/>
    <w:rsid w:val="00A12841"/>
    <w:rsid w:val="00A12871"/>
    <w:rsid w:val="00A12B84"/>
    <w:rsid w:val="00A12ECD"/>
    <w:rsid w:val="00A13101"/>
    <w:rsid w:val="00A1314B"/>
    <w:rsid w:val="00A1336B"/>
    <w:rsid w:val="00A1361B"/>
    <w:rsid w:val="00A1392E"/>
    <w:rsid w:val="00A13B0D"/>
    <w:rsid w:val="00A13E44"/>
    <w:rsid w:val="00A14577"/>
    <w:rsid w:val="00A14C57"/>
    <w:rsid w:val="00A14F69"/>
    <w:rsid w:val="00A14FFC"/>
    <w:rsid w:val="00A1520B"/>
    <w:rsid w:val="00A1544C"/>
    <w:rsid w:val="00A15517"/>
    <w:rsid w:val="00A15734"/>
    <w:rsid w:val="00A15AAB"/>
    <w:rsid w:val="00A15ED5"/>
    <w:rsid w:val="00A16017"/>
    <w:rsid w:val="00A160C9"/>
    <w:rsid w:val="00A16721"/>
    <w:rsid w:val="00A168B7"/>
    <w:rsid w:val="00A16A2B"/>
    <w:rsid w:val="00A16AE0"/>
    <w:rsid w:val="00A16CD0"/>
    <w:rsid w:val="00A16FA7"/>
    <w:rsid w:val="00A17089"/>
    <w:rsid w:val="00A17133"/>
    <w:rsid w:val="00A171F7"/>
    <w:rsid w:val="00A20312"/>
    <w:rsid w:val="00A20594"/>
    <w:rsid w:val="00A2064C"/>
    <w:rsid w:val="00A2079B"/>
    <w:rsid w:val="00A20D53"/>
    <w:rsid w:val="00A20FE3"/>
    <w:rsid w:val="00A21175"/>
    <w:rsid w:val="00A212CA"/>
    <w:rsid w:val="00A2130F"/>
    <w:rsid w:val="00A213E3"/>
    <w:rsid w:val="00A21485"/>
    <w:rsid w:val="00A2153B"/>
    <w:rsid w:val="00A21823"/>
    <w:rsid w:val="00A2184C"/>
    <w:rsid w:val="00A222FE"/>
    <w:rsid w:val="00A2237B"/>
    <w:rsid w:val="00A227A3"/>
    <w:rsid w:val="00A2296B"/>
    <w:rsid w:val="00A2297F"/>
    <w:rsid w:val="00A22A87"/>
    <w:rsid w:val="00A22C32"/>
    <w:rsid w:val="00A22D71"/>
    <w:rsid w:val="00A22F17"/>
    <w:rsid w:val="00A232AA"/>
    <w:rsid w:val="00A2352D"/>
    <w:rsid w:val="00A237E8"/>
    <w:rsid w:val="00A239A3"/>
    <w:rsid w:val="00A23B40"/>
    <w:rsid w:val="00A23CC3"/>
    <w:rsid w:val="00A23E7B"/>
    <w:rsid w:val="00A2407A"/>
    <w:rsid w:val="00A240AE"/>
    <w:rsid w:val="00A24522"/>
    <w:rsid w:val="00A24E47"/>
    <w:rsid w:val="00A24EA5"/>
    <w:rsid w:val="00A25047"/>
    <w:rsid w:val="00A252C9"/>
    <w:rsid w:val="00A252FA"/>
    <w:rsid w:val="00A2551A"/>
    <w:rsid w:val="00A25672"/>
    <w:rsid w:val="00A25700"/>
    <w:rsid w:val="00A25924"/>
    <w:rsid w:val="00A25A78"/>
    <w:rsid w:val="00A25B83"/>
    <w:rsid w:val="00A25DFB"/>
    <w:rsid w:val="00A25FA4"/>
    <w:rsid w:val="00A2619A"/>
    <w:rsid w:val="00A264FA"/>
    <w:rsid w:val="00A269CA"/>
    <w:rsid w:val="00A26A6E"/>
    <w:rsid w:val="00A26AFA"/>
    <w:rsid w:val="00A26B64"/>
    <w:rsid w:val="00A26F68"/>
    <w:rsid w:val="00A27241"/>
    <w:rsid w:val="00A27473"/>
    <w:rsid w:val="00A27A05"/>
    <w:rsid w:val="00A27F58"/>
    <w:rsid w:val="00A27FE0"/>
    <w:rsid w:val="00A3070E"/>
    <w:rsid w:val="00A312EC"/>
    <w:rsid w:val="00A316E4"/>
    <w:rsid w:val="00A3177F"/>
    <w:rsid w:val="00A317A7"/>
    <w:rsid w:val="00A317B3"/>
    <w:rsid w:val="00A318BB"/>
    <w:rsid w:val="00A31AF1"/>
    <w:rsid w:val="00A32004"/>
    <w:rsid w:val="00A320D0"/>
    <w:rsid w:val="00A321DB"/>
    <w:rsid w:val="00A3252F"/>
    <w:rsid w:val="00A32E48"/>
    <w:rsid w:val="00A332A0"/>
    <w:rsid w:val="00A33316"/>
    <w:rsid w:val="00A33AD7"/>
    <w:rsid w:val="00A33CA0"/>
    <w:rsid w:val="00A33D37"/>
    <w:rsid w:val="00A34DFD"/>
    <w:rsid w:val="00A34F55"/>
    <w:rsid w:val="00A35465"/>
    <w:rsid w:val="00A35808"/>
    <w:rsid w:val="00A35B82"/>
    <w:rsid w:val="00A35D34"/>
    <w:rsid w:val="00A35DC9"/>
    <w:rsid w:val="00A362F9"/>
    <w:rsid w:val="00A3652B"/>
    <w:rsid w:val="00A36556"/>
    <w:rsid w:val="00A3657C"/>
    <w:rsid w:val="00A36868"/>
    <w:rsid w:val="00A36887"/>
    <w:rsid w:val="00A368FA"/>
    <w:rsid w:val="00A36CC1"/>
    <w:rsid w:val="00A3746B"/>
    <w:rsid w:val="00A377B3"/>
    <w:rsid w:val="00A37A5C"/>
    <w:rsid w:val="00A406C4"/>
    <w:rsid w:val="00A4081E"/>
    <w:rsid w:val="00A40AB3"/>
    <w:rsid w:val="00A40CF2"/>
    <w:rsid w:val="00A40DA3"/>
    <w:rsid w:val="00A40DEE"/>
    <w:rsid w:val="00A40E7E"/>
    <w:rsid w:val="00A40FF5"/>
    <w:rsid w:val="00A41063"/>
    <w:rsid w:val="00A4126F"/>
    <w:rsid w:val="00A413FC"/>
    <w:rsid w:val="00A4152D"/>
    <w:rsid w:val="00A418B2"/>
    <w:rsid w:val="00A419CD"/>
    <w:rsid w:val="00A41D5C"/>
    <w:rsid w:val="00A4285C"/>
    <w:rsid w:val="00A42A2B"/>
    <w:rsid w:val="00A42C3E"/>
    <w:rsid w:val="00A42F60"/>
    <w:rsid w:val="00A42F80"/>
    <w:rsid w:val="00A433AF"/>
    <w:rsid w:val="00A435BC"/>
    <w:rsid w:val="00A436D4"/>
    <w:rsid w:val="00A438D9"/>
    <w:rsid w:val="00A4395A"/>
    <w:rsid w:val="00A44211"/>
    <w:rsid w:val="00A4422D"/>
    <w:rsid w:val="00A44A5F"/>
    <w:rsid w:val="00A44B89"/>
    <w:rsid w:val="00A44E2B"/>
    <w:rsid w:val="00A45408"/>
    <w:rsid w:val="00A45584"/>
    <w:rsid w:val="00A45A6C"/>
    <w:rsid w:val="00A45AC2"/>
    <w:rsid w:val="00A45D7B"/>
    <w:rsid w:val="00A45ED8"/>
    <w:rsid w:val="00A45F4C"/>
    <w:rsid w:val="00A462D6"/>
    <w:rsid w:val="00A46D43"/>
    <w:rsid w:val="00A46D44"/>
    <w:rsid w:val="00A46FEF"/>
    <w:rsid w:val="00A47007"/>
    <w:rsid w:val="00A473D6"/>
    <w:rsid w:val="00A47CAF"/>
    <w:rsid w:val="00A47D23"/>
    <w:rsid w:val="00A47FE8"/>
    <w:rsid w:val="00A5012A"/>
    <w:rsid w:val="00A503B2"/>
    <w:rsid w:val="00A5041A"/>
    <w:rsid w:val="00A5058E"/>
    <w:rsid w:val="00A50859"/>
    <w:rsid w:val="00A50E90"/>
    <w:rsid w:val="00A51C79"/>
    <w:rsid w:val="00A521EF"/>
    <w:rsid w:val="00A52525"/>
    <w:rsid w:val="00A526A3"/>
    <w:rsid w:val="00A52A26"/>
    <w:rsid w:val="00A52B80"/>
    <w:rsid w:val="00A52CC4"/>
    <w:rsid w:val="00A52F6F"/>
    <w:rsid w:val="00A5301C"/>
    <w:rsid w:val="00A5349B"/>
    <w:rsid w:val="00A53973"/>
    <w:rsid w:val="00A53C5B"/>
    <w:rsid w:val="00A53F42"/>
    <w:rsid w:val="00A541FE"/>
    <w:rsid w:val="00A54414"/>
    <w:rsid w:val="00A54736"/>
    <w:rsid w:val="00A5479A"/>
    <w:rsid w:val="00A547CB"/>
    <w:rsid w:val="00A549A4"/>
    <w:rsid w:val="00A54B9C"/>
    <w:rsid w:val="00A54DD3"/>
    <w:rsid w:val="00A54E1F"/>
    <w:rsid w:val="00A5518B"/>
    <w:rsid w:val="00A552EA"/>
    <w:rsid w:val="00A55414"/>
    <w:rsid w:val="00A5576F"/>
    <w:rsid w:val="00A557D1"/>
    <w:rsid w:val="00A55C1C"/>
    <w:rsid w:val="00A55F78"/>
    <w:rsid w:val="00A5684F"/>
    <w:rsid w:val="00A56D53"/>
    <w:rsid w:val="00A577F9"/>
    <w:rsid w:val="00A57A47"/>
    <w:rsid w:val="00A57B24"/>
    <w:rsid w:val="00A57C2C"/>
    <w:rsid w:val="00A57D7D"/>
    <w:rsid w:val="00A57E53"/>
    <w:rsid w:val="00A57FAB"/>
    <w:rsid w:val="00A60393"/>
    <w:rsid w:val="00A604E4"/>
    <w:rsid w:val="00A60CBB"/>
    <w:rsid w:val="00A60D5C"/>
    <w:rsid w:val="00A6101C"/>
    <w:rsid w:val="00A610C3"/>
    <w:rsid w:val="00A612DC"/>
    <w:rsid w:val="00A6158B"/>
    <w:rsid w:val="00A61646"/>
    <w:rsid w:val="00A61694"/>
    <w:rsid w:val="00A6197E"/>
    <w:rsid w:val="00A61B9A"/>
    <w:rsid w:val="00A61FEE"/>
    <w:rsid w:val="00A62430"/>
    <w:rsid w:val="00A6245A"/>
    <w:rsid w:val="00A6282D"/>
    <w:rsid w:val="00A62A15"/>
    <w:rsid w:val="00A630A7"/>
    <w:rsid w:val="00A6316E"/>
    <w:rsid w:val="00A6325D"/>
    <w:rsid w:val="00A63494"/>
    <w:rsid w:val="00A634DB"/>
    <w:rsid w:val="00A63693"/>
    <w:rsid w:val="00A639BF"/>
    <w:rsid w:val="00A63A47"/>
    <w:rsid w:val="00A63A69"/>
    <w:rsid w:val="00A63A77"/>
    <w:rsid w:val="00A63CAC"/>
    <w:rsid w:val="00A63F55"/>
    <w:rsid w:val="00A63FB4"/>
    <w:rsid w:val="00A63FF6"/>
    <w:rsid w:val="00A643C0"/>
    <w:rsid w:val="00A64844"/>
    <w:rsid w:val="00A64B26"/>
    <w:rsid w:val="00A64E98"/>
    <w:rsid w:val="00A650B9"/>
    <w:rsid w:val="00A654A4"/>
    <w:rsid w:val="00A65808"/>
    <w:rsid w:val="00A65DC8"/>
    <w:rsid w:val="00A65DE8"/>
    <w:rsid w:val="00A665BE"/>
    <w:rsid w:val="00A6694D"/>
    <w:rsid w:val="00A67537"/>
    <w:rsid w:val="00A676B3"/>
    <w:rsid w:val="00A6793A"/>
    <w:rsid w:val="00A67AC4"/>
    <w:rsid w:val="00A67B8D"/>
    <w:rsid w:val="00A67CAA"/>
    <w:rsid w:val="00A67D6C"/>
    <w:rsid w:val="00A7014E"/>
    <w:rsid w:val="00A7068C"/>
    <w:rsid w:val="00A70BB3"/>
    <w:rsid w:val="00A70DF4"/>
    <w:rsid w:val="00A70F79"/>
    <w:rsid w:val="00A71589"/>
    <w:rsid w:val="00A7183B"/>
    <w:rsid w:val="00A71CCD"/>
    <w:rsid w:val="00A71CF4"/>
    <w:rsid w:val="00A71E3E"/>
    <w:rsid w:val="00A72024"/>
    <w:rsid w:val="00A725A5"/>
    <w:rsid w:val="00A72826"/>
    <w:rsid w:val="00A72C8A"/>
    <w:rsid w:val="00A72E90"/>
    <w:rsid w:val="00A735E1"/>
    <w:rsid w:val="00A73686"/>
    <w:rsid w:val="00A737E3"/>
    <w:rsid w:val="00A73A70"/>
    <w:rsid w:val="00A73A99"/>
    <w:rsid w:val="00A73EDA"/>
    <w:rsid w:val="00A74469"/>
    <w:rsid w:val="00A747D7"/>
    <w:rsid w:val="00A75087"/>
    <w:rsid w:val="00A7510F"/>
    <w:rsid w:val="00A753E9"/>
    <w:rsid w:val="00A7549F"/>
    <w:rsid w:val="00A75611"/>
    <w:rsid w:val="00A758F1"/>
    <w:rsid w:val="00A7644E"/>
    <w:rsid w:val="00A764F4"/>
    <w:rsid w:val="00A76B63"/>
    <w:rsid w:val="00A76BFC"/>
    <w:rsid w:val="00A76C9D"/>
    <w:rsid w:val="00A76D52"/>
    <w:rsid w:val="00A76E1B"/>
    <w:rsid w:val="00A76FE3"/>
    <w:rsid w:val="00A7742A"/>
    <w:rsid w:val="00A77734"/>
    <w:rsid w:val="00A77787"/>
    <w:rsid w:val="00A7796C"/>
    <w:rsid w:val="00A77BB3"/>
    <w:rsid w:val="00A77CC1"/>
    <w:rsid w:val="00A8020E"/>
    <w:rsid w:val="00A8024B"/>
    <w:rsid w:val="00A802AE"/>
    <w:rsid w:val="00A8074C"/>
    <w:rsid w:val="00A80D71"/>
    <w:rsid w:val="00A81155"/>
    <w:rsid w:val="00A81157"/>
    <w:rsid w:val="00A812CC"/>
    <w:rsid w:val="00A81AEF"/>
    <w:rsid w:val="00A81CE4"/>
    <w:rsid w:val="00A8232D"/>
    <w:rsid w:val="00A8262F"/>
    <w:rsid w:val="00A827EE"/>
    <w:rsid w:val="00A828E9"/>
    <w:rsid w:val="00A82B9B"/>
    <w:rsid w:val="00A82F92"/>
    <w:rsid w:val="00A83A3C"/>
    <w:rsid w:val="00A83E1F"/>
    <w:rsid w:val="00A83F90"/>
    <w:rsid w:val="00A84065"/>
    <w:rsid w:val="00A848E1"/>
    <w:rsid w:val="00A849A3"/>
    <w:rsid w:val="00A84C9F"/>
    <w:rsid w:val="00A84D7B"/>
    <w:rsid w:val="00A84E11"/>
    <w:rsid w:val="00A84E3E"/>
    <w:rsid w:val="00A85097"/>
    <w:rsid w:val="00A85617"/>
    <w:rsid w:val="00A85A2A"/>
    <w:rsid w:val="00A85DDA"/>
    <w:rsid w:val="00A85E1C"/>
    <w:rsid w:val="00A85E76"/>
    <w:rsid w:val="00A863C6"/>
    <w:rsid w:val="00A86B9F"/>
    <w:rsid w:val="00A8737F"/>
    <w:rsid w:val="00A874EC"/>
    <w:rsid w:val="00A87555"/>
    <w:rsid w:val="00A87C6E"/>
    <w:rsid w:val="00A87E2C"/>
    <w:rsid w:val="00A900B1"/>
    <w:rsid w:val="00A90236"/>
    <w:rsid w:val="00A9032D"/>
    <w:rsid w:val="00A9048D"/>
    <w:rsid w:val="00A909EC"/>
    <w:rsid w:val="00A90BCD"/>
    <w:rsid w:val="00A90C30"/>
    <w:rsid w:val="00A90D1D"/>
    <w:rsid w:val="00A91050"/>
    <w:rsid w:val="00A91142"/>
    <w:rsid w:val="00A915B1"/>
    <w:rsid w:val="00A915D4"/>
    <w:rsid w:val="00A9176A"/>
    <w:rsid w:val="00A91943"/>
    <w:rsid w:val="00A91C2E"/>
    <w:rsid w:val="00A91EA5"/>
    <w:rsid w:val="00A91F9D"/>
    <w:rsid w:val="00A92005"/>
    <w:rsid w:val="00A9231F"/>
    <w:rsid w:val="00A924DC"/>
    <w:rsid w:val="00A92565"/>
    <w:rsid w:val="00A92A3E"/>
    <w:rsid w:val="00A93352"/>
    <w:rsid w:val="00A93842"/>
    <w:rsid w:val="00A9388F"/>
    <w:rsid w:val="00A93912"/>
    <w:rsid w:val="00A9397C"/>
    <w:rsid w:val="00A939A5"/>
    <w:rsid w:val="00A9404B"/>
    <w:rsid w:val="00A942FA"/>
    <w:rsid w:val="00A943AA"/>
    <w:rsid w:val="00A94625"/>
    <w:rsid w:val="00A94B2B"/>
    <w:rsid w:val="00A94C2D"/>
    <w:rsid w:val="00A95213"/>
    <w:rsid w:val="00A95B00"/>
    <w:rsid w:val="00A95F7A"/>
    <w:rsid w:val="00A96303"/>
    <w:rsid w:val="00A963EB"/>
    <w:rsid w:val="00A96580"/>
    <w:rsid w:val="00A965B5"/>
    <w:rsid w:val="00A9671D"/>
    <w:rsid w:val="00A96BC9"/>
    <w:rsid w:val="00A96D1F"/>
    <w:rsid w:val="00A97897"/>
    <w:rsid w:val="00A97ABE"/>
    <w:rsid w:val="00A97DF0"/>
    <w:rsid w:val="00A97FEE"/>
    <w:rsid w:val="00AA00E5"/>
    <w:rsid w:val="00AA0494"/>
    <w:rsid w:val="00AA04BC"/>
    <w:rsid w:val="00AA0518"/>
    <w:rsid w:val="00AA0926"/>
    <w:rsid w:val="00AA0CD2"/>
    <w:rsid w:val="00AA0E1A"/>
    <w:rsid w:val="00AA1152"/>
    <w:rsid w:val="00AA1202"/>
    <w:rsid w:val="00AA12DC"/>
    <w:rsid w:val="00AA15E2"/>
    <w:rsid w:val="00AA190C"/>
    <w:rsid w:val="00AA1AEB"/>
    <w:rsid w:val="00AA2013"/>
    <w:rsid w:val="00AA2505"/>
    <w:rsid w:val="00AA262D"/>
    <w:rsid w:val="00AA2634"/>
    <w:rsid w:val="00AA26BE"/>
    <w:rsid w:val="00AA27D0"/>
    <w:rsid w:val="00AA2C38"/>
    <w:rsid w:val="00AA2EE9"/>
    <w:rsid w:val="00AA2FF5"/>
    <w:rsid w:val="00AA3118"/>
    <w:rsid w:val="00AA32C0"/>
    <w:rsid w:val="00AA342C"/>
    <w:rsid w:val="00AA3475"/>
    <w:rsid w:val="00AA38A5"/>
    <w:rsid w:val="00AA38C3"/>
    <w:rsid w:val="00AA38E0"/>
    <w:rsid w:val="00AA3A5D"/>
    <w:rsid w:val="00AA4165"/>
    <w:rsid w:val="00AA43CE"/>
    <w:rsid w:val="00AA44B3"/>
    <w:rsid w:val="00AA4573"/>
    <w:rsid w:val="00AA4623"/>
    <w:rsid w:val="00AA49C4"/>
    <w:rsid w:val="00AA4A9C"/>
    <w:rsid w:val="00AA4BB7"/>
    <w:rsid w:val="00AA4DE3"/>
    <w:rsid w:val="00AA4F49"/>
    <w:rsid w:val="00AA4F77"/>
    <w:rsid w:val="00AA599F"/>
    <w:rsid w:val="00AA5A7C"/>
    <w:rsid w:val="00AA5E5B"/>
    <w:rsid w:val="00AA5EEA"/>
    <w:rsid w:val="00AA634D"/>
    <w:rsid w:val="00AA6452"/>
    <w:rsid w:val="00AA6537"/>
    <w:rsid w:val="00AA66B9"/>
    <w:rsid w:val="00AA67C0"/>
    <w:rsid w:val="00AA6870"/>
    <w:rsid w:val="00AA6DA9"/>
    <w:rsid w:val="00AA6F10"/>
    <w:rsid w:val="00AA7078"/>
    <w:rsid w:val="00AA7217"/>
    <w:rsid w:val="00AA74D3"/>
    <w:rsid w:val="00AA7505"/>
    <w:rsid w:val="00AA7516"/>
    <w:rsid w:val="00AA771B"/>
    <w:rsid w:val="00AA7F85"/>
    <w:rsid w:val="00AB01C5"/>
    <w:rsid w:val="00AB04CC"/>
    <w:rsid w:val="00AB05EE"/>
    <w:rsid w:val="00AB084D"/>
    <w:rsid w:val="00AB0C35"/>
    <w:rsid w:val="00AB0D6B"/>
    <w:rsid w:val="00AB0E14"/>
    <w:rsid w:val="00AB101F"/>
    <w:rsid w:val="00AB1289"/>
    <w:rsid w:val="00AB12AF"/>
    <w:rsid w:val="00AB13C4"/>
    <w:rsid w:val="00AB15E3"/>
    <w:rsid w:val="00AB16A0"/>
    <w:rsid w:val="00AB1744"/>
    <w:rsid w:val="00AB1812"/>
    <w:rsid w:val="00AB18E0"/>
    <w:rsid w:val="00AB1BAE"/>
    <w:rsid w:val="00AB2380"/>
    <w:rsid w:val="00AB2401"/>
    <w:rsid w:val="00AB2BCD"/>
    <w:rsid w:val="00AB3741"/>
    <w:rsid w:val="00AB3811"/>
    <w:rsid w:val="00AB3B3D"/>
    <w:rsid w:val="00AB3BD6"/>
    <w:rsid w:val="00AB3EFC"/>
    <w:rsid w:val="00AB411B"/>
    <w:rsid w:val="00AB4713"/>
    <w:rsid w:val="00AB4749"/>
    <w:rsid w:val="00AB5395"/>
    <w:rsid w:val="00AB56E2"/>
    <w:rsid w:val="00AB5789"/>
    <w:rsid w:val="00AB5E95"/>
    <w:rsid w:val="00AB6081"/>
    <w:rsid w:val="00AB6272"/>
    <w:rsid w:val="00AB6314"/>
    <w:rsid w:val="00AB63AE"/>
    <w:rsid w:val="00AB64C8"/>
    <w:rsid w:val="00AB6512"/>
    <w:rsid w:val="00AB653A"/>
    <w:rsid w:val="00AB70A5"/>
    <w:rsid w:val="00AB73E5"/>
    <w:rsid w:val="00AB7547"/>
    <w:rsid w:val="00AB7AFE"/>
    <w:rsid w:val="00AB7CC0"/>
    <w:rsid w:val="00AB7F92"/>
    <w:rsid w:val="00AC0630"/>
    <w:rsid w:val="00AC0745"/>
    <w:rsid w:val="00AC07D9"/>
    <w:rsid w:val="00AC07E0"/>
    <w:rsid w:val="00AC099F"/>
    <w:rsid w:val="00AC0F80"/>
    <w:rsid w:val="00AC1077"/>
    <w:rsid w:val="00AC1AC2"/>
    <w:rsid w:val="00AC1F82"/>
    <w:rsid w:val="00AC1F98"/>
    <w:rsid w:val="00AC2024"/>
    <w:rsid w:val="00AC21CF"/>
    <w:rsid w:val="00AC2223"/>
    <w:rsid w:val="00AC2459"/>
    <w:rsid w:val="00AC2678"/>
    <w:rsid w:val="00AC328A"/>
    <w:rsid w:val="00AC3587"/>
    <w:rsid w:val="00AC369A"/>
    <w:rsid w:val="00AC3739"/>
    <w:rsid w:val="00AC37A8"/>
    <w:rsid w:val="00AC389F"/>
    <w:rsid w:val="00AC3BDE"/>
    <w:rsid w:val="00AC3E7E"/>
    <w:rsid w:val="00AC3E83"/>
    <w:rsid w:val="00AC3F04"/>
    <w:rsid w:val="00AC4221"/>
    <w:rsid w:val="00AC48B7"/>
    <w:rsid w:val="00AC4AA6"/>
    <w:rsid w:val="00AC4B62"/>
    <w:rsid w:val="00AC4D25"/>
    <w:rsid w:val="00AC523C"/>
    <w:rsid w:val="00AC5455"/>
    <w:rsid w:val="00AC546B"/>
    <w:rsid w:val="00AC5720"/>
    <w:rsid w:val="00AC597A"/>
    <w:rsid w:val="00AC59C5"/>
    <w:rsid w:val="00AC5A77"/>
    <w:rsid w:val="00AC5B48"/>
    <w:rsid w:val="00AC5B65"/>
    <w:rsid w:val="00AC5DB8"/>
    <w:rsid w:val="00AC5F18"/>
    <w:rsid w:val="00AC5FBB"/>
    <w:rsid w:val="00AC60AB"/>
    <w:rsid w:val="00AC60C9"/>
    <w:rsid w:val="00AC6165"/>
    <w:rsid w:val="00AC6277"/>
    <w:rsid w:val="00AC62D8"/>
    <w:rsid w:val="00AC63B4"/>
    <w:rsid w:val="00AC65D5"/>
    <w:rsid w:val="00AC688E"/>
    <w:rsid w:val="00AC6A20"/>
    <w:rsid w:val="00AC6F1C"/>
    <w:rsid w:val="00AC7092"/>
    <w:rsid w:val="00AC7A00"/>
    <w:rsid w:val="00AC7AD8"/>
    <w:rsid w:val="00AC7C07"/>
    <w:rsid w:val="00AC7E20"/>
    <w:rsid w:val="00AD0197"/>
    <w:rsid w:val="00AD0335"/>
    <w:rsid w:val="00AD03E1"/>
    <w:rsid w:val="00AD03E3"/>
    <w:rsid w:val="00AD05F2"/>
    <w:rsid w:val="00AD0728"/>
    <w:rsid w:val="00AD0C47"/>
    <w:rsid w:val="00AD0CB6"/>
    <w:rsid w:val="00AD0CD9"/>
    <w:rsid w:val="00AD1076"/>
    <w:rsid w:val="00AD1201"/>
    <w:rsid w:val="00AD123A"/>
    <w:rsid w:val="00AD126A"/>
    <w:rsid w:val="00AD1706"/>
    <w:rsid w:val="00AD1794"/>
    <w:rsid w:val="00AD187C"/>
    <w:rsid w:val="00AD24CB"/>
    <w:rsid w:val="00AD2A38"/>
    <w:rsid w:val="00AD2D04"/>
    <w:rsid w:val="00AD2DFF"/>
    <w:rsid w:val="00AD3735"/>
    <w:rsid w:val="00AD3737"/>
    <w:rsid w:val="00AD4216"/>
    <w:rsid w:val="00AD4421"/>
    <w:rsid w:val="00AD45E4"/>
    <w:rsid w:val="00AD47CA"/>
    <w:rsid w:val="00AD4861"/>
    <w:rsid w:val="00AD48DF"/>
    <w:rsid w:val="00AD4DD0"/>
    <w:rsid w:val="00AD4F95"/>
    <w:rsid w:val="00AD531D"/>
    <w:rsid w:val="00AD60E5"/>
    <w:rsid w:val="00AD63A9"/>
    <w:rsid w:val="00AD647A"/>
    <w:rsid w:val="00AD6591"/>
    <w:rsid w:val="00AD67A0"/>
    <w:rsid w:val="00AD6B0B"/>
    <w:rsid w:val="00AD6FB5"/>
    <w:rsid w:val="00AD72DA"/>
    <w:rsid w:val="00AD743F"/>
    <w:rsid w:val="00AD75AE"/>
    <w:rsid w:val="00AD78C8"/>
    <w:rsid w:val="00AD79A2"/>
    <w:rsid w:val="00AD7A7A"/>
    <w:rsid w:val="00AE0A68"/>
    <w:rsid w:val="00AE0BF6"/>
    <w:rsid w:val="00AE0FD4"/>
    <w:rsid w:val="00AE115C"/>
    <w:rsid w:val="00AE13F7"/>
    <w:rsid w:val="00AE13FC"/>
    <w:rsid w:val="00AE1E4F"/>
    <w:rsid w:val="00AE1E5A"/>
    <w:rsid w:val="00AE2460"/>
    <w:rsid w:val="00AE27BD"/>
    <w:rsid w:val="00AE286F"/>
    <w:rsid w:val="00AE2A34"/>
    <w:rsid w:val="00AE31B3"/>
    <w:rsid w:val="00AE32A2"/>
    <w:rsid w:val="00AE389B"/>
    <w:rsid w:val="00AE3A56"/>
    <w:rsid w:val="00AE420D"/>
    <w:rsid w:val="00AE451D"/>
    <w:rsid w:val="00AE4794"/>
    <w:rsid w:val="00AE488B"/>
    <w:rsid w:val="00AE4DC2"/>
    <w:rsid w:val="00AE545C"/>
    <w:rsid w:val="00AE5523"/>
    <w:rsid w:val="00AE5B6A"/>
    <w:rsid w:val="00AE6C3F"/>
    <w:rsid w:val="00AE701C"/>
    <w:rsid w:val="00AE72BF"/>
    <w:rsid w:val="00AE7A34"/>
    <w:rsid w:val="00AE7EAC"/>
    <w:rsid w:val="00AF008D"/>
    <w:rsid w:val="00AF030F"/>
    <w:rsid w:val="00AF0981"/>
    <w:rsid w:val="00AF0AE9"/>
    <w:rsid w:val="00AF0C66"/>
    <w:rsid w:val="00AF0EEF"/>
    <w:rsid w:val="00AF0F9C"/>
    <w:rsid w:val="00AF0FD0"/>
    <w:rsid w:val="00AF1062"/>
    <w:rsid w:val="00AF1353"/>
    <w:rsid w:val="00AF135B"/>
    <w:rsid w:val="00AF16FF"/>
    <w:rsid w:val="00AF1B20"/>
    <w:rsid w:val="00AF1BA2"/>
    <w:rsid w:val="00AF1EB3"/>
    <w:rsid w:val="00AF2193"/>
    <w:rsid w:val="00AF226A"/>
    <w:rsid w:val="00AF2410"/>
    <w:rsid w:val="00AF31AA"/>
    <w:rsid w:val="00AF349E"/>
    <w:rsid w:val="00AF3A76"/>
    <w:rsid w:val="00AF3EE7"/>
    <w:rsid w:val="00AF4023"/>
    <w:rsid w:val="00AF4155"/>
    <w:rsid w:val="00AF47F4"/>
    <w:rsid w:val="00AF4AEF"/>
    <w:rsid w:val="00AF4F7F"/>
    <w:rsid w:val="00AF55BE"/>
    <w:rsid w:val="00AF564C"/>
    <w:rsid w:val="00AF5AB1"/>
    <w:rsid w:val="00AF5B17"/>
    <w:rsid w:val="00AF5C38"/>
    <w:rsid w:val="00AF5D02"/>
    <w:rsid w:val="00AF5EF8"/>
    <w:rsid w:val="00AF61A4"/>
    <w:rsid w:val="00AF61AD"/>
    <w:rsid w:val="00AF6226"/>
    <w:rsid w:val="00AF6352"/>
    <w:rsid w:val="00AF645D"/>
    <w:rsid w:val="00AF65D4"/>
    <w:rsid w:val="00AF688C"/>
    <w:rsid w:val="00AF6A41"/>
    <w:rsid w:val="00AF6B4F"/>
    <w:rsid w:val="00AF7089"/>
    <w:rsid w:val="00AF713F"/>
    <w:rsid w:val="00AF721C"/>
    <w:rsid w:val="00AF748E"/>
    <w:rsid w:val="00AF79B6"/>
    <w:rsid w:val="00AF7AE6"/>
    <w:rsid w:val="00AF7BC2"/>
    <w:rsid w:val="00AF7C4F"/>
    <w:rsid w:val="00B00388"/>
    <w:rsid w:val="00B00461"/>
    <w:rsid w:val="00B00A6D"/>
    <w:rsid w:val="00B00AF4"/>
    <w:rsid w:val="00B00B36"/>
    <w:rsid w:val="00B00C31"/>
    <w:rsid w:val="00B0119D"/>
    <w:rsid w:val="00B012D3"/>
    <w:rsid w:val="00B0159F"/>
    <w:rsid w:val="00B01615"/>
    <w:rsid w:val="00B01B84"/>
    <w:rsid w:val="00B022AA"/>
    <w:rsid w:val="00B02548"/>
    <w:rsid w:val="00B028FE"/>
    <w:rsid w:val="00B02A7F"/>
    <w:rsid w:val="00B02BFD"/>
    <w:rsid w:val="00B02F67"/>
    <w:rsid w:val="00B031AE"/>
    <w:rsid w:val="00B031C7"/>
    <w:rsid w:val="00B03204"/>
    <w:rsid w:val="00B0321E"/>
    <w:rsid w:val="00B035CC"/>
    <w:rsid w:val="00B03811"/>
    <w:rsid w:val="00B0392E"/>
    <w:rsid w:val="00B03990"/>
    <w:rsid w:val="00B03AF0"/>
    <w:rsid w:val="00B03B72"/>
    <w:rsid w:val="00B03B96"/>
    <w:rsid w:val="00B04643"/>
    <w:rsid w:val="00B049AB"/>
    <w:rsid w:val="00B04C39"/>
    <w:rsid w:val="00B04D36"/>
    <w:rsid w:val="00B04E9E"/>
    <w:rsid w:val="00B051ED"/>
    <w:rsid w:val="00B052BD"/>
    <w:rsid w:val="00B05A0E"/>
    <w:rsid w:val="00B05C03"/>
    <w:rsid w:val="00B06073"/>
    <w:rsid w:val="00B064B6"/>
    <w:rsid w:val="00B06781"/>
    <w:rsid w:val="00B068E6"/>
    <w:rsid w:val="00B0697E"/>
    <w:rsid w:val="00B069A5"/>
    <w:rsid w:val="00B06AAF"/>
    <w:rsid w:val="00B06FC1"/>
    <w:rsid w:val="00B071FB"/>
    <w:rsid w:val="00B072F1"/>
    <w:rsid w:val="00B073D0"/>
    <w:rsid w:val="00B07525"/>
    <w:rsid w:val="00B0784C"/>
    <w:rsid w:val="00B07C73"/>
    <w:rsid w:val="00B07D26"/>
    <w:rsid w:val="00B07E34"/>
    <w:rsid w:val="00B10126"/>
    <w:rsid w:val="00B10297"/>
    <w:rsid w:val="00B1059F"/>
    <w:rsid w:val="00B105B4"/>
    <w:rsid w:val="00B107BD"/>
    <w:rsid w:val="00B10BFF"/>
    <w:rsid w:val="00B1150F"/>
    <w:rsid w:val="00B11626"/>
    <w:rsid w:val="00B117BE"/>
    <w:rsid w:val="00B120BE"/>
    <w:rsid w:val="00B12204"/>
    <w:rsid w:val="00B1257E"/>
    <w:rsid w:val="00B12A9A"/>
    <w:rsid w:val="00B12DA9"/>
    <w:rsid w:val="00B12F3C"/>
    <w:rsid w:val="00B12F8A"/>
    <w:rsid w:val="00B133D0"/>
    <w:rsid w:val="00B1344C"/>
    <w:rsid w:val="00B13905"/>
    <w:rsid w:val="00B1390A"/>
    <w:rsid w:val="00B13BD9"/>
    <w:rsid w:val="00B13D70"/>
    <w:rsid w:val="00B13F59"/>
    <w:rsid w:val="00B13F76"/>
    <w:rsid w:val="00B13FB3"/>
    <w:rsid w:val="00B14003"/>
    <w:rsid w:val="00B149C3"/>
    <w:rsid w:val="00B14E02"/>
    <w:rsid w:val="00B152E3"/>
    <w:rsid w:val="00B15509"/>
    <w:rsid w:val="00B15DEE"/>
    <w:rsid w:val="00B162AD"/>
    <w:rsid w:val="00B162C0"/>
    <w:rsid w:val="00B16BC0"/>
    <w:rsid w:val="00B17051"/>
    <w:rsid w:val="00B170F8"/>
    <w:rsid w:val="00B17297"/>
    <w:rsid w:val="00B17648"/>
    <w:rsid w:val="00B1783A"/>
    <w:rsid w:val="00B179E8"/>
    <w:rsid w:val="00B17A18"/>
    <w:rsid w:val="00B17AC4"/>
    <w:rsid w:val="00B17EC0"/>
    <w:rsid w:val="00B17F89"/>
    <w:rsid w:val="00B2097D"/>
    <w:rsid w:val="00B20C76"/>
    <w:rsid w:val="00B20D07"/>
    <w:rsid w:val="00B211F7"/>
    <w:rsid w:val="00B2144B"/>
    <w:rsid w:val="00B21B1D"/>
    <w:rsid w:val="00B21B2B"/>
    <w:rsid w:val="00B21CBD"/>
    <w:rsid w:val="00B21DAE"/>
    <w:rsid w:val="00B21F72"/>
    <w:rsid w:val="00B2223E"/>
    <w:rsid w:val="00B2242F"/>
    <w:rsid w:val="00B22498"/>
    <w:rsid w:val="00B22873"/>
    <w:rsid w:val="00B229E5"/>
    <w:rsid w:val="00B22B9F"/>
    <w:rsid w:val="00B22BBB"/>
    <w:rsid w:val="00B22DDF"/>
    <w:rsid w:val="00B22FA8"/>
    <w:rsid w:val="00B230AF"/>
    <w:rsid w:val="00B230BD"/>
    <w:rsid w:val="00B230EC"/>
    <w:rsid w:val="00B23416"/>
    <w:rsid w:val="00B23BE7"/>
    <w:rsid w:val="00B23E3B"/>
    <w:rsid w:val="00B23FCF"/>
    <w:rsid w:val="00B24442"/>
    <w:rsid w:val="00B249D0"/>
    <w:rsid w:val="00B24BB6"/>
    <w:rsid w:val="00B24D44"/>
    <w:rsid w:val="00B24D70"/>
    <w:rsid w:val="00B24F3E"/>
    <w:rsid w:val="00B24FFD"/>
    <w:rsid w:val="00B25053"/>
    <w:rsid w:val="00B25441"/>
    <w:rsid w:val="00B25517"/>
    <w:rsid w:val="00B255BB"/>
    <w:rsid w:val="00B2568F"/>
    <w:rsid w:val="00B25761"/>
    <w:rsid w:val="00B257BC"/>
    <w:rsid w:val="00B25A6C"/>
    <w:rsid w:val="00B25BDA"/>
    <w:rsid w:val="00B264EA"/>
    <w:rsid w:val="00B2666F"/>
    <w:rsid w:val="00B26B7A"/>
    <w:rsid w:val="00B26FA8"/>
    <w:rsid w:val="00B273AB"/>
    <w:rsid w:val="00B27730"/>
    <w:rsid w:val="00B278C5"/>
    <w:rsid w:val="00B279B1"/>
    <w:rsid w:val="00B27C23"/>
    <w:rsid w:val="00B301A1"/>
    <w:rsid w:val="00B3088C"/>
    <w:rsid w:val="00B31085"/>
    <w:rsid w:val="00B310D1"/>
    <w:rsid w:val="00B31321"/>
    <w:rsid w:val="00B31678"/>
    <w:rsid w:val="00B318E7"/>
    <w:rsid w:val="00B32045"/>
    <w:rsid w:val="00B3235C"/>
    <w:rsid w:val="00B328D2"/>
    <w:rsid w:val="00B33144"/>
    <w:rsid w:val="00B333DD"/>
    <w:rsid w:val="00B33A10"/>
    <w:rsid w:val="00B33C19"/>
    <w:rsid w:val="00B342E1"/>
    <w:rsid w:val="00B34AB2"/>
    <w:rsid w:val="00B34BCA"/>
    <w:rsid w:val="00B34F8E"/>
    <w:rsid w:val="00B35880"/>
    <w:rsid w:val="00B35C6B"/>
    <w:rsid w:val="00B35E2D"/>
    <w:rsid w:val="00B362B0"/>
    <w:rsid w:val="00B36671"/>
    <w:rsid w:val="00B36B0C"/>
    <w:rsid w:val="00B36D27"/>
    <w:rsid w:val="00B37022"/>
    <w:rsid w:val="00B370E2"/>
    <w:rsid w:val="00B37580"/>
    <w:rsid w:val="00B375C7"/>
    <w:rsid w:val="00B3762E"/>
    <w:rsid w:val="00B378D1"/>
    <w:rsid w:val="00B404A3"/>
    <w:rsid w:val="00B4067E"/>
    <w:rsid w:val="00B4075D"/>
    <w:rsid w:val="00B408A9"/>
    <w:rsid w:val="00B40B30"/>
    <w:rsid w:val="00B40BF5"/>
    <w:rsid w:val="00B40CF0"/>
    <w:rsid w:val="00B40F75"/>
    <w:rsid w:val="00B41080"/>
    <w:rsid w:val="00B414AB"/>
    <w:rsid w:val="00B41777"/>
    <w:rsid w:val="00B418BE"/>
    <w:rsid w:val="00B41CAB"/>
    <w:rsid w:val="00B41F8D"/>
    <w:rsid w:val="00B4203C"/>
    <w:rsid w:val="00B421DB"/>
    <w:rsid w:val="00B42307"/>
    <w:rsid w:val="00B43669"/>
    <w:rsid w:val="00B436E1"/>
    <w:rsid w:val="00B4383C"/>
    <w:rsid w:val="00B43A67"/>
    <w:rsid w:val="00B43EA7"/>
    <w:rsid w:val="00B43EC7"/>
    <w:rsid w:val="00B4417A"/>
    <w:rsid w:val="00B44312"/>
    <w:rsid w:val="00B448C7"/>
    <w:rsid w:val="00B448D1"/>
    <w:rsid w:val="00B4493F"/>
    <w:rsid w:val="00B45047"/>
    <w:rsid w:val="00B45138"/>
    <w:rsid w:val="00B452DD"/>
    <w:rsid w:val="00B4563D"/>
    <w:rsid w:val="00B45A04"/>
    <w:rsid w:val="00B45A6A"/>
    <w:rsid w:val="00B469D7"/>
    <w:rsid w:val="00B4703B"/>
    <w:rsid w:val="00B470B2"/>
    <w:rsid w:val="00B472BF"/>
    <w:rsid w:val="00B4759F"/>
    <w:rsid w:val="00B47655"/>
    <w:rsid w:val="00B4788A"/>
    <w:rsid w:val="00B47969"/>
    <w:rsid w:val="00B500DF"/>
    <w:rsid w:val="00B500F1"/>
    <w:rsid w:val="00B501FA"/>
    <w:rsid w:val="00B50471"/>
    <w:rsid w:val="00B50705"/>
    <w:rsid w:val="00B50D7A"/>
    <w:rsid w:val="00B50E5A"/>
    <w:rsid w:val="00B5191F"/>
    <w:rsid w:val="00B51AE4"/>
    <w:rsid w:val="00B51D15"/>
    <w:rsid w:val="00B5207D"/>
    <w:rsid w:val="00B5249E"/>
    <w:rsid w:val="00B52746"/>
    <w:rsid w:val="00B5276E"/>
    <w:rsid w:val="00B52807"/>
    <w:rsid w:val="00B52B58"/>
    <w:rsid w:val="00B52FDC"/>
    <w:rsid w:val="00B532DD"/>
    <w:rsid w:val="00B53976"/>
    <w:rsid w:val="00B53C98"/>
    <w:rsid w:val="00B53F67"/>
    <w:rsid w:val="00B542AD"/>
    <w:rsid w:val="00B54614"/>
    <w:rsid w:val="00B5502D"/>
    <w:rsid w:val="00B55470"/>
    <w:rsid w:val="00B554F5"/>
    <w:rsid w:val="00B561B8"/>
    <w:rsid w:val="00B563E2"/>
    <w:rsid w:val="00B56410"/>
    <w:rsid w:val="00B5648F"/>
    <w:rsid w:val="00B56969"/>
    <w:rsid w:val="00B56B61"/>
    <w:rsid w:val="00B56B67"/>
    <w:rsid w:val="00B571D7"/>
    <w:rsid w:val="00B57989"/>
    <w:rsid w:val="00B57E62"/>
    <w:rsid w:val="00B57EF8"/>
    <w:rsid w:val="00B60103"/>
    <w:rsid w:val="00B60144"/>
    <w:rsid w:val="00B6035C"/>
    <w:rsid w:val="00B6040B"/>
    <w:rsid w:val="00B604BD"/>
    <w:rsid w:val="00B60604"/>
    <w:rsid w:val="00B60765"/>
    <w:rsid w:val="00B60CE8"/>
    <w:rsid w:val="00B60E98"/>
    <w:rsid w:val="00B60FFC"/>
    <w:rsid w:val="00B61033"/>
    <w:rsid w:val="00B610A1"/>
    <w:rsid w:val="00B6114C"/>
    <w:rsid w:val="00B614E5"/>
    <w:rsid w:val="00B615E8"/>
    <w:rsid w:val="00B6191A"/>
    <w:rsid w:val="00B626B1"/>
    <w:rsid w:val="00B62DDB"/>
    <w:rsid w:val="00B62EED"/>
    <w:rsid w:val="00B632C1"/>
    <w:rsid w:val="00B632EE"/>
    <w:rsid w:val="00B63453"/>
    <w:rsid w:val="00B63461"/>
    <w:rsid w:val="00B63A02"/>
    <w:rsid w:val="00B63C52"/>
    <w:rsid w:val="00B63E40"/>
    <w:rsid w:val="00B640D4"/>
    <w:rsid w:val="00B64211"/>
    <w:rsid w:val="00B6445A"/>
    <w:rsid w:val="00B646CC"/>
    <w:rsid w:val="00B651B0"/>
    <w:rsid w:val="00B65290"/>
    <w:rsid w:val="00B6560B"/>
    <w:rsid w:val="00B65C4D"/>
    <w:rsid w:val="00B6607C"/>
    <w:rsid w:val="00B666DD"/>
    <w:rsid w:val="00B66CFB"/>
    <w:rsid w:val="00B66D67"/>
    <w:rsid w:val="00B66D9A"/>
    <w:rsid w:val="00B67256"/>
    <w:rsid w:val="00B673A8"/>
    <w:rsid w:val="00B676DE"/>
    <w:rsid w:val="00B6786F"/>
    <w:rsid w:val="00B679B6"/>
    <w:rsid w:val="00B67A9C"/>
    <w:rsid w:val="00B67CAF"/>
    <w:rsid w:val="00B67F03"/>
    <w:rsid w:val="00B67F1B"/>
    <w:rsid w:val="00B70113"/>
    <w:rsid w:val="00B702E4"/>
    <w:rsid w:val="00B7062E"/>
    <w:rsid w:val="00B706A4"/>
    <w:rsid w:val="00B706CB"/>
    <w:rsid w:val="00B70BE9"/>
    <w:rsid w:val="00B70CE7"/>
    <w:rsid w:val="00B70E3F"/>
    <w:rsid w:val="00B70FF7"/>
    <w:rsid w:val="00B71049"/>
    <w:rsid w:val="00B717CD"/>
    <w:rsid w:val="00B71B04"/>
    <w:rsid w:val="00B7215A"/>
    <w:rsid w:val="00B721CC"/>
    <w:rsid w:val="00B72665"/>
    <w:rsid w:val="00B727FD"/>
    <w:rsid w:val="00B72ABB"/>
    <w:rsid w:val="00B73111"/>
    <w:rsid w:val="00B73675"/>
    <w:rsid w:val="00B7380D"/>
    <w:rsid w:val="00B73895"/>
    <w:rsid w:val="00B73A51"/>
    <w:rsid w:val="00B73AB6"/>
    <w:rsid w:val="00B73B47"/>
    <w:rsid w:val="00B73B5C"/>
    <w:rsid w:val="00B73EE7"/>
    <w:rsid w:val="00B74224"/>
    <w:rsid w:val="00B7471E"/>
    <w:rsid w:val="00B74838"/>
    <w:rsid w:val="00B74856"/>
    <w:rsid w:val="00B749BF"/>
    <w:rsid w:val="00B749E0"/>
    <w:rsid w:val="00B74AE0"/>
    <w:rsid w:val="00B74BFA"/>
    <w:rsid w:val="00B74C34"/>
    <w:rsid w:val="00B7514E"/>
    <w:rsid w:val="00B753D2"/>
    <w:rsid w:val="00B7576A"/>
    <w:rsid w:val="00B759CF"/>
    <w:rsid w:val="00B75A6A"/>
    <w:rsid w:val="00B75DEB"/>
    <w:rsid w:val="00B75FAA"/>
    <w:rsid w:val="00B76498"/>
    <w:rsid w:val="00B76912"/>
    <w:rsid w:val="00B76C6E"/>
    <w:rsid w:val="00B76EBE"/>
    <w:rsid w:val="00B772A0"/>
    <w:rsid w:val="00B778F6"/>
    <w:rsid w:val="00B77BDA"/>
    <w:rsid w:val="00B77C67"/>
    <w:rsid w:val="00B77F2B"/>
    <w:rsid w:val="00B8001B"/>
    <w:rsid w:val="00B804D9"/>
    <w:rsid w:val="00B80582"/>
    <w:rsid w:val="00B8097F"/>
    <w:rsid w:val="00B80AA8"/>
    <w:rsid w:val="00B80AF2"/>
    <w:rsid w:val="00B80BDE"/>
    <w:rsid w:val="00B80DAD"/>
    <w:rsid w:val="00B80FCE"/>
    <w:rsid w:val="00B8167B"/>
    <w:rsid w:val="00B81881"/>
    <w:rsid w:val="00B818E5"/>
    <w:rsid w:val="00B81A2D"/>
    <w:rsid w:val="00B81ADA"/>
    <w:rsid w:val="00B81BBA"/>
    <w:rsid w:val="00B821C6"/>
    <w:rsid w:val="00B8243A"/>
    <w:rsid w:val="00B82797"/>
    <w:rsid w:val="00B828C7"/>
    <w:rsid w:val="00B82D3D"/>
    <w:rsid w:val="00B82D41"/>
    <w:rsid w:val="00B8360B"/>
    <w:rsid w:val="00B836BB"/>
    <w:rsid w:val="00B83938"/>
    <w:rsid w:val="00B839F4"/>
    <w:rsid w:val="00B83ADE"/>
    <w:rsid w:val="00B83FE6"/>
    <w:rsid w:val="00B8416A"/>
    <w:rsid w:val="00B84452"/>
    <w:rsid w:val="00B846B3"/>
    <w:rsid w:val="00B846F7"/>
    <w:rsid w:val="00B84777"/>
    <w:rsid w:val="00B84AEE"/>
    <w:rsid w:val="00B84C2C"/>
    <w:rsid w:val="00B850A1"/>
    <w:rsid w:val="00B85300"/>
    <w:rsid w:val="00B85561"/>
    <w:rsid w:val="00B85664"/>
    <w:rsid w:val="00B858E6"/>
    <w:rsid w:val="00B859B4"/>
    <w:rsid w:val="00B85D9F"/>
    <w:rsid w:val="00B85DD6"/>
    <w:rsid w:val="00B86002"/>
    <w:rsid w:val="00B860DB"/>
    <w:rsid w:val="00B86354"/>
    <w:rsid w:val="00B866A5"/>
    <w:rsid w:val="00B86BF4"/>
    <w:rsid w:val="00B86C90"/>
    <w:rsid w:val="00B86DA0"/>
    <w:rsid w:val="00B86E5A"/>
    <w:rsid w:val="00B87016"/>
    <w:rsid w:val="00B87112"/>
    <w:rsid w:val="00B87754"/>
    <w:rsid w:val="00B879D1"/>
    <w:rsid w:val="00B87AA2"/>
    <w:rsid w:val="00B87CA5"/>
    <w:rsid w:val="00B87D89"/>
    <w:rsid w:val="00B87FD2"/>
    <w:rsid w:val="00B9021A"/>
    <w:rsid w:val="00B9091D"/>
    <w:rsid w:val="00B90A51"/>
    <w:rsid w:val="00B90B31"/>
    <w:rsid w:val="00B90B5A"/>
    <w:rsid w:val="00B90BC6"/>
    <w:rsid w:val="00B90FAE"/>
    <w:rsid w:val="00B90FBB"/>
    <w:rsid w:val="00B910E0"/>
    <w:rsid w:val="00B91139"/>
    <w:rsid w:val="00B9125A"/>
    <w:rsid w:val="00B91295"/>
    <w:rsid w:val="00B91335"/>
    <w:rsid w:val="00B913B5"/>
    <w:rsid w:val="00B91982"/>
    <w:rsid w:val="00B91A80"/>
    <w:rsid w:val="00B925D4"/>
    <w:rsid w:val="00B92C93"/>
    <w:rsid w:val="00B92D6E"/>
    <w:rsid w:val="00B92D77"/>
    <w:rsid w:val="00B92E09"/>
    <w:rsid w:val="00B9305D"/>
    <w:rsid w:val="00B932AD"/>
    <w:rsid w:val="00B93644"/>
    <w:rsid w:val="00B9369C"/>
    <w:rsid w:val="00B93887"/>
    <w:rsid w:val="00B938F5"/>
    <w:rsid w:val="00B94358"/>
    <w:rsid w:val="00B948B7"/>
    <w:rsid w:val="00B94C36"/>
    <w:rsid w:val="00B94DC1"/>
    <w:rsid w:val="00B94FD2"/>
    <w:rsid w:val="00B95170"/>
    <w:rsid w:val="00B954AD"/>
    <w:rsid w:val="00B95A35"/>
    <w:rsid w:val="00B95C7F"/>
    <w:rsid w:val="00B960E7"/>
    <w:rsid w:val="00B9616F"/>
    <w:rsid w:val="00B969DC"/>
    <w:rsid w:val="00B96F1C"/>
    <w:rsid w:val="00B97031"/>
    <w:rsid w:val="00B97069"/>
    <w:rsid w:val="00B9713E"/>
    <w:rsid w:val="00B973E4"/>
    <w:rsid w:val="00B9742F"/>
    <w:rsid w:val="00B977E7"/>
    <w:rsid w:val="00B97855"/>
    <w:rsid w:val="00B97AF4"/>
    <w:rsid w:val="00B97D16"/>
    <w:rsid w:val="00B97EE2"/>
    <w:rsid w:val="00BA01C9"/>
    <w:rsid w:val="00BA07E1"/>
    <w:rsid w:val="00BA0984"/>
    <w:rsid w:val="00BA0BA3"/>
    <w:rsid w:val="00BA118D"/>
    <w:rsid w:val="00BA136B"/>
    <w:rsid w:val="00BA14DF"/>
    <w:rsid w:val="00BA161C"/>
    <w:rsid w:val="00BA1993"/>
    <w:rsid w:val="00BA260A"/>
    <w:rsid w:val="00BA2750"/>
    <w:rsid w:val="00BA28AE"/>
    <w:rsid w:val="00BA31A6"/>
    <w:rsid w:val="00BA31B0"/>
    <w:rsid w:val="00BA35EC"/>
    <w:rsid w:val="00BA364B"/>
    <w:rsid w:val="00BA36B6"/>
    <w:rsid w:val="00BA36F5"/>
    <w:rsid w:val="00BA3763"/>
    <w:rsid w:val="00BA3861"/>
    <w:rsid w:val="00BA3941"/>
    <w:rsid w:val="00BA3AD4"/>
    <w:rsid w:val="00BA3B53"/>
    <w:rsid w:val="00BA3D9E"/>
    <w:rsid w:val="00BA3F4C"/>
    <w:rsid w:val="00BA3F4D"/>
    <w:rsid w:val="00BA4706"/>
    <w:rsid w:val="00BA4BC6"/>
    <w:rsid w:val="00BA530B"/>
    <w:rsid w:val="00BA53B6"/>
    <w:rsid w:val="00BA56B7"/>
    <w:rsid w:val="00BA56CD"/>
    <w:rsid w:val="00BA59CE"/>
    <w:rsid w:val="00BA5FB0"/>
    <w:rsid w:val="00BA5FEE"/>
    <w:rsid w:val="00BA7017"/>
    <w:rsid w:val="00BA702D"/>
    <w:rsid w:val="00BA7588"/>
    <w:rsid w:val="00BA75FA"/>
    <w:rsid w:val="00BA77C1"/>
    <w:rsid w:val="00BA7857"/>
    <w:rsid w:val="00BA7912"/>
    <w:rsid w:val="00BA7A41"/>
    <w:rsid w:val="00BA7B22"/>
    <w:rsid w:val="00BB0110"/>
    <w:rsid w:val="00BB0284"/>
    <w:rsid w:val="00BB0305"/>
    <w:rsid w:val="00BB060F"/>
    <w:rsid w:val="00BB141B"/>
    <w:rsid w:val="00BB1502"/>
    <w:rsid w:val="00BB16E5"/>
    <w:rsid w:val="00BB1785"/>
    <w:rsid w:val="00BB17A4"/>
    <w:rsid w:val="00BB1C5F"/>
    <w:rsid w:val="00BB1CDA"/>
    <w:rsid w:val="00BB1CFA"/>
    <w:rsid w:val="00BB22D6"/>
    <w:rsid w:val="00BB25B3"/>
    <w:rsid w:val="00BB2981"/>
    <w:rsid w:val="00BB29C3"/>
    <w:rsid w:val="00BB2B8B"/>
    <w:rsid w:val="00BB2C84"/>
    <w:rsid w:val="00BB2FD5"/>
    <w:rsid w:val="00BB32E5"/>
    <w:rsid w:val="00BB3307"/>
    <w:rsid w:val="00BB359C"/>
    <w:rsid w:val="00BB3660"/>
    <w:rsid w:val="00BB3767"/>
    <w:rsid w:val="00BB38B4"/>
    <w:rsid w:val="00BB38CD"/>
    <w:rsid w:val="00BB3D7C"/>
    <w:rsid w:val="00BB3E8D"/>
    <w:rsid w:val="00BB3F99"/>
    <w:rsid w:val="00BB425D"/>
    <w:rsid w:val="00BB43BA"/>
    <w:rsid w:val="00BB4606"/>
    <w:rsid w:val="00BB4608"/>
    <w:rsid w:val="00BB468E"/>
    <w:rsid w:val="00BB4A88"/>
    <w:rsid w:val="00BB5130"/>
    <w:rsid w:val="00BB562C"/>
    <w:rsid w:val="00BB5A2C"/>
    <w:rsid w:val="00BB5D63"/>
    <w:rsid w:val="00BB5FB3"/>
    <w:rsid w:val="00BB6080"/>
    <w:rsid w:val="00BB6206"/>
    <w:rsid w:val="00BB69EF"/>
    <w:rsid w:val="00BB6A8E"/>
    <w:rsid w:val="00BB6E20"/>
    <w:rsid w:val="00BB6FF9"/>
    <w:rsid w:val="00BB713C"/>
    <w:rsid w:val="00BB7296"/>
    <w:rsid w:val="00BB7351"/>
    <w:rsid w:val="00BB753A"/>
    <w:rsid w:val="00BB77B0"/>
    <w:rsid w:val="00BC01A1"/>
    <w:rsid w:val="00BC0212"/>
    <w:rsid w:val="00BC08A5"/>
    <w:rsid w:val="00BC0EEC"/>
    <w:rsid w:val="00BC12D3"/>
    <w:rsid w:val="00BC12DE"/>
    <w:rsid w:val="00BC1461"/>
    <w:rsid w:val="00BC1652"/>
    <w:rsid w:val="00BC17A9"/>
    <w:rsid w:val="00BC1B94"/>
    <w:rsid w:val="00BC1CF1"/>
    <w:rsid w:val="00BC1E7E"/>
    <w:rsid w:val="00BC2024"/>
    <w:rsid w:val="00BC20DC"/>
    <w:rsid w:val="00BC2413"/>
    <w:rsid w:val="00BC274E"/>
    <w:rsid w:val="00BC2A5F"/>
    <w:rsid w:val="00BC2FF2"/>
    <w:rsid w:val="00BC312F"/>
    <w:rsid w:val="00BC32CE"/>
    <w:rsid w:val="00BC34A1"/>
    <w:rsid w:val="00BC381C"/>
    <w:rsid w:val="00BC3B27"/>
    <w:rsid w:val="00BC3BB3"/>
    <w:rsid w:val="00BC3FBC"/>
    <w:rsid w:val="00BC404B"/>
    <w:rsid w:val="00BC41ED"/>
    <w:rsid w:val="00BC4471"/>
    <w:rsid w:val="00BC4490"/>
    <w:rsid w:val="00BC44B1"/>
    <w:rsid w:val="00BC475A"/>
    <w:rsid w:val="00BC4765"/>
    <w:rsid w:val="00BC485B"/>
    <w:rsid w:val="00BC48C6"/>
    <w:rsid w:val="00BC49BE"/>
    <w:rsid w:val="00BC56C6"/>
    <w:rsid w:val="00BC58A1"/>
    <w:rsid w:val="00BC5AE3"/>
    <w:rsid w:val="00BC5F21"/>
    <w:rsid w:val="00BC6154"/>
    <w:rsid w:val="00BC62F2"/>
    <w:rsid w:val="00BC6431"/>
    <w:rsid w:val="00BC66D8"/>
    <w:rsid w:val="00BC687B"/>
    <w:rsid w:val="00BC69BA"/>
    <w:rsid w:val="00BC6F4D"/>
    <w:rsid w:val="00BC6F6F"/>
    <w:rsid w:val="00BC750F"/>
    <w:rsid w:val="00BC7818"/>
    <w:rsid w:val="00BC7E42"/>
    <w:rsid w:val="00BD0026"/>
    <w:rsid w:val="00BD0082"/>
    <w:rsid w:val="00BD0151"/>
    <w:rsid w:val="00BD030E"/>
    <w:rsid w:val="00BD07A6"/>
    <w:rsid w:val="00BD0B69"/>
    <w:rsid w:val="00BD0C3F"/>
    <w:rsid w:val="00BD0E20"/>
    <w:rsid w:val="00BD0F7C"/>
    <w:rsid w:val="00BD1221"/>
    <w:rsid w:val="00BD1231"/>
    <w:rsid w:val="00BD1251"/>
    <w:rsid w:val="00BD1584"/>
    <w:rsid w:val="00BD16ED"/>
    <w:rsid w:val="00BD187F"/>
    <w:rsid w:val="00BD1AB4"/>
    <w:rsid w:val="00BD1C9F"/>
    <w:rsid w:val="00BD236B"/>
    <w:rsid w:val="00BD2599"/>
    <w:rsid w:val="00BD33A2"/>
    <w:rsid w:val="00BD455C"/>
    <w:rsid w:val="00BD45A6"/>
    <w:rsid w:val="00BD4815"/>
    <w:rsid w:val="00BD489F"/>
    <w:rsid w:val="00BD4BD9"/>
    <w:rsid w:val="00BD4CF0"/>
    <w:rsid w:val="00BD4D1F"/>
    <w:rsid w:val="00BD51CA"/>
    <w:rsid w:val="00BD5261"/>
    <w:rsid w:val="00BD584E"/>
    <w:rsid w:val="00BD59EC"/>
    <w:rsid w:val="00BD5AC6"/>
    <w:rsid w:val="00BD5D67"/>
    <w:rsid w:val="00BD5E1C"/>
    <w:rsid w:val="00BD5E90"/>
    <w:rsid w:val="00BD5F33"/>
    <w:rsid w:val="00BD6661"/>
    <w:rsid w:val="00BD6FA4"/>
    <w:rsid w:val="00BD7879"/>
    <w:rsid w:val="00BD7A01"/>
    <w:rsid w:val="00BE01EF"/>
    <w:rsid w:val="00BE01FA"/>
    <w:rsid w:val="00BE096F"/>
    <w:rsid w:val="00BE099B"/>
    <w:rsid w:val="00BE0A63"/>
    <w:rsid w:val="00BE0D52"/>
    <w:rsid w:val="00BE0F51"/>
    <w:rsid w:val="00BE1910"/>
    <w:rsid w:val="00BE1A59"/>
    <w:rsid w:val="00BE1E52"/>
    <w:rsid w:val="00BE2028"/>
    <w:rsid w:val="00BE20A8"/>
    <w:rsid w:val="00BE2372"/>
    <w:rsid w:val="00BE2615"/>
    <w:rsid w:val="00BE2650"/>
    <w:rsid w:val="00BE2AF5"/>
    <w:rsid w:val="00BE2D60"/>
    <w:rsid w:val="00BE2D6E"/>
    <w:rsid w:val="00BE3175"/>
    <w:rsid w:val="00BE3339"/>
    <w:rsid w:val="00BE3770"/>
    <w:rsid w:val="00BE3F50"/>
    <w:rsid w:val="00BE4072"/>
    <w:rsid w:val="00BE413C"/>
    <w:rsid w:val="00BE4372"/>
    <w:rsid w:val="00BE4720"/>
    <w:rsid w:val="00BE4805"/>
    <w:rsid w:val="00BE4934"/>
    <w:rsid w:val="00BE5647"/>
    <w:rsid w:val="00BE5BB0"/>
    <w:rsid w:val="00BE5C88"/>
    <w:rsid w:val="00BE6717"/>
    <w:rsid w:val="00BE6DB8"/>
    <w:rsid w:val="00BE6E58"/>
    <w:rsid w:val="00BE7046"/>
    <w:rsid w:val="00BE7058"/>
    <w:rsid w:val="00BE7688"/>
    <w:rsid w:val="00BE7BE6"/>
    <w:rsid w:val="00BE7C12"/>
    <w:rsid w:val="00BF0247"/>
    <w:rsid w:val="00BF0276"/>
    <w:rsid w:val="00BF02C7"/>
    <w:rsid w:val="00BF0386"/>
    <w:rsid w:val="00BF0A1A"/>
    <w:rsid w:val="00BF0D4E"/>
    <w:rsid w:val="00BF0D8B"/>
    <w:rsid w:val="00BF0E70"/>
    <w:rsid w:val="00BF0FC2"/>
    <w:rsid w:val="00BF1016"/>
    <w:rsid w:val="00BF14FD"/>
    <w:rsid w:val="00BF15CE"/>
    <w:rsid w:val="00BF1864"/>
    <w:rsid w:val="00BF1BFA"/>
    <w:rsid w:val="00BF1CB6"/>
    <w:rsid w:val="00BF1DEA"/>
    <w:rsid w:val="00BF2419"/>
    <w:rsid w:val="00BF2480"/>
    <w:rsid w:val="00BF2746"/>
    <w:rsid w:val="00BF29CA"/>
    <w:rsid w:val="00BF2C55"/>
    <w:rsid w:val="00BF3622"/>
    <w:rsid w:val="00BF36B2"/>
    <w:rsid w:val="00BF3F64"/>
    <w:rsid w:val="00BF402B"/>
    <w:rsid w:val="00BF41B9"/>
    <w:rsid w:val="00BF421A"/>
    <w:rsid w:val="00BF42B2"/>
    <w:rsid w:val="00BF4345"/>
    <w:rsid w:val="00BF4573"/>
    <w:rsid w:val="00BF45DC"/>
    <w:rsid w:val="00BF4827"/>
    <w:rsid w:val="00BF48DF"/>
    <w:rsid w:val="00BF4C98"/>
    <w:rsid w:val="00BF4DCC"/>
    <w:rsid w:val="00BF4EFD"/>
    <w:rsid w:val="00BF50CF"/>
    <w:rsid w:val="00BF52A5"/>
    <w:rsid w:val="00BF595C"/>
    <w:rsid w:val="00BF5F6B"/>
    <w:rsid w:val="00BF5FC8"/>
    <w:rsid w:val="00BF62AD"/>
    <w:rsid w:val="00BF6433"/>
    <w:rsid w:val="00BF67E7"/>
    <w:rsid w:val="00BF696A"/>
    <w:rsid w:val="00BF6C95"/>
    <w:rsid w:val="00BF70C0"/>
    <w:rsid w:val="00BF72A4"/>
    <w:rsid w:val="00BF73FE"/>
    <w:rsid w:val="00BF76C8"/>
    <w:rsid w:val="00BF770A"/>
    <w:rsid w:val="00BF7A18"/>
    <w:rsid w:val="00BF7F88"/>
    <w:rsid w:val="00C0031E"/>
    <w:rsid w:val="00C0069A"/>
    <w:rsid w:val="00C00C5B"/>
    <w:rsid w:val="00C00C68"/>
    <w:rsid w:val="00C01069"/>
    <w:rsid w:val="00C0125A"/>
    <w:rsid w:val="00C0180B"/>
    <w:rsid w:val="00C019EF"/>
    <w:rsid w:val="00C01F03"/>
    <w:rsid w:val="00C0223B"/>
    <w:rsid w:val="00C023F2"/>
    <w:rsid w:val="00C029B7"/>
    <w:rsid w:val="00C02FE6"/>
    <w:rsid w:val="00C037FF"/>
    <w:rsid w:val="00C03863"/>
    <w:rsid w:val="00C03D00"/>
    <w:rsid w:val="00C0403D"/>
    <w:rsid w:val="00C0422C"/>
    <w:rsid w:val="00C04356"/>
    <w:rsid w:val="00C04417"/>
    <w:rsid w:val="00C0450A"/>
    <w:rsid w:val="00C046DA"/>
    <w:rsid w:val="00C04D42"/>
    <w:rsid w:val="00C04E27"/>
    <w:rsid w:val="00C04EC5"/>
    <w:rsid w:val="00C051D4"/>
    <w:rsid w:val="00C051E9"/>
    <w:rsid w:val="00C05222"/>
    <w:rsid w:val="00C0538E"/>
    <w:rsid w:val="00C053BC"/>
    <w:rsid w:val="00C05873"/>
    <w:rsid w:val="00C05D35"/>
    <w:rsid w:val="00C060DB"/>
    <w:rsid w:val="00C06741"/>
    <w:rsid w:val="00C06B08"/>
    <w:rsid w:val="00C06BEC"/>
    <w:rsid w:val="00C06EBE"/>
    <w:rsid w:val="00C0713A"/>
    <w:rsid w:val="00C0759D"/>
    <w:rsid w:val="00C076F2"/>
    <w:rsid w:val="00C07AD2"/>
    <w:rsid w:val="00C07B2C"/>
    <w:rsid w:val="00C07B9C"/>
    <w:rsid w:val="00C07C0D"/>
    <w:rsid w:val="00C106D3"/>
    <w:rsid w:val="00C1093F"/>
    <w:rsid w:val="00C10EDF"/>
    <w:rsid w:val="00C11107"/>
    <w:rsid w:val="00C114C8"/>
    <w:rsid w:val="00C11777"/>
    <w:rsid w:val="00C11B2F"/>
    <w:rsid w:val="00C11D87"/>
    <w:rsid w:val="00C11FED"/>
    <w:rsid w:val="00C1208A"/>
    <w:rsid w:val="00C1234B"/>
    <w:rsid w:val="00C123DB"/>
    <w:rsid w:val="00C12DA0"/>
    <w:rsid w:val="00C12E5A"/>
    <w:rsid w:val="00C13125"/>
    <w:rsid w:val="00C1315F"/>
    <w:rsid w:val="00C13393"/>
    <w:rsid w:val="00C133D2"/>
    <w:rsid w:val="00C137E7"/>
    <w:rsid w:val="00C138EB"/>
    <w:rsid w:val="00C13BD7"/>
    <w:rsid w:val="00C14126"/>
    <w:rsid w:val="00C1426B"/>
    <w:rsid w:val="00C14574"/>
    <w:rsid w:val="00C147AE"/>
    <w:rsid w:val="00C14A79"/>
    <w:rsid w:val="00C14BE9"/>
    <w:rsid w:val="00C14CA2"/>
    <w:rsid w:val="00C14EAD"/>
    <w:rsid w:val="00C14F7B"/>
    <w:rsid w:val="00C15078"/>
    <w:rsid w:val="00C1508D"/>
    <w:rsid w:val="00C15556"/>
    <w:rsid w:val="00C15CE1"/>
    <w:rsid w:val="00C15D71"/>
    <w:rsid w:val="00C15E83"/>
    <w:rsid w:val="00C15FD1"/>
    <w:rsid w:val="00C163A9"/>
    <w:rsid w:val="00C163CB"/>
    <w:rsid w:val="00C16546"/>
    <w:rsid w:val="00C166F4"/>
    <w:rsid w:val="00C17198"/>
    <w:rsid w:val="00C17B99"/>
    <w:rsid w:val="00C17D64"/>
    <w:rsid w:val="00C2005C"/>
    <w:rsid w:val="00C20D0B"/>
    <w:rsid w:val="00C21826"/>
    <w:rsid w:val="00C21887"/>
    <w:rsid w:val="00C21BB6"/>
    <w:rsid w:val="00C21BBA"/>
    <w:rsid w:val="00C21DB4"/>
    <w:rsid w:val="00C221CC"/>
    <w:rsid w:val="00C22562"/>
    <w:rsid w:val="00C228F8"/>
    <w:rsid w:val="00C22C3F"/>
    <w:rsid w:val="00C22E61"/>
    <w:rsid w:val="00C22EB1"/>
    <w:rsid w:val="00C22F21"/>
    <w:rsid w:val="00C2339B"/>
    <w:rsid w:val="00C235FA"/>
    <w:rsid w:val="00C23803"/>
    <w:rsid w:val="00C23ACE"/>
    <w:rsid w:val="00C23F2F"/>
    <w:rsid w:val="00C248CB"/>
    <w:rsid w:val="00C24C06"/>
    <w:rsid w:val="00C253E9"/>
    <w:rsid w:val="00C25517"/>
    <w:rsid w:val="00C25D19"/>
    <w:rsid w:val="00C25F17"/>
    <w:rsid w:val="00C25FFC"/>
    <w:rsid w:val="00C2600B"/>
    <w:rsid w:val="00C26382"/>
    <w:rsid w:val="00C266D9"/>
    <w:rsid w:val="00C26911"/>
    <w:rsid w:val="00C26A0D"/>
    <w:rsid w:val="00C26E69"/>
    <w:rsid w:val="00C275D4"/>
    <w:rsid w:val="00C27673"/>
    <w:rsid w:val="00C2773E"/>
    <w:rsid w:val="00C27749"/>
    <w:rsid w:val="00C278C7"/>
    <w:rsid w:val="00C279AD"/>
    <w:rsid w:val="00C27A6E"/>
    <w:rsid w:val="00C27B09"/>
    <w:rsid w:val="00C27C50"/>
    <w:rsid w:val="00C27D8E"/>
    <w:rsid w:val="00C27D9B"/>
    <w:rsid w:val="00C3005B"/>
    <w:rsid w:val="00C303E1"/>
    <w:rsid w:val="00C30863"/>
    <w:rsid w:val="00C30DB3"/>
    <w:rsid w:val="00C31172"/>
    <w:rsid w:val="00C31446"/>
    <w:rsid w:val="00C31488"/>
    <w:rsid w:val="00C31819"/>
    <w:rsid w:val="00C3191B"/>
    <w:rsid w:val="00C31C18"/>
    <w:rsid w:val="00C31CD6"/>
    <w:rsid w:val="00C31E88"/>
    <w:rsid w:val="00C32047"/>
    <w:rsid w:val="00C32090"/>
    <w:rsid w:val="00C3279D"/>
    <w:rsid w:val="00C33031"/>
    <w:rsid w:val="00C33865"/>
    <w:rsid w:val="00C33C36"/>
    <w:rsid w:val="00C33CBF"/>
    <w:rsid w:val="00C34659"/>
    <w:rsid w:val="00C3466B"/>
    <w:rsid w:val="00C34895"/>
    <w:rsid w:val="00C349C6"/>
    <w:rsid w:val="00C34D38"/>
    <w:rsid w:val="00C34DF0"/>
    <w:rsid w:val="00C34FE8"/>
    <w:rsid w:val="00C3511E"/>
    <w:rsid w:val="00C353FD"/>
    <w:rsid w:val="00C35434"/>
    <w:rsid w:val="00C3551F"/>
    <w:rsid w:val="00C357BD"/>
    <w:rsid w:val="00C35BCE"/>
    <w:rsid w:val="00C35CF5"/>
    <w:rsid w:val="00C35DDF"/>
    <w:rsid w:val="00C35EBE"/>
    <w:rsid w:val="00C365B2"/>
    <w:rsid w:val="00C36C15"/>
    <w:rsid w:val="00C36C78"/>
    <w:rsid w:val="00C373DF"/>
    <w:rsid w:val="00C3741A"/>
    <w:rsid w:val="00C37748"/>
    <w:rsid w:val="00C378BB"/>
    <w:rsid w:val="00C400B3"/>
    <w:rsid w:val="00C401E5"/>
    <w:rsid w:val="00C40328"/>
    <w:rsid w:val="00C40BDE"/>
    <w:rsid w:val="00C40C18"/>
    <w:rsid w:val="00C413C4"/>
    <w:rsid w:val="00C41DDD"/>
    <w:rsid w:val="00C421E7"/>
    <w:rsid w:val="00C42A06"/>
    <w:rsid w:val="00C42AAC"/>
    <w:rsid w:val="00C42CBA"/>
    <w:rsid w:val="00C42D33"/>
    <w:rsid w:val="00C433D8"/>
    <w:rsid w:val="00C43459"/>
    <w:rsid w:val="00C43529"/>
    <w:rsid w:val="00C435E5"/>
    <w:rsid w:val="00C43792"/>
    <w:rsid w:val="00C44085"/>
    <w:rsid w:val="00C4423B"/>
    <w:rsid w:val="00C444E1"/>
    <w:rsid w:val="00C444F3"/>
    <w:rsid w:val="00C44674"/>
    <w:rsid w:val="00C44FEA"/>
    <w:rsid w:val="00C4517B"/>
    <w:rsid w:val="00C4568F"/>
    <w:rsid w:val="00C45804"/>
    <w:rsid w:val="00C45840"/>
    <w:rsid w:val="00C45C50"/>
    <w:rsid w:val="00C45E1B"/>
    <w:rsid w:val="00C45FD3"/>
    <w:rsid w:val="00C4610A"/>
    <w:rsid w:val="00C46645"/>
    <w:rsid w:val="00C46F86"/>
    <w:rsid w:val="00C4728C"/>
    <w:rsid w:val="00C4732F"/>
    <w:rsid w:val="00C47466"/>
    <w:rsid w:val="00C475A4"/>
    <w:rsid w:val="00C476C2"/>
    <w:rsid w:val="00C476EC"/>
    <w:rsid w:val="00C47934"/>
    <w:rsid w:val="00C5050D"/>
    <w:rsid w:val="00C507D6"/>
    <w:rsid w:val="00C50C8F"/>
    <w:rsid w:val="00C50EF6"/>
    <w:rsid w:val="00C51441"/>
    <w:rsid w:val="00C5170E"/>
    <w:rsid w:val="00C51720"/>
    <w:rsid w:val="00C51BED"/>
    <w:rsid w:val="00C51F60"/>
    <w:rsid w:val="00C51FB7"/>
    <w:rsid w:val="00C522B1"/>
    <w:rsid w:val="00C523B1"/>
    <w:rsid w:val="00C5242A"/>
    <w:rsid w:val="00C52474"/>
    <w:rsid w:val="00C52D2B"/>
    <w:rsid w:val="00C52F4E"/>
    <w:rsid w:val="00C52F63"/>
    <w:rsid w:val="00C52F9C"/>
    <w:rsid w:val="00C53304"/>
    <w:rsid w:val="00C53474"/>
    <w:rsid w:val="00C5386C"/>
    <w:rsid w:val="00C53999"/>
    <w:rsid w:val="00C53B6B"/>
    <w:rsid w:val="00C5439C"/>
    <w:rsid w:val="00C54666"/>
    <w:rsid w:val="00C54CDD"/>
    <w:rsid w:val="00C54D6B"/>
    <w:rsid w:val="00C54EBB"/>
    <w:rsid w:val="00C550D6"/>
    <w:rsid w:val="00C55215"/>
    <w:rsid w:val="00C5537A"/>
    <w:rsid w:val="00C555B9"/>
    <w:rsid w:val="00C55910"/>
    <w:rsid w:val="00C55A28"/>
    <w:rsid w:val="00C55C7A"/>
    <w:rsid w:val="00C55D81"/>
    <w:rsid w:val="00C5611D"/>
    <w:rsid w:val="00C56294"/>
    <w:rsid w:val="00C56750"/>
    <w:rsid w:val="00C572D0"/>
    <w:rsid w:val="00C57415"/>
    <w:rsid w:val="00C574C2"/>
    <w:rsid w:val="00C57584"/>
    <w:rsid w:val="00C576B9"/>
    <w:rsid w:val="00C577D2"/>
    <w:rsid w:val="00C577E4"/>
    <w:rsid w:val="00C57B42"/>
    <w:rsid w:val="00C57FF1"/>
    <w:rsid w:val="00C6009D"/>
    <w:rsid w:val="00C60355"/>
    <w:rsid w:val="00C60521"/>
    <w:rsid w:val="00C605DC"/>
    <w:rsid w:val="00C606F5"/>
    <w:rsid w:val="00C60F15"/>
    <w:rsid w:val="00C61048"/>
    <w:rsid w:val="00C6148F"/>
    <w:rsid w:val="00C61649"/>
    <w:rsid w:val="00C61B58"/>
    <w:rsid w:val="00C62153"/>
    <w:rsid w:val="00C62275"/>
    <w:rsid w:val="00C62435"/>
    <w:rsid w:val="00C62692"/>
    <w:rsid w:val="00C62AAD"/>
    <w:rsid w:val="00C62C2A"/>
    <w:rsid w:val="00C62CB9"/>
    <w:rsid w:val="00C63716"/>
    <w:rsid w:val="00C63AD1"/>
    <w:rsid w:val="00C63D81"/>
    <w:rsid w:val="00C63EF5"/>
    <w:rsid w:val="00C64042"/>
    <w:rsid w:val="00C640EE"/>
    <w:rsid w:val="00C641E1"/>
    <w:rsid w:val="00C64245"/>
    <w:rsid w:val="00C64404"/>
    <w:rsid w:val="00C645FA"/>
    <w:rsid w:val="00C64636"/>
    <w:rsid w:val="00C647B2"/>
    <w:rsid w:val="00C64834"/>
    <w:rsid w:val="00C64FCC"/>
    <w:rsid w:val="00C64FF7"/>
    <w:rsid w:val="00C65036"/>
    <w:rsid w:val="00C6533C"/>
    <w:rsid w:val="00C653CA"/>
    <w:rsid w:val="00C65599"/>
    <w:rsid w:val="00C65A79"/>
    <w:rsid w:val="00C6645B"/>
    <w:rsid w:val="00C6647B"/>
    <w:rsid w:val="00C665DA"/>
    <w:rsid w:val="00C666BA"/>
    <w:rsid w:val="00C6698E"/>
    <w:rsid w:val="00C66F19"/>
    <w:rsid w:val="00C67120"/>
    <w:rsid w:val="00C6725B"/>
    <w:rsid w:val="00C674E5"/>
    <w:rsid w:val="00C676B6"/>
    <w:rsid w:val="00C676DB"/>
    <w:rsid w:val="00C6780F"/>
    <w:rsid w:val="00C67E0B"/>
    <w:rsid w:val="00C7030D"/>
    <w:rsid w:val="00C70571"/>
    <w:rsid w:val="00C7061B"/>
    <w:rsid w:val="00C70651"/>
    <w:rsid w:val="00C707D2"/>
    <w:rsid w:val="00C70840"/>
    <w:rsid w:val="00C70A6D"/>
    <w:rsid w:val="00C70BB4"/>
    <w:rsid w:val="00C70BC4"/>
    <w:rsid w:val="00C71570"/>
    <w:rsid w:val="00C71577"/>
    <w:rsid w:val="00C7168F"/>
    <w:rsid w:val="00C71B19"/>
    <w:rsid w:val="00C71E85"/>
    <w:rsid w:val="00C72307"/>
    <w:rsid w:val="00C72D4F"/>
    <w:rsid w:val="00C72F1E"/>
    <w:rsid w:val="00C72F97"/>
    <w:rsid w:val="00C7307E"/>
    <w:rsid w:val="00C73210"/>
    <w:rsid w:val="00C7358F"/>
    <w:rsid w:val="00C73AC5"/>
    <w:rsid w:val="00C73B4D"/>
    <w:rsid w:val="00C73D57"/>
    <w:rsid w:val="00C73DE6"/>
    <w:rsid w:val="00C7416B"/>
    <w:rsid w:val="00C741D0"/>
    <w:rsid w:val="00C74456"/>
    <w:rsid w:val="00C7449A"/>
    <w:rsid w:val="00C74559"/>
    <w:rsid w:val="00C7475B"/>
    <w:rsid w:val="00C74A4A"/>
    <w:rsid w:val="00C74D1A"/>
    <w:rsid w:val="00C74D4F"/>
    <w:rsid w:val="00C75810"/>
    <w:rsid w:val="00C76273"/>
    <w:rsid w:val="00C767F4"/>
    <w:rsid w:val="00C76FCD"/>
    <w:rsid w:val="00C7705D"/>
    <w:rsid w:val="00C773A9"/>
    <w:rsid w:val="00C774B5"/>
    <w:rsid w:val="00C777D6"/>
    <w:rsid w:val="00C77A36"/>
    <w:rsid w:val="00C77BA2"/>
    <w:rsid w:val="00C77C2D"/>
    <w:rsid w:val="00C77C99"/>
    <w:rsid w:val="00C77D5E"/>
    <w:rsid w:val="00C80040"/>
    <w:rsid w:val="00C800B1"/>
    <w:rsid w:val="00C80225"/>
    <w:rsid w:val="00C8033E"/>
    <w:rsid w:val="00C80427"/>
    <w:rsid w:val="00C80627"/>
    <w:rsid w:val="00C80AD8"/>
    <w:rsid w:val="00C80EC8"/>
    <w:rsid w:val="00C811A3"/>
    <w:rsid w:val="00C811F6"/>
    <w:rsid w:val="00C812A2"/>
    <w:rsid w:val="00C81C12"/>
    <w:rsid w:val="00C81C4A"/>
    <w:rsid w:val="00C822DC"/>
    <w:rsid w:val="00C827A5"/>
    <w:rsid w:val="00C82B8F"/>
    <w:rsid w:val="00C82D89"/>
    <w:rsid w:val="00C83329"/>
    <w:rsid w:val="00C83360"/>
    <w:rsid w:val="00C83994"/>
    <w:rsid w:val="00C83D2B"/>
    <w:rsid w:val="00C83DE6"/>
    <w:rsid w:val="00C84204"/>
    <w:rsid w:val="00C84492"/>
    <w:rsid w:val="00C847BA"/>
    <w:rsid w:val="00C848CD"/>
    <w:rsid w:val="00C84E30"/>
    <w:rsid w:val="00C84EE3"/>
    <w:rsid w:val="00C85146"/>
    <w:rsid w:val="00C853B0"/>
    <w:rsid w:val="00C85402"/>
    <w:rsid w:val="00C8560D"/>
    <w:rsid w:val="00C85798"/>
    <w:rsid w:val="00C85AAD"/>
    <w:rsid w:val="00C86039"/>
    <w:rsid w:val="00C86206"/>
    <w:rsid w:val="00C86A4A"/>
    <w:rsid w:val="00C86D8A"/>
    <w:rsid w:val="00C86F4F"/>
    <w:rsid w:val="00C86F69"/>
    <w:rsid w:val="00C87126"/>
    <w:rsid w:val="00C876E6"/>
    <w:rsid w:val="00C87A13"/>
    <w:rsid w:val="00C87B13"/>
    <w:rsid w:val="00C87B93"/>
    <w:rsid w:val="00C87F0E"/>
    <w:rsid w:val="00C906E0"/>
    <w:rsid w:val="00C9081E"/>
    <w:rsid w:val="00C90D0F"/>
    <w:rsid w:val="00C90E59"/>
    <w:rsid w:val="00C90E71"/>
    <w:rsid w:val="00C90F04"/>
    <w:rsid w:val="00C91250"/>
    <w:rsid w:val="00C918CD"/>
    <w:rsid w:val="00C91D06"/>
    <w:rsid w:val="00C920FC"/>
    <w:rsid w:val="00C92BB5"/>
    <w:rsid w:val="00C92CDF"/>
    <w:rsid w:val="00C92D43"/>
    <w:rsid w:val="00C92EFA"/>
    <w:rsid w:val="00C92F61"/>
    <w:rsid w:val="00C93246"/>
    <w:rsid w:val="00C93542"/>
    <w:rsid w:val="00C9364C"/>
    <w:rsid w:val="00C93A0F"/>
    <w:rsid w:val="00C93A72"/>
    <w:rsid w:val="00C93A9A"/>
    <w:rsid w:val="00C93B37"/>
    <w:rsid w:val="00C93C04"/>
    <w:rsid w:val="00C940B0"/>
    <w:rsid w:val="00C951D0"/>
    <w:rsid w:val="00C95423"/>
    <w:rsid w:val="00C95497"/>
    <w:rsid w:val="00C954EA"/>
    <w:rsid w:val="00C95612"/>
    <w:rsid w:val="00C95853"/>
    <w:rsid w:val="00C95A75"/>
    <w:rsid w:val="00C95E96"/>
    <w:rsid w:val="00C961F3"/>
    <w:rsid w:val="00C96258"/>
    <w:rsid w:val="00C962E5"/>
    <w:rsid w:val="00C96308"/>
    <w:rsid w:val="00C96610"/>
    <w:rsid w:val="00C97103"/>
    <w:rsid w:val="00C97DFB"/>
    <w:rsid w:val="00C97F25"/>
    <w:rsid w:val="00CA023E"/>
    <w:rsid w:val="00CA0438"/>
    <w:rsid w:val="00CA0550"/>
    <w:rsid w:val="00CA059D"/>
    <w:rsid w:val="00CA0696"/>
    <w:rsid w:val="00CA06CC"/>
    <w:rsid w:val="00CA08C1"/>
    <w:rsid w:val="00CA0B8E"/>
    <w:rsid w:val="00CA0DF4"/>
    <w:rsid w:val="00CA0ECA"/>
    <w:rsid w:val="00CA0F9A"/>
    <w:rsid w:val="00CA1122"/>
    <w:rsid w:val="00CA19F6"/>
    <w:rsid w:val="00CA1E2A"/>
    <w:rsid w:val="00CA2AF8"/>
    <w:rsid w:val="00CA2C6B"/>
    <w:rsid w:val="00CA2D8A"/>
    <w:rsid w:val="00CA35F3"/>
    <w:rsid w:val="00CA398C"/>
    <w:rsid w:val="00CA3A9E"/>
    <w:rsid w:val="00CA3D5B"/>
    <w:rsid w:val="00CA40B9"/>
    <w:rsid w:val="00CA40ED"/>
    <w:rsid w:val="00CA467C"/>
    <w:rsid w:val="00CA47E7"/>
    <w:rsid w:val="00CA4B6A"/>
    <w:rsid w:val="00CA4BD0"/>
    <w:rsid w:val="00CA4ECE"/>
    <w:rsid w:val="00CA4F13"/>
    <w:rsid w:val="00CA527C"/>
    <w:rsid w:val="00CA5D90"/>
    <w:rsid w:val="00CA5E81"/>
    <w:rsid w:val="00CA6481"/>
    <w:rsid w:val="00CA6A13"/>
    <w:rsid w:val="00CA6D58"/>
    <w:rsid w:val="00CA6E4B"/>
    <w:rsid w:val="00CA7251"/>
    <w:rsid w:val="00CA7441"/>
    <w:rsid w:val="00CA7596"/>
    <w:rsid w:val="00CA76A7"/>
    <w:rsid w:val="00CA7884"/>
    <w:rsid w:val="00CA7F4E"/>
    <w:rsid w:val="00CB0217"/>
    <w:rsid w:val="00CB03AC"/>
    <w:rsid w:val="00CB0456"/>
    <w:rsid w:val="00CB0645"/>
    <w:rsid w:val="00CB0942"/>
    <w:rsid w:val="00CB0975"/>
    <w:rsid w:val="00CB0B7A"/>
    <w:rsid w:val="00CB0C45"/>
    <w:rsid w:val="00CB0DFF"/>
    <w:rsid w:val="00CB10AC"/>
    <w:rsid w:val="00CB14A0"/>
    <w:rsid w:val="00CB1503"/>
    <w:rsid w:val="00CB159A"/>
    <w:rsid w:val="00CB16C4"/>
    <w:rsid w:val="00CB16CD"/>
    <w:rsid w:val="00CB16E7"/>
    <w:rsid w:val="00CB16EF"/>
    <w:rsid w:val="00CB1AEE"/>
    <w:rsid w:val="00CB2248"/>
    <w:rsid w:val="00CB27B5"/>
    <w:rsid w:val="00CB2A0D"/>
    <w:rsid w:val="00CB2C94"/>
    <w:rsid w:val="00CB2E02"/>
    <w:rsid w:val="00CB2EE2"/>
    <w:rsid w:val="00CB2F34"/>
    <w:rsid w:val="00CB32CA"/>
    <w:rsid w:val="00CB3567"/>
    <w:rsid w:val="00CB38B6"/>
    <w:rsid w:val="00CB3A5E"/>
    <w:rsid w:val="00CB4225"/>
    <w:rsid w:val="00CB43B6"/>
    <w:rsid w:val="00CB4487"/>
    <w:rsid w:val="00CB4535"/>
    <w:rsid w:val="00CB45C5"/>
    <w:rsid w:val="00CB4A83"/>
    <w:rsid w:val="00CB4B4A"/>
    <w:rsid w:val="00CB4EB7"/>
    <w:rsid w:val="00CB59FB"/>
    <w:rsid w:val="00CB5DC6"/>
    <w:rsid w:val="00CB5E92"/>
    <w:rsid w:val="00CB5F22"/>
    <w:rsid w:val="00CB5F57"/>
    <w:rsid w:val="00CB66A1"/>
    <w:rsid w:val="00CB6775"/>
    <w:rsid w:val="00CB6886"/>
    <w:rsid w:val="00CB6FB2"/>
    <w:rsid w:val="00CB702E"/>
    <w:rsid w:val="00CB70F8"/>
    <w:rsid w:val="00CB71C6"/>
    <w:rsid w:val="00CB730B"/>
    <w:rsid w:val="00CB79B2"/>
    <w:rsid w:val="00CB7D6A"/>
    <w:rsid w:val="00CC00FD"/>
    <w:rsid w:val="00CC04F3"/>
    <w:rsid w:val="00CC052A"/>
    <w:rsid w:val="00CC09FF"/>
    <w:rsid w:val="00CC0C5B"/>
    <w:rsid w:val="00CC0EF6"/>
    <w:rsid w:val="00CC103A"/>
    <w:rsid w:val="00CC10D9"/>
    <w:rsid w:val="00CC1138"/>
    <w:rsid w:val="00CC146E"/>
    <w:rsid w:val="00CC17C2"/>
    <w:rsid w:val="00CC1904"/>
    <w:rsid w:val="00CC1EA3"/>
    <w:rsid w:val="00CC20F3"/>
    <w:rsid w:val="00CC2261"/>
    <w:rsid w:val="00CC29B7"/>
    <w:rsid w:val="00CC313B"/>
    <w:rsid w:val="00CC3425"/>
    <w:rsid w:val="00CC382D"/>
    <w:rsid w:val="00CC3A6D"/>
    <w:rsid w:val="00CC42E9"/>
    <w:rsid w:val="00CC4634"/>
    <w:rsid w:val="00CC46E9"/>
    <w:rsid w:val="00CC46F2"/>
    <w:rsid w:val="00CC4A79"/>
    <w:rsid w:val="00CC4E2E"/>
    <w:rsid w:val="00CC4FEA"/>
    <w:rsid w:val="00CC507C"/>
    <w:rsid w:val="00CC535D"/>
    <w:rsid w:val="00CC57E3"/>
    <w:rsid w:val="00CC5C0D"/>
    <w:rsid w:val="00CC5F97"/>
    <w:rsid w:val="00CC671A"/>
    <w:rsid w:val="00CC6A28"/>
    <w:rsid w:val="00CC70A5"/>
    <w:rsid w:val="00CC72D5"/>
    <w:rsid w:val="00CC7341"/>
    <w:rsid w:val="00CC737A"/>
    <w:rsid w:val="00CC7392"/>
    <w:rsid w:val="00CC7488"/>
    <w:rsid w:val="00CC7632"/>
    <w:rsid w:val="00CD02C8"/>
    <w:rsid w:val="00CD05D5"/>
    <w:rsid w:val="00CD0619"/>
    <w:rsid w:val="00CD076D"/>
    <w:rsid w:val="00CD0818"/>
    <w:rsid w:val="00CD0C4D"/>
    <w:rsid w:val="00CD0D3D"/>
    <w:rsid w:val="00CD1031"/>
    <w:rsid w:val="00CD1A61"/>
    <w:rsid w:val="00CD1B4B"/>
    <w:rsid w:val="00CD1CFC"/>
    <w:rsid w:val="00CD21D8"/>
    <w:rsid w:val="00CD23BE"/>
    <w:rsid w:val="00CD2728"/>
    <w:rsid w:val="00CD2A5F"/>
    <w:rsid w:val="00CD30B4"/>
    <w:rsid w:val="00CD311B"/>
    <w:rsid w:val="00CD33C3"/>
    <w:rsid w:val="00CD34CE"/>
    <w:rsid w:val="00CD3754"/>
    <w:rsid w:val="00CD3C27"/>
    <w:rsid w:val="00CD3C8C"/>
    <w:rsid w:val="00CD4130"/>
    <w:rsid w:val="00CD4468"/>
    <w:rsid w:val="00CD44BD"/>
    <w:rsid w:val="00CD450B"/>
    <w:rsid w:val="00CD48A4"/>
    <w:rsid w:val="00CD4C49"/>
    <w:rsid w:val="00CD4CE5"/>
    <w:rsid w:val="00CD548C"/>
    <w:rsid w:val="00CD583E"/>
    <w:rsid w:val="00CD58FC"/>
    <w:rsid w:val="00CD5AB2"/>
    <w:rsid w:val="00CD5B3B"/>
    <w:rsid w:val="00CD5B60"/>
    <w:rsid w:val="00CD6136"/>
    <w:rsid w:val="00CD6376"/>
    <w:rsid w:val="00CD6594"/>
    <w:rsid w:val="00CD67A6"/>
    <w:rsid w:val="00CD6A57"/>
    <w:rsid w:val="00CD7370"/>
    <w:rsid w:val="00CD7500"/>
    <w:rsid w:val="00CD7908"/>
    <w:rsid w:val="00CD79DF"/>
    <w:rsid w:val="00CD7B5F"/>
    <w:rsid w:val="00CD7C43"/>
    <w:rsid w:val="00CD7CF8"/>
    <w:rsid w:val="00CD7DAC"/>
    <w:rsid w:val="00CD7F63"/>
    <w:rsid w:val="00CE01C4"/>
    <w:rsid w:val="00CE04C2"/>
    <w:rsid w:val="00CE0585"/>
    <w:rsid w:val="00CE069D"/>
    <w:rsid w:val="00CE08B8"/>
    <w:rsid w:val="00CE0A0C"/>
    <w:rsid w:val="00CE0A86"/>
    <w:rsid w:val="00CE11A5"/>
    <w:rsid w:val="00CE140A"/>
    <w:rsid w:val="00CE1438"/>
    <w:rsid w:val="00CE14A8"/>
    <w:rsid w:val="00CE169B"/>
    <w:rsid w:val="00CE1765"/>
    <w:rsid w:val="00CE1894"/>
    <w:rsid w:val="00CE1B65"/>
    <w:rsid w:val="00CE2190"/>
    <w:rsid w:val="00CE224D"/>
    <w:rsid w:val="00CE23FD"/>
    <w:rsid w:val="00CE2489"/>
    <w:rsid w:val="00CE2498"/>
    <w:rsid w:val="00CE253E"/>
    <w:rsid w:val="00CE28A5"/>
    <w:rsid w:val="00CE2AE4"/>
    <w:rsid w:val="00CE2B1F"/>
    <w:rsid w:val="00CE304D"/>
    <w:rsid w:val="00CE31F6"/>
    <w:rsid w:val="00CE340E"/>
    <w:rsid w:val="00CE372E"/>
    <w:rsid w:val="00CE3BE9"/>
    <w:rsid w:val="00CE3C29"/>
    <w:rsid w:val="00CE4108"/>
    <w:rsid w:val="00CE492B"/>
    <w:rsid w:val="00CE4970"/>
    <w:rsid w:val="00CE5185"/>
    <w:rsid w:val="00CE51DB"/>
    <w:rsid w:val="00CE52EE"/>
    <w:rsid w:val="00CE573F"/>
    <w:rsid w:val="00CE57BC"/>
    <w:rsid w:val="00CE5A75"/>
    <w:rsid w:val="00CE5D8E"/>
    <w:rsid w:val="00CE63E8"/>
    <w:rsid w:val="00CE694E"/>
    <w:rsid w:val="00CE70E8"/>
    <w:rsid w:val="00CE7210"/>
    <w:rsid w:val="00CE73A7"/>
    <w:rsid w:val="00CE74FF"/>
    <w:rsid w:val="00CE76B7"/>
    <w:rsid w:val="00CE7EEB"/>
    <w:rsid w:val="00CF0154"/>
    <w:rsid w:val="00CF0433"/>
    <w:rsid w:val="00CF06C3"/>
    <w:rsid w:val="00CF09ED"/>
    <w:rsid w:val="00CF0B68"/>
    <w:rsid w:val="00CF0DA0"/>
    <w:rsid w:val="00CF0E23"/>
    <w:rsid w:val="00CF0E53"/>
    <w:rsid w:val="00CF0E71"/>
    <w:rsid w:val="00CF1037"/>
    <w:rsid w:val="00CF1093"/>
    <w:rsid w:val="00CF1192"/>
    <w:rsid w:val="00CF14E1"/>
    <w:rsid w:val="00CF15D7"/>
    <w:rsid w:val="00CF186B"/>
    <w:rsid w:val="00CF1A47"/>
    <w:rsid w:val="00CF1F9F"/>
    <w:rsid w:val="00CF269B"/>
    <w:rsid w:val="00CF2C62"/>
    <w:rsid w:val="00CF2D74"/>
    <w:rsid w:val="00CF2D76"/>
    <w:rsid w:val="00CF3415"/>
    <w:rsid w:val="00CF35F5"/>
    <w:rsid w:val="00CF3974"/>
    <w:rsid w:val="00CF3988"/>
    <w:rsid w:val="00CF3D09"/>
    <w:rsid w:val="00CF3F2C"/>
    <w:rsid w:val="00CF3FF9"/>
    <w:rsid w:val="00CF42F3"/>
    <w:rsid w:val="00CF4611"/>
    <w:rsid w:val="00CF4928"/>
    <w:rsid w:val="00CF4C2B"/>
    <w:rsid w:val="00CF4D7F"/>
    <w:rsid w:val="00CF5039"/>
    <w:rsid w:val="00CF50F6"/>
    <w:rsid w:val="00CF556D"/>
    <w:rsid w:val="00CF587F"/>
    <w:rsid w:val="00CF5AB3"/>
    <w:rsid w:val="00CF5B43"/>
    <w:rsid w:val="00CF5B67"/>
    <w:rsid w:val="00CF5C36"/>
    <w:rsid w:val="00CF6868"/>
    <w:rsid w:val="00CF6A17"/>
    <w:rsid w:val="00CF6B5A"/>
    <w:rsid w:val="00CF6B69"/>
    <w:rsid w:val="00CF6CFE"/>
    <w:rsid w:val="00CF6F91"/>
    <w:rsid w:val="00CF708A"/>
    <w:rsid w:val="00CF7211"/>
    <w:rsid w:val="00CF72BB"/>
    <w:rsid w:val="00CF7505"/>
    <w:rsid w:val="00CF7C8E"/>
    <w:rsid w:val="00CF7FF4"/>
    <w:rsid w:val="00D0011A"/>
    <w:rsid w:val="00D00276"/>
    <w:rsid w:val="00D0047D"/>
    <w:rsid w:val="00D009BF"/>
    <w:rsid w:val="00D00B52"/>
    <w:rsid w:val="00D00DF1"/>
    <w:rsid w:val="00D00ECE"/>
    <w:rsid w:val="00D00FE1"/>
    <w:rsid w:val="00D012D3"/>
    <w:rsid w:val="00D01758"/>
    <w:rsid w:val="00D018E0"/>
    <w:rsid w:val="00D01AB0"/>
    <w:rsid w:val="00D02599"/>
    <w:rsid w:val="00D02973"/>
    <w:rsid w:val="00D02BE2"/>
    <w:rsid w:val="00D03092"/>
    <w:rsid w:val="00D036BB"/>
    <w:rsid w:val="00D03A3B"/>
    <w:rsid w:val="00D03BC1"/>
    <w:rsid w:val="00D04262"/>
    <w:rsid w:val="00D04306"/>
    <w:rsid w:val="00D04397"/>
    <w:rsid w:val="00D0443D"/>
    <w:rsid w:val="00D0488D"/>
    <w:rsid w:val="00D048AF"/>
    <w:rsid w:val="00D04976"/>
    <w:rsid w:val="00D04CD7"/>
    <w:rsid w:val="00D04CF0"/>
    <w:rsid w:val="00D04D6D"/>
    <w:rsid w:val="00D055E3"/>
    <w:rsid w:val="00D056F3"/>
    <w:rsid w:val="00D057D5"/>
    <w:rsid w:val="00D05CF5"/>
    <w:rsid w:val="00D05DA7"/>
    <w:rsid w:val="00D05E70"/>
    <w:rsid w:val="00D061D1"/>
    <w:rsid w:val="00D06466"/>
    <w:rsid w:val="00D06784"/>
    <w:rsid w:val="00D06E87"/>
    <w:rsid w:val="00D06FDB"/>
    <w:rsid w:val="00D07224"/>
    <w:rsid w:val="00D07414"/>
    <w:rsid w:val="00D078A7"/>
    <w:rsid w:val="00D079FD"/>
    <w:rsid w:val="00D102CE"/>
    <w:rsid w:val="00D104B7"/>
    <w:rsid w:val="00D10A54"/>
    <w:rsid w:val="00D10AA0"/>
    <w:rsid w:val="00D10AF4"/>
    <w:rsid w:val="00D10B5E"/>
    <w:rsid w:val="00D10C5A"/>
    <w:rsid w:val="00D10D0D"/>
    <w:rsid w:val="00D110D2"/>
    <w:rsid w:val="00D11192"/>
    <w:rsid w:val="00D11210"/>
    <w:rsid w:val="00D11608"/>
    <w:rsid w:val="00D11745"/>
    <w:rsid w:val="00D118F2"/>
    <w:rsid w:val="00D11AB2"/>
    <w:rsid w:val="00D1222A"/>
    <w:rsid w:val="00D125B7"/>
    <w:rsid w:val="00D1269B"/>
    <w:rsid w:val="00D1286A"/>
    <w:rsid w:val="00D1299F"/>
    <w:rsid w:val="00D12F84"/>
    <w:rsid w:val="00D13763"/>
    <w:rsid w:val="00D13A62"/>
    <w:rsid w:val="00D14069"/>
    <w:rsid w:val="00D141B6"/>
    <w:rsid w:val="00D1432D"/>
    <w:rsid w:val="00D1456E"/>
    <w:rsid w:val="00D145ED"/>
    <w:rsid w:val="00D1462C"/>
    <w:rsid w:val="00D148B0"/>
    <w:rsid w:val="00D14AC1"/>
    <w:rsid w:val="00D14AC8"/>
    <w:rsid w:val="00D156C8"/>
    <w:rsid w:val="00D156EF"/>
    <w:rsid w:val="00D1584E"/>
    <w:rsid w:val="00D15BF1"/>
    <w:rsid w:val="00D15D61"/>
    <w:rsid w:val="00D1602B"/>
    <w:rsid w:val="00D1635F"/>
    <w:rsid w:val="00D163E6"/>
    <w:rsid w:val="00D16759"/>
    <w:rsid w:val="00D16A67"/>
    <w:rsid w:val="00D16A97"/>
    <w:rsid w:val="00D1700E"/>
    <w:rsid w:val="00D17735"/>
    <w:rsid w:val="00D17AAB"/>
    <w:rsid w:val="00D20016"/>
    <w:rsid w:val="00D2014B"/>
    <w:rsid w:val="00D20155"/>
    <w:rsid w:val="00D202A9"/>
    <w:rsid w:val="00D2033D"/>
    <w:rsid w:val="00D20388"/>
    <w:rsid w:val="00D2055B"/>
    <w:rsid w:val="00D2087B"/>
    <w:rsid w:val="00D209D0"/>
    <w:rsid w:val="00D20A1F"/>
    <w:rsid w:val="00D20A92"/>
    <w:rsid w:val="00D20B10"/>
    <w:rsid w:val="00D21424"/>
    <w:rsid w:val="00D218FD"/>
    <w:rsid w:val="00D21EAD"/>
    <w:rsid w:val="00D2206C"/>
    <w:rsid w:val="00D22201"/>
    <w:rsid w:val="00D228A7"/>
    <w:rsid w:val="00D228F5"/>
    <w:rsid w:val="00D22974"/>
    <w:rsid w:val="00D22B38"/>
    <w:rsid w:val="00D22BC5"/>
    <w:rsid w:val="00D22D38"/>
    <w:rsid w:val="00D2336C"/>
    <w:rsid w:val="00D234BE"/>
    <w:rsid w:val="00D237F1"/>
    <w:rsid w:val="00D2399E"/>
    <w:rsid w:val="00D239A2"/>
    <w:rsid w:val="00D23A7A"/>
    <w:rsid w:val="00D23BE2"/>
    <w:rsid w:val="00D240F8"/>
    <w:rsid w:val="00D24239"/>
    <w:rsid w:val="00D242CA"/>
    <w:rsid w:val="00D247B8"/>
    <w:rsid w:val="00D24948"/>
    <w:rsid w:val="00D24BB7"/>
    <w:rsid w:val="00D251DA"/>
    <w:rsid w:val="00D252AD"/>
    <w:rsid w:val="00D256A6"/>
    <w:rsid w:val="00D25AD7"/>
    <w:rsid w:val="00D261E8"/>
    <w:rsid w:val="00D26391"/>
    <w:rsid w:val="00D267D7"/>
    <w:rsid w:val="00D269A0"/>
    <w:rsid w:val="00D2701D"/>
    <w:rsid w:val="00D270A3"/>
    <w:rsid w:val="00D2713D"/>
    <w:rsid w:val="00D27BBE"/>
    <w:rsid w:val="00D27D5A"/>
    <w:rsid w:val="00D3069D"/>
    <w:rsid w:val="00D30771"/>
    <w:rsid w:val="00D30BFA"/>
    <w:rsid w:val="00D30E50"/>
    <w:rsid w:val="00D3182E"/>
    <w:rsid w:val="00D319AB"/>
    <w:rsid w:val="00D31A6C"/>
    <w:rsid w:val="00D31A8E"/>
    <w:rsid w:val="00D320F1"/>
    <w:rsid w:val="00D32213"/>
    <w:rsid w:val="00D32A12"/>
    <w:rsid w:val="00D32BD0"/>
    <w:rsid w:val="00D32C3C"/>
    <w:rsid w:val="00D330ED"/>
    <w:rsid w:val="00D33377"/>
    <w:rsid w:val="00D335B6"/>
    <w:rsid w:val="00D3363C"/>
    <w:rsid w:val="00D33643"/>
    <w:rsid w:val="00D336A6"/>
    <w:rsid w:val="00D3374F"/>
    <w:rsid w:val="00D33911"/>
    <w:rsid w:val="00D33997"/>
    <w:rsid w:val="00D33AFA"/>
    <w:rsid w:val="00D33BB2"/>
    <w:rsid w:val="00D33CEA"/>
    <w:rsid w:val="00D33DB1"/>
    <w:rsid w:val="00D34660"/>
    <w:rsid w:val="00D347E9"/>
    <w:rsid w:val="00D34B00"/>
    <w:rsid w:val="00D34B2E"/>
    <w:rsid w:val="00D34C15"/>
    <w:rsid w:val="00D34CC7"/>
    <w:rsid w:val="00D34E1E"/>
    <w:rsid w:val="00D3510B"/>
    <w:rsid w:val="00D351BE"/>
    <w:rsid w:val="00D35322"/>
    <w:rsid w:val="00D354EF"/>
    <w:rsid w:val="00D35E2A"/>
    <w:rsid w:val="00D361CC"/>
    <w:rsid w:val="00D362E1"/>
    <w:rsid w:val="00D36390"/>
    <w:rsid w:val="00D36552"/>
    <w:rsid w:val="00D3660F"/>
    <w:rsid w:val="00D369A8"/>
    <w:rsid w:val="00D36CA0"/>
    <w:rsid w:val="00D36EFF"/>
    <w:rsid w:val="00D36FF9"/>
    <w:rsid w:val="00D370F7"/>
    <w:rsid w:val="00D37377"/>
    <w:rsid w:val="00D37672"/>
    <w:rsid w:val="00D37B74"/>
    <w:rsid w:val="00D37DA2"/>
    <w:rsid w:val="00D40037"/>
    <w:rsid w:val="00D4003F"/>
    <w:rsid w:val="00D4006E"/>
    <w:rsid w:val="00D4091B"/>
    <w:rsid w:val="00D41094"/>
    <w:rsid w:val="00D41177"/>
    <w:rsid w:val="00D411C6"/>
    <w:rsid w:val="00D41442"/>
    <w:rsid w:val="00D4162D"/>
    <w:rsid w:val="00D417F5"/>
    <w:rsid w:val="00D41A4A"/>
    <w:rsid w:val="00D41CF1"/>
    <w:rsid w:val="00D41D4A"/>
    <w:rsid w:val="00D422C2"/>
    <w:rsid w:val="00D42334"/>
    <w:rsid w:val="00D42426"/>
    <w:rsid w:val="00D42941"/>
    <w:rsid w:val="00D42B30"/>
    <w:rsid w:val="00D42CDE"/>
    <w:rsid w:val="00D42D29"/>
    <w:rsid w:val="00D42FC2"/>
    <w:rsid w:val="00D438CE"/>
    <w:rsid w:val="00D43C80"/>
    <w:rsid w:val="00D43C83"/>
    <w:rsid w:val="00D43CB2"/>
    <w:rsid w:val="00D43E74"/>
    <w:rsid w:val="00D43FFD"/>
    <w:rsid w:val="00D440C5"/>
    <w:rsid w:val="00D442B4"/>
    <w:rsid w:val="00D44765"/>
    <w:rsid w:val="00D44913"/>
    <w:rsid w:val="00D449B5"/>
    <w:rsid w:val="00D449E7"/>
    <w:rsid w:val="00D449EB"/>
    <w:rsid w:val="00D44A6C"/>
    <w:rsid w:val="00D44BE9"/>
    <w:rsid w:val="00D44EA4"/>
    <w:rsid w:val="00D45126"/>
    <w:rsid w:val="00D451A2"/>
    <w:rsid w:val="00D45291"/>
    <w:rsid w:val="00D45BC9"/>
    <w:rsid w:val="00D45F09"/>
    <w:rsid w:val="00D46540"/>
    <w:rsid w:val="00D46B05"/>
    <w:rsid w:val="00D46B10"/>
    <w:rsid w:val="00D46C57"/>
    <w:rsid w:val="00D46E2F"/>
    <w:rsid w:val="00D47489"/>
    <w:rsid w:val="00D47B01"/>
    <w:rsid w:val="00D47B3B"/>
    <w:rsid w:val="00D47BBB"/>
    <w:rsid w:val="00D5062A"/>
    <w:rsid w:val="00D50787"/>
    <w:rsid w:val="00D50A1C"/>
    <w:rsid w:val="00D50C5D"/>
    <w:rsid w:val="00D50CA8"/>
    <w:rsid w:val="00D50EB0"/>
    <w:rsid w:val="00D5162B"/>
    <w:rsid w:val="00D519FE"/>
    <w:rsid w:val="00D51ADE"/>
    <w:rsid w:val="00D52495"/>
    <w:rsid w:val="00D52619"/>
    <w:rsid w:val="00D5264B"/>
    <w:rsid w:val="00D52A28"/>
    <w:rsid w:val="00D52D3C"/>
    <w:rsid w:val="00D52DA9"/>
    <w:rsid w:val="00D5323A"/>
    <w:rsid w:val="00D5324B"/>
    <w:rsid w:val="00D53271"/>
    <w:rsid w:val="00D532FC"/>
    <w:rsid w:val="00D5341B"/>
    <w:rsid w:val="00D53744"/>
    <w:rsid w:val="00D537FD"/>
    <w:rsid w:val="00D53A26"/>
    <w:rsid w:val="00D53C65"/>
    <w:rsid w:val="00D5446C"/>
    <w:rsid w:val="00D5453B"/>
    <w:rsid w:val="00D54606"/>
    <w:rsid w:val="00D54866"/>
    <w:rsid w:val="00D54AD1"/>
    <w:rsid w:val="00D54BA5"/>
    <w:rsid w:val="00D54F83"/>
    <w:rsid w:val="00D553D3"/>
    <w:rsid w:val="00D556C4"/>
    <w:rsid w:val="00D55934"/>
    <w:rsid w:val="00D559E1"/>
    <w:rsid w:val="00D55B8B"/>
    <w:rsid w:val="00D56150"/>
    <w:rsid w:val="00D5768A"/>
    <w:rsid w:val="00D5794F"/>
    <w:rsid w:val="00D579DB"/>
    <w:rsid w:val="00D57B2F"/>
    <w:rsid w:val="00D57C16"/>
    <w:rsid w:val="00D57D7F"/>
    <w:rsid w:val="00D602E1"/>
    <w:rsid w:val="00D60447"/>
    <w:rsid w:val="00D60623"/>
    <w:rsid w:val="00D606A9"/>
    <w:rsid w:val="00D60E70"/>
    <w:rsid w:val="00D6104D"/>
    <w:rsid w:val="00D611C6"/>
    <w:rsid w:val="00D61344"/>
    <w:rsid w:val="00D61524"/>
    <w:rsid w:val="00D6153C"/>
    <w:rsid w:val="00D61546"/>
    <w:rsid w:val="00D61637"/>
    <w:rsid w:val="00D61B22"/>
    <w:rsid w:val="00D61D98"/>
    <w:rsid w:val="00D62247"/>
    <w:rsid w:val="00D62404"/>
    <w:rsid w:val="00D626F1"/>
    <w:rsid w:val="00D62A23"/>
    <w:rsid w:val="00D62D34"/>
    <w:rsid w:val="00D62E02"/>
    <w:rsid w:val="00D631B7"/>
    <w:rsid w:val="00D63965"/>
    <w:rsid w:val="00D63AAC"/>
    <w:rsid w:val="00D64067"/>
    <w:rsid w:val="00D640AE"/>
    <w:rsid w:val="00D646AE"/>
    <w:rsid w:val="00D64A90"/>
    <w:rsid w:val="00D64B5D"/>
    <w:rsid w:val="00D6541A"/>
    <w:rsid w:val="00D654EB"/>
    <w:rsid w:val="00D6554C"/>
    <w:rsid w:val="00D658E7"/>
    <w:rsid w:val="00D6594E"/>
    <w:rsid w:val="00D65CF9"/>
    <w:rsid w:val="00D65DEA"/>
    <w:rsid w:val="00D65E6A"/>
    <w:rsid w:val="00D6686A"/>
    <w:rsid w:val="00D66A13"/>
    <w:rsid w:val="00D66A28"/>
    <w:rsid w:val="00D677B6"/>
    <w:rsid w:val="00D677C6"/>
    <w:rsid w:val="00D6798C"/>
    <w:rsid w:val="00D67DB3"/>
    <w:rsid w:val="00D703D4"/>
    <w:rsid w:val="00D704A8"/>
    <w:rsid w:val="00D70584"/>
    <w:rsid w:val="00D706CF"/>
    <w:rsid w:val="00D70885"/>
    <w:rsid w:val="00D709E5"/>
    <w:rsid w:val="00D70CDF"/>
    <w:rsid w:val="00D70DB7"/>
    <w:rsid w:val="00D70DD1"/>
    <w:rsid w:val="00D71207"/>
    <w:rsid w:val="00D71337"/>
    <w:rsid w:val="00D716E7"/>
    <w:rsid w:val="00D71717"/>
    <w:rsid w:val="00D718B2"/>
    <w:rsid w:val="00D7197C"/>
    <w:rsid w:val="00D719EC"/>
    <w:rsid w:val="00D71A19"/>
    <w:rsid w:val="00D72015"/>
    <w:rsid w:val="00D72132"/>
    <w:rsid w:val="00D72538"/>
    <w:rsid w:val="00D7260D"/>
    <w:rsid w:val="00D72676"/>
    <w:rsid w:val="00D7281B"/>
    <w:rsid w:val="00D72AEE"/>
    <w:rsid w:val="00D72E98"/>
    <w:rsid w:val="00D72FBC"/>
    <w:rsid w:val="00D731EC"/>
    <w:rsid w:val="00D7347E"/>
    <w:rsid w:val="00D735A4"/>
    <w:rsid w:val="00D7375D"/>
    <w:rsid w:val="00D73800"/>
    <w:rsid w:val="00D73ADA"/>
    <w:rsid w:val="00D73C9A"/>
    <w:rsid w:val="00D73CD8"/>
    <w:rsid w:val="00D74154"/>
    <w:rsid w:val="00D74805"/>
    <w:rsid w:val="00D7485D"/>
    <w:rsid w:val="00D74C3E"/>
    <w:rsid w:val="00D750CE"/>
    <w:rsid w:val="00D754DB"/>
    <w:rsid w:val="00D755F1"/>
    <w:rsid w:val="00D7578E"/>
    <w:rsid w:val="00D75AD6"/>
    <w:rsid w:val="00D75CCB"/>
    <w:rsid w:val="00D76093"/>
    <w:rsid w:val="00D76694"/>
    <w:rsid w:val="00D76C1E"/>
    <w:rsid w:val="00D76F30"/>
    <w:rsid w:val="00D77076"/>
    <w:rsid w:val="00D773CB"/>
    <w:rsid w:val="00D7757D"/>
    <w:rsid w:val="00D77C42"/>
    <w:rsid w:val="00D77EAA"/>
    <w:rsid w:val="00D77F5F"/>
    <w:rsid w:val="00D804B9"/>
    <w:rsid w:val="00D80534"/>
    <w:rsid w:val="00D80B5D"/>
    <w:rsid w:val="00D813C2"/>
    <w:rsid w:val="00D8173C"/>
    <w:rsid w:val="00D81871"/>
    <w:rsid w:val="00D81D1E"/>
    <w:rsid w:val="00D81D66"/>
    <w:rsid w:val="00D82009"/>
    <w:rsid w:val="00D821C7"/>
    <w:rsid w:val="00D82363"/>
    <w:rsid w:val="00D82428"/>
    <w:rsid w:val="00D825CD"/>
    <w:rsid w:val="00D826CF"/>
    <w:rsid w:val="00D8312E"/>
    <w:rsid w:val="00D8322B"/>
    <w:rsid w:val="00D83449"/>
    <w:rsid w:val="00D834F1"/>
    <w:rsid w:val="00D8352D"/>
    <w:rsid w:val="00D83546"/>
    <w:rsid w:val="00D83F05"/>
    <w:rsid w:val="00D84221"/>
    <w:rsid w:val="00D8453B"/>
    <w:rsid w:val="00D84B40"/>
    <w:rsid w:val="00D84F1C"/>
    <w:rsid w:val="00D852C9"/>
    <w:rsid w:val="00D8532D"/>
    <w:rsid w:val="00D85442"/>
    <w:rsid w:val="00D8593B"/>
    <w:rsid w:val="00D870FF"/>
    <w:rsid w:val="00D8726A"/>
    <w:rsid w:val="00D902F5"/>
    <w:rsid w:val="00D903EE"/>
    <w:rsid w:val="00D904DB"/>
    <w:rsid w:val="00D905AD"/>
    <w:rsid w:val="00D90B58"/>
    <w:rsid w:val="00D90C77"/>
    <w:rsid w:val="00D90F10"/>
    <w:rsid w:val="00D914FE"/>
    <w:rsid w:val="00D9199E"/>
    <w:rsid w:val="00D91A06"/>
    <w:rsid w:val="00D91B5E"/>
    <w:rsid w:val="00D91C66"/>
    <w:rsid w:val="00D922AC"/>
    <w:rsid w:val="00D92A65"/>
    <w:rsid w:val="00D92BC0"/>
    <w:rsid w:val="00D92CDE"/>
    <w:rsid w:val="00D93935"/>
    <w:rsid w:val="00D93C8E"/>
    <w:rsid w:val="00D93D29"/>
    <w:rsid w:val="00D93ED8"/>
    <w:rsid w:val="00D9403D"/>
    <w:rsid w:val="00D940AB"/>
    <w:rsid w:val="00D94DFE"/>
    <w:rsid w:val="00D9538F"/>
    <w:rsid w:val="00D9541D"/>
    <w:rsid w:val="00D95607"/>
    <w:rsid w:val="00D95887"/>
    <w:rsid w:val="00D95DB7"/>
    <w:rsid w:val="00D96235"/>
    <w:rsid w:val="00D96614"/>
    <w:rsid w:val="00D96622"/>
    <w:rsid w:val="00D968B0"/>
    <w:rsid w:val="00D969F0"/>
    <w:rsid w:val="00D9711E"/>
    <w:rsid w:val="00D974B9"/>
    <w:rsid w:val="00D975A2"/>
    <w:rsid w:val="00D9764B"/>
    <w:rsid w:val="00D97879"/>
    <w:rsid w:val="00D97897"/>
    <w:rsid w:val="00D97BFC"/>
    <w:rsid w:val="00D97C30"/>
    <w:rsid w:val="00DA02EE"/>
    <w:rsid w:val="00DA0638"/>
    <w:rsid w:val="00DA0751"/>
    <w:rsid w:val="00DA08EB"/>
    <w:rsid w:val="00DA0A2B"/>
    <w:rsid w:val="00DA0F63"/>
    <w:rsid w:val="00DA1243"/>
    <w:rsid w:val="00DA126E"/>
    <w:rsid w:val="00DA131D"/>
    <w:rsid w:val="00DA1730"/>
    <w:rsid w:val="00DA17E3"/>
    <w:rsid w:val="00DA1881"/>
    <w:rsid w:val="00DA1C5F"/>
    <w:rsid w:val="00DA1E63"/>
    <w:rsid w:val="00DA2171"/>
    <w:rsid w:val="00DA21F0"/>
    <w:rsid w:val="00DA2295"/>
    <w:rsid w:val="00DA243F"/>
    <w:rsid w:val="00DA2440"/>
    <w:rsid w:val="00DA24B0"/>
    <w:rsid w:val="00DA271A"/>
    <w:rsid w:val="00DA312F"/>
    <w:rsid w:val="00DA4038"/>
    <w:rsid w:val="00DA4313"/>
    <w:rsid w:val="00DA43EA"/>
    <w:rsid w:val="00DA45D0"/>
    <w:rsid w:val="00DA46BB"/>
    <w:rsid w:val="00DA4735"/>
    <w:rsid w:val="00DA4AA5"/>
    <w:rsid w:val="00DA4BE8"/>
    <w:rsid w:val="00DA4E93"/>
    <w:rsid w:val="00DA50EF"/>
    <w:rsid w:val="00DA540B"/>
    <w:rsid w:val="00DA5446"/>
    <w:rsid w:val="00DA54E3"/>
    <w:rsid w:val="00DA56C1"/>
    <w:rsid w:val="00DA6305"/>
    <w:rsid w:val="00DA659C"/>
    <w:rsid w:val="00DA6A8F"/>
    <w:rsid w:val="00DA6BBB"/>
    <w:rsid w:val="00DA6DBC"/>
    <w:rsid w:val="00DA6FA4"/>
    <w:rsid w:val="00DA71B8"/>
    <w:rsid w:val="00DA7342"/>
    <w:rsid w:val="00DA750C"/>
    <w:rsid w:val="00DA7826"/>
    <w:rsid w:val="00DA783A"/>
    <w:rsid w:val="00DA7898"/>
    <w:rsid w:val="00DB0058"/>
    <w:rsid w:val="00DB0308"/>
    <w:rsid w:val="00DB0376"/>
    <w:rsid w:val="00DB039B"/>
    <w:rsid w:val="00DB05C9"/>
    <w:rsid w:val="00DB0623"/>
    <w:rsid w:val="00DB0A70"/>
    <w:rsid w:val="00DB0BE4"/>
    <w:rsid w:val="00DB0E1A"/>
    <w:rsid w:val="00DB0FF7"/>
    <w:rsid w:val="00DB1093"/>
    <w:rsid w:val="00DB120C"/>
    <w:rsid w:val="00DB1663"/>
    <w:rsid w:val="00DB183F"/>
    <w:rsid w:val="00DB19AE"/>
    <w:rsid w:val="00DB1DB4"/>
    <w:rsid w:val="00DB2679"/>
    <w:rsid w:val="00DB29DC"/>
    <w:rsid w:val="00DB2D83"/>
    <w:rsid w:val="00DB2F3D"/>
    <w:rsid w:val="00DB3192"/>
    <w:rsid w:val="00DB37FA"/>
    <w:rsid w:val="00DB3A79"/>
    <w:rsid w:val="00DB3A88"/>
    <w:rsid w:val="00DB3B7E"/>
    <w:rsid w:val="00DB3BD3"/>
    <w:rsid w:val="00DB3E1B"/>
    <w:rsid w:val="00DB3E9A"/>
    <w:rsid w:val="00DB3EAD"/>
    <w:rsid w:val="00DB4259"/>
    <w:rsid w:val="00DB42D5"/>
    <w:rsid w:val="00DB4670"/>
    <w:rsid w:val="00DB468A"/>
    <w:rsid w:val="00DB4735"/>
    <w:rsid w:val="00DB48C4"/>
    <w:rsid w:val="00DB49A0"/>
    <w:rsid w:val="00DB4EF4"/>
    <w:rsid w:val="00DB4F14"/>
    <w:rsid w:val="00DB5355"/>
    <w:rsid w:val="00DB5806"/>
    <w:rsid w:val="00DB5829"/>
    <w:rsid w:val="00DB5C65"/>
    <w:rsid w:val="00DB6785"/>
    <w:rsid w:val="00DB6824"/>
    <w:rsid w:val="00DB6987"/>
    <w:rsid w:val="00DB6CE1"/>
    <w:rsid w:val="00DB704D"/>
    <w:rsid w:val="00DB7158"/>
    <w:rsid w:val="00DB72F5"/>
    <w:rsid w:val="00DB7647"/>
    <w:rsid w:val="00DB7842"/>
    <w:rsid w:val="00DB78EA"/>
    <w:rsid w:val="00DB7B5A"/>
    <w:rsid w:val="00DB7DE9"/>
    <w:rsid w:val="00DC0061"/>
    <w:rsid w:val="00DC0B61"/>
    <w:rsid w:val="00DC0FC1"/>
    <w:rsid w:val="00DC0FF7"/>
    <w:rsid w:val="00DC1102"/>
    <w:rsid w:val="00DC159C"/>
    <w:rsid w:val="00DC163B"/>
    <w:rsid w:val="00DC18B3"/>
    <w:rsid w:val="00DC196E"/>
    <w:rsid w:val="00DC1D0B"/>
    <w:rsid w:val="00DC20AB"/>
    <w:rsid w:val="00DC2514"/>
    <w:rsid w:val="00DC2549"/>
    <w:rsid w:val="00DC28DC"/>
    <w:rsid w:val="00DC2D71"/>
    <w:rsid w:val="00DC352E"/>
    <w:rsid w:val="00DC38ED"/>
    <w:rsid w:val="00DC44E3"/>
    <w:rsid w:val="00DC4532"/>
    <w:rsid w:val="00DC4535"/>
    <w:rsid w:val="00DC49FB"/>
    <w:rsid w:val="00DC545C"/>
    <w:rsid w:val="00DC54BA"/>
    <w:rsid w:val="00DC54F2"/>
    <w:rsid w:val="00DC5FBB"/>
    <w:rsid w:val="00DC6184"/>
    <w:rsid w:val="00DC61DF"/>
    <w:rsid w:val="00DC63A6"/>
    <w:rsid w:val="00DC6513"/>
    <w:rsid w:val="00DC67BA"/>
    <w:rsid w:val="00DC68E1"/>
    <w:rsid w:val="00DC6DBD"/>
    <w:rsid w:val="00DC6FE2"/>
    <w:rsid w:val="00DC71B7"/>
    <w:rsid w:val="00DC7749"/>
    <w:rsid w:val="00DC7774"/>
    <w:rsid w:val="00DC7779"/>
    <w:rsid w:val="00DC7BBF"/>
    <w:rsid w:val="00DC7C0B"/>
    <w:rsid w:val="00DC7C47"/>
    <w:rsid w:val="00DC7F04"/>
    <w:rsid w:val="00DC7F57"/>
    <w:rsid w:val="00DD055C"/>
    <w:rsid w:val="00DD08A3"/>
    <w:rsid w:val="00DD0EEF"/>
    <w:rsid w:val="00DD17C3"/>
    <w:rsid w:val="00DD1AAD"/>
    <w:rsid w:val="00DD1E8F"/>
    <w:rsid w:val="00DD2176"/>
    <w:rsid w:val="00DD2249"/>
    <w:rsid w:val="00DD25BE"/>
    <w:rsid w:val="00DD27C6"/>
    <w:rsid w:val="00DD2C8E"/>
    <w:rsid w:val="00DD2E34"/>
    <w:rsid w:val="00DD31E1"/>
    <w:rsid w:val="00DD3385"/>
    <w:rsid w:val="00DD38BE"/>
    <w:rsid w:val="00DD398C"/>
    <w:rsid w:val="00DD3A27"/>
    <w:rsid w:val="00DD3FAB"/>
    <w:rsid w:val="00DD42A1"/>
    <w:rsid w:val="00DD4A70"/>
    <w:rsid w:val="00DD4A9B"/>
    <w:rsid w:val="00DD4BC2"/>
    <w:rsid w:val="00DD5033"/>
    <w:rsid w:val="00DD50F0"/>
    <w:rsid w:val="00DD5147"/>
    <w:rsid w:val="00DD54C9"/>
    <w:rsid w:val="00DD568A"/>
    <w:rsid w:val="00DD57C4"/>
    <w:rsid w:val="00DD6805"/>
    <w:rsid w:val="00DD6D7D"/>
    <w:rsid w:val="00DD6F88"/>
    <w:rsid w:val="00DD7107"/>
    <w:rsid w:val="00DD743E"/>
    <w:rsid w:val="00DD764F"/>
    <w:rsid w:val="00DD7E84"/>
    <w:rsid w:val="00DD7ECD"/>
    <w:rsid w:val="00DD7F71"/>
    <w:rsid w:val="00DE0003"/>
    <w:rsid w:val="00DE0AC4"/>
    <w:rsid w:val="00DE0CFA"/>
    <w:rsid w:val="00DE0FC4"/>
    <w:rsid w:val="00DE1186"/>
    <w:rsid w:val="00DE11E9"/>
    <w:rsid w:val="00DE141E"/>
    <w:rsid w:val="00DE16D8"/>
    <w:rsid w:val="00DE19AB"/>
    <w:rsid w:val="00DE1A8B"/>
    <w:rsid w:val="00DE1F23"/>
    <w:rsid w:val="00DE1FC4"/>
    <w:rsid w:val="00DE23C5"/>
    <w:rsid w:val="00DE26EF"/>
    <w:rsid w:val="00DE2726"/>
    <w:rsid w:val="00DE2777"/>
    <w:rsid w:val="00DE27D2"/>
    <w:rsid w:val="00DE292A"/>
    <w:rsid w:val="00DE2A94"/>
    <w:rsid w:val="00DE2DFD"/>
    <w:rsid w:val="00DE3485"/>
    <w:rsid w:val="00DE35EA"/>
    <w:rsid w:val="00DE3615"/>
    <w:rsid w:val="00DE36D2"/>
    <w:rsid w:val="00DE38A8"/>
    <w:rsid w:val="00DE3AA4"/>
    <w:rsid w:val="00DE3B01"/>
    <w:rsid w:val="00DE3FA4"/>
    <w:rsid w:val="00DE3FED"/>
    <w:rsid w:val="00DE4131"/>
    <w:rsid w:val="00DE45E2"/>
    <w:rsid w:val="00DE46CA"/>
    <w:rsid w:val="00DE4BF6"/>
    <w:rsid w:val="00DE4D64"/>
    <w:rsid w:val="00DE4D8C"/>
    <w:rsid w:val="00DE4E7B"/>
    <w:rsid w:val="00DE4F28"/>
    <w:rsid w:val="00DE4FB9"/>
    <w:rsid w:val="00DE51E3"/>
    <w:rsid w:val="00DE52DE"/>
    <w:rsid w:val="00DE5415"/>
    <w:rsid w:val="00DE5749"/>
    <w:rsid w:val="00DE67F8"/>
    <w:rsid w:val="00DE72D2"/>
    <w:rsid w:val="00DE74D7"/>
    <w:rsid w:val="00DE7EE0"/>
    <w:rsid w:val="00DF002A"/>
    <w:rsid w:val="00DF002D"/>
    <w:rsid w:val="00DF0A8D"/>
    <w:rsid w:val="00DF0C96"/>
    <w:rsid w:val="00DF0CE6"/>
    <w:rsid w:val="00DF0DDE"/>
    <w:rsid w:val="00DF116E"/>
    <w:rsid w:val="00DF126E"/>
    <w:rsid w:val="00DF131D"/>
    <w:rsid w:val="00DF13C0"/>
    <w:rsid w:val="00DF1594"/>
    <w:rsid w:val="00DF1972"/>
    <w:rsid w:val="00DF1ED5"/>
    <w:rsid w:val="00DF21AC"/>
    <w:rsid w:val="00DF241E"/>
    <w:rsid w:val="00DF24AE"/>
    <w:rsid w:val="00DF27C3"/>
    <w:rsid w:val="00DF2D17"/>
    <w:rsid w:val="00DF2F37"/>
    <w:rsid w:val="00DF3307"/>
    <w:rsid w:val="00DF3507"/>
    <w:rsid w:val="00DF3709"/>
    <w:rsid w:val="00DF3714"/>
    <w:rsid w:val="00DF3732"/>
    <w:rsid w:val="00DF3A5B"/>
    <w:rsid w:val="00DF3E5D"/>
    <w:rsid w:val="00DF3EFE"/>
    <w:rsid w:val="00DF3F46"/>
    <w:rsid w:val="00DF4453"/>
    <w:rsid w:val="00DF4500"/>
    <w:rsid w:val="00DF473C"/>
    <w:rsid w:val="00DF4985"/>
    <w:rsid w:val="00DF49D7"/>
    <w:rsid w:val="00DF51FF"/>
    <w:rsid w:val="00DF53F6"/>
    <w:rsid w:val="00DF54B8"/>
    <w:rsid w:val="00DF5613"/>
    <w:rsid w:val="00DF5902"/>
    <w:rsid w:val="00DF59E5"/>
    <w:rsid w:val="00DF5B93"/>
    <w:rsid w:val="00DF5D11"/>
    <w:rsid w:val="00DF5E88"/>
    <w:rsid w:val="00DF615E"/>
    <w:rsid w:val="00DF6184"/>
    <w:rsid w:val="00DF669C"/>
    <w:rsid w:val="00DF694F"/>
    <w:rsid w:val="00DF6B2D"/>
    <w:rsid w:val="00DF72C1"/>
    <w:rsid w:val="00DF74A4"/>
    <w:rsid w:val="00DF7EE3"/>
    <w:rsid w:val="00DF7F84"/>
    <w:rsid w:val="00E006E1"/>
    <w:rsid w:val="00E0090C"/>
    <w:rsid w:val="00E0093A"/>
    <w:rsid w:val="00E00A0E"/>
    <w:rsid w:val="00E00E3E"/>
    <w:rsid w:val="00E0123F"/>
    <w:rsid w:val="00E013AC"/>
    <w:rsid w:val="00E01463"/>
    <w:rsid w:val="00E016DC"/>
    <w:rsid w:val="00E019AA"/>
    <w:rsid w:val="00E01A93"/>
    <w:rsid w:val="00E01A95"/>
    <w:rsid w:val="00E01B55"/>
    <w:rsid w:val="00E01FA6"/>
    <w:rsid w:val="00E0242A"/>
    <w:rsid w:val="00E024A7"/>
    <w:rsid w:val="00E026BF"/>
    <w:rsid w:val="00E0271D"/>
    <w:rsid w:val="00E02A98"/>
    <w:rsid w:val="00E02D79"/>
    <w:rsid w:val="00E03064"/>
    <w:rsid w:val="00E034FC"/>
    <w:rsid w:val="00E03697"/>
    <w:rsid w:val="00E03AD7"/>
    <w:rsid w:val="00E03C76"/>
    <w:rsid w:val="00E045C0"/>
    <w:rsid w:val="00E046F9"/>
    <w:rsid w:val="00E047F6"/>
    <w:rsid w:val="00E04901"/>
    <w:rsid w:val="00E04937"/>
    <w:rsid w:val="00E04CFD"/>
    <w:rsid w:val="00E04ED2"/>
    <w:rsid w:val="00E05508"/>
    <w:rsid w:val="00E0555F"/>
    <w:rsid w:val="00E05576"/>
    <w:rsid w:val="00E05885"/>
    <w:rsid w:val="00E05BA1"/>
    <w:rsid w:val="00E05BA9"/>
    <w:rsid w:val="00E05E53"/>
    <w:rsid w:val="00E05E5B"/>
    <w:rsid w:val="00E06041"/>
    <w:rsid w:val="00E0655B"/>
    <w:rsid w:val="00E06CD3"/>
    <w:rsid w:val="00E06E53"/>
    <w:rsid w:val="00E070EC"/>
    <w:rsid w:val="00E07151"/>
    <w:rsid w:val="00E075CC"/>
    <w:rsid w:val="00E07663"/>
    <w:rsid w:val="00E07807"/>
    <w:rsid w:val="00E07975"/>
    <w:rsid w:val="00E07B5A"/>
    <w:rsid w:val="00E07C0E"/>
    <w:rsid w:val="00E07D29"/>
    <w:rsid w:val="00E1031D"/>
    <w:rsid w:val="00E108D5"/>
    <w:rsid w:val="00E10BAA"/>
    <w:rsid w:val="00E10DF7"/>
    <w:rsid w:val="00E1131E"/>
    <w:rsid w:val="00E11A69"/>
    <w:rsid w:val="00E11CA3"/>
    <w:rsid w:val="00E11D12"/>
    <w:rsid w:val="00E11E03"/>
    <w:rsid w:val="00E12264"/>
    <w:rsid w:val="00E12339"/>
    <w:rsid w:val="00E12A6E"/>
    <w:rsid w:val="00E12E33"/>
    <w:rsid w:val="00E130BE"/>
    <w:rsid w:val="00E1330C"/>
    <w:rsid w:val="00E13777"/>
    <w:rsid w:val="00E1381C"/>
    <w:rsid w:val="00E138F8"/>
    <w:rsid w:val="00E13B46"/>
    <w:rsid w:val="00E13B8F"/>
    <w:rsid w:val="00E13E60"/>
    <w:rsid w:val="00E14558"/>
    <w:rsid w:val="00E1457B"/>
    <w:rsid w:val="00E145EA"/>
    <w:rsid w:val="00E14633"/>
    <w:rsid w:val="00E146BF"/>
    <w:rsid w:val="00E147BE"/>
    <w:rsid w:val="00E14A7A"/>
    <w:rsid w:val="00E14B19"/>
    <w:rsid w:val="00E14B9B"/>
    <w:rsid w:val="00E14CAC"/>
    <w:rsid w:val="00E14E0B"/>
    <w:rsid w:val="00E151AC"/>
    <w:rsid w:val="00E152F2"/>
    <w:rsid w:val="00E152F3"/>
    <w:rsid w:val="00E15A21"/>
    <w:rsid w:val="00E15C16"/>
    <w:rsid w:val="00E15E19"/>
    <w:rsid w:val="00E1616C"/>
    <w:rsid w:val="00E161D3"/>
    <w:rsid w:val="00E163AC"/>
    <w:rsid w:val="00E16708"/>
    <w:rsid w:val="00E168C7"/>
    <w:rsid w:val="00E1698C"/>
    <w:rsid w:val="00E16A7D"/>
    <w:rsid w:val="00E16B1D"/>
    <w:rsid w:val="00E16B95"/>
    <w:rsid w:val="00E16F53"/>
    <w:rsid w:val="00E16FC7"/>
    <w:rsid w:val="00E16FDC"/>
    <w:rsid w:val="00E17036"/>
    <w:rsid w:val="00E17638"/>
    <w:rsid w:val="00E17785"/>
    <w:rsid w:val="00E17D81"/>
    <w:rsid w:val="00E17DC4"/>
    <w:rsid w:val="00E20285"/>
    <w:rsid w:val="00E2065E"/>
    <w:rsid w:val="00E2068F"/>
    <w:rsid w:val="00E211E5"/>
    <w:rsid w:val="00E213C9"/>
    <w:rsid w:val="00E21486"/>
    <w:rsid w:val="00E21AB9"/>
    <w:rsid w:val="00E21B57"/>
    <w:rsid w:val="00E21D93"/>
    <w:rsid w:val="00E21DE6"/>
    <w:rsid w:val="00E226E9"/>
    <w:rsid w:val="00E22DBF"/>
    <w:rsid w:val="00E22ED4"/>
    <w:rsid w:val="00E23120"/>
    <w:rsid w:val="00E23184"/>
    <w:rsid w:val="00E2332C"/>
    <w:rsid w:val="00E233BD"/>
    <w:rsid w:val="00E23C49"/>
    <w:rsid w:val="00E23CA0"/>
    <w:rsid w:val="00E241EF"/>
    <w:rsid w:val="00E2434B"/>
    <w:rsid w:val="00E24428"/>
    <w:rsid w:val="00E24826"/>
    <w:rsid w:val="00E248C4"/>
    <w:rsid w:val="00E24A39"/>
    <w:rsid w:val="00E24A73"/>
    <w:rsid w:val="00E24FBC"/>
    <w:rsid w:val="00E2572A"/>
    <w:rsid w:val="00E25E99"/>
    <w:rsid w:val="00E25F5A"/>
    <w:rsid w:val="00E260CB"/>
    <w:rsid w:val="00E262C8"/>
    <w:rsid w:val="00E26316"/>
    <w:rsid w:val="00E268DE"/>
    <w:rsid w:val="00E26A9B"/>
    <w:rsid w:val="00E26AE6"/>
    <w:rsid w:val="00E26E59"/>
    <w:rsid w:val="00E272CA"/>
    <w:rsid w:val="00E275CE"/>
    <w:rsid w:val="00E2766D"/>
    <w:rsid w:val="00E27795"/>
    <w:rsid w:val="00E277BF"/>
    <w:rsid w:val="00E279BB"/>
    <w:rsid w:val="00E27F92"/>
    <w:rsid w:val="00E301D5"/>
    <w:rsid w:val="00E303E2"/>
    <w:rsid w:val="00E30609"/>
    <w:rsid w:val="00E3064B"/>
    <w:rsid w:val="00E3065A"/>
    <w:rsid w:val="00E30B43"/>
    <w:rsid w:val="00E30DB9"/>
    <w:rsid w:val="00E30FA4"/>
    <w:rsid w:val="00E311A0"/>
    <w:rsid w:val="00E315E6"/>
    <w:rsid w:val="00E31818"/>
    <w:rsid w:val="00E31EB9"/>
    <w:rsid w:val="00E32048"/>
    <w:rsid w:val="00E32695"/>
    <w:rsid w:val="00E32F64"/>
    <w:rsid w:val="00E331B6"/>
    <w:rsid w:val="00E33BE9"/>
    <w:rsid w:val="00E33C8A"/>
    <w:rsid w:val="00E34540"/>
    <w:rsid w:val="00E35028"/>
    <w:rsid w:val="00E3502B"/>
    <w:rsid w:val="00E35071"/>
    <w:rsid w:val="00E35351"/>
    <w:rsid w:val="00E35664"/>
    <w:rsid w:val="00E3591C"/>
    <w:rsid w:val="00E36785"/>
    <w:rsid w:val="00E36863"/>
    <w:rsid w:val="00E368B3"/>
    <w:rsid w:val="00E36A41"/>
    <w:rsid w:val="00E36AD9"/>
    <w:rsid w:val="00E36B4D"/>
    <w:rsid w:val="00E37BCC"/>
    <w:rsid w:val="00E37BE1"/>
    <w:rsid w:val="00E40A81"/>
    <w:rsid w:val="00E41642"/>
    <w:rsid w:val="00E418BB"/>
    <w:rsid w:val="00E41953"/>
    <w:rsid w:val="00E41D02"/>
    <w:rsid w:val="00E41D42"/>
    <w:rsid w:val="00E41F2C"/>
    <w:rsid w:val="00E41FD2"/>
    <w:rsid w:val="00E42166"/>
    <w:rsid w:val="00E421D6"/>
    <w:rsid w:val="00E422FE"/>
    <w:rsid w:val="00E42331"/>
    <w:rsid w:val="00E4235D"/>
    <w:rsid w:val="00E4238D"/>
    <w:rsid w:val="00E42560"/>
    <w:rsid w:val="00E425EC"/>
    <w:rsid w:val="00E4278D"/>
    <w:rsid w:val="00E427AA"/>
    <w:rsid w:val="00E428D4"/>
    <w:rsid w:val="00E428EF"/>
    <w:rsid w:val="00E42BBD"/>
    <w:rsid w:val="00E430D5"/>
    <w:rsid w:val="00E430DE"/>
    <w:rsid w:val="00E43A1F"/>
    <w:rsid w:val="00E44019"/>
    <w:rsid w:val="00E442E5"/>
    <w:rsid w:val="00E44686"/>
    <w:rsid w:val="00E449DE"/>
    <w:rsid w:val="00E44A32"/>
    <w:rsid w:val="00E44AF1"/>
    <w:rsid w:val="00E44B2E"/>
    <w:rsid w:val="00E44B97"/>
    <w:rsid w:val="00E44BD7"/>
    <w:rsid w:val="00E44D11"/>
    <w:rsid w:val="00E44D3F"/>
    <w:rsid w:val="00E45170"/>
    <w:rsid w:val="00E455BE"/>
    <w:rsid w:val="00E45738"/>
    <w:rsid w:val="00E45BFC"/>
    <w:rsid w:val="00E45C0F"/>
    <w:rsid w:val="00E45D04"/>
    <w:rsid w:val="00E45DE3"/>
    <w:rsid w:val="00E45EC9"/>
    <w:rsid w:val="00E46245"/>
    <w:rsid w:val="00E46B6E"/>
    <w:rsid w:val="00E46DB0"/>
    <w:rsid w:val="00E46E21"/>
    <w:rsid w:val="00E47471"/>
    <w:rsid w:val="00E4767D"/>
    <w:rsid w:val="00E47844"/>
    <w:rsid w:val="00E4785F"/>
    <w:rsid w:val="00E5001C"/>
    <w:rsid w:val="00E50085"/>
    <w:rsid w:val="00E501F9"/>
    <w:rsid w:val="00E50366"/>
    <w:rsid w:val="00E50487"/>
    <w:rsid w:val="00E50C1A"/>
    <w:rsid w:val="00E50CF9"/>
    <w:rsid w:val="00E50D62"/>
    <w:rsid w:val="00E5177D"/>
    <w:rsid w:val="00E51AC6"/>
    <w:rsid w:val="00E51BB5"/>
    <w:rsid w:val="00E51E03"/>
    <w:rsid w:val="00E5220D"/>
    <w:rsid w:val="00E522BD"/>
    <w:rsid w:val="00E522F4"/>
    <w:rsid w:val="00E523FB"/>
    <w:rsid w:val="00E52854"/>
    <w:rsid w:val="00E52892"/>
    <w:rsid w:val="00E52A8F"/>
    <w:rsid w:val="00E532D5"/>
    <w:rsid w:val="00E53359"/>
    <w:rsid w:val="00E53556"/>
    <w:rsid w:val="00E53591"/>
    <w:rsid w:val="00E53DF4"/>
    <w:rsid w:val="00E5407A"/>
    <w:rsid w:val="00E540A1"/>
    <w:rsid w:val="00E5432D"/>
    <w:rsid w:val="00E54330"/>
    <w:rsid w:val="00E54413"/>
    <w:rsid w:val="00E5441D"/>
    <w:rsid w:val="00E5449A"/>
    <w:rsid w:val="00E54757"/>
    <w:rsid w:val="00E5481A"/>
    <w:rsid w:val="00E548C3"/>
    <w:rsid w:val="00E54971"/>
    <w:rsid w:val="00E549A7"/>
    <w:rsid w:val="00E54B86"/>
    <w:rsid w:val="00E556F7"/>
    <w:rsid w:val="00E55809"/>
    <w:rsid w:val="00E55C3F"/>
    <w:rsid w:val="00E55D57"/>
    <w:rsid w:val="00E56341"/>
    <w:rsid w:val="00E5692F"/>
    <w:rsid w:val="00E56972"/>
    <w:rsid w:val="00E56E6F"/>
    <w:rsid w:val="00E573F9"/>
    <w:rsid w:val="00E57705"/>
    <w:rsid w:val="00E579A5"/>
    <w:rsid w:val="00E579B7"/>
    <w:rsid w:val="00E57C29"/>
    <w:rsid w:val="00E57FC1"/>
    <w:rsid w:val="00E600B5"/>
    <w:rsid w:val="00E60288"/>
    <w:rsid w:val="00E6031F"/>
    <w:rsid w:val="00E60355"/>
    <w:rsid w:val="00E603A3"/>
    <w:rsid w:val="00E60B0B"/>
    <w:rsid w:val="00E60C1A"/>
    <w:rsid w:val="00E60D93"/>
    <w:rsid w:val="00E60E82"/>
    <w:rsid w:val="00E61508"/>
    <w:rsid w:val="00E616CE"/>
    <w:rsid w:val="00E6176E"/>
    <w:rsid w:val="00E61C0E"/>
    <w:rsid w:val="00E61F2A"/>
    <w:rsid w:val="00E622E2"/>
    <w:rsid w:val="00E624D7"/>
    <w:rsid w:val="00E62774"/>
    <w:rsid w:val="00E629D0"/>
    <w:rsid w:val="00E62B56"/>
    <w:rsid w:val="00E62C21"/>
    <w:rsid w:val="00E62D6D"/>
    <w:rsid w:val="00E62F43"/>
    <w:rsid w:val="00E6315A"/>
    <w:rsid w:val="00E631D6"/>
    <w:rsid w:val="00E63210"/>
    <w:rsid w:val="00E6349A"/>
    <w:rsid w:val="00E636AA"/>
    <w:rsid w:val="00E63A11"/>
    <w:rsid w:val="00E645A3"/>
    <w:rsid w:val="00E648F2"/>
    <w:rsid w:val="00E64D6E"/>
    <w:rsid w:val="00E64F79"/>
    <w:rsid w:val="00E65149"/>
    <w:rsid w:val="00E65194"/>
    <w:rsid w:val="00E65465"/>
    <w:rsid w:val="00E65575"/>
    <w:rsid w:val="00E655C7"/>
    <w:rsid w:val="00E65625"/>
    <w:rsid w:val="00E65797"/>
    <w:rsid w:val="00E6579C"/>
    <w:rsid w:val="00E65918"/>
    <w:rsid w:val="00E65984"/>
    <w:rsid w:val="00E65D38"/>
    <w:rsid w:val="00E65E8E"/>
    <w:rsid w:val="00E66076"/>
    <w:rsid w:val="00E66232"/>
    <w:rsid w:val="00E6656E"/>
    <w:rsid w:val="00E668AC"/>
    <w:rsid w:val="00E66996"/>
    <w:rsid w:val="00E66A2A"/>
    <w:rsid w:val="00E66BE1"/>
    <w:rsid w:val="00E66D06"/>
    <w:rsid w:val="00E66F4B"/>
    <w:rsid w:val="00E6717C"/>
    <w:rsid w:val="00E67339"/>
    <w:rsid w:val="00E673F6"/>
    <w:rsid w:val="00E673FF"/>
    <w:rsid w:val="00E674C2"/>
    <w:rsid w:val="00E67739"/>
    <w:rsid w:val="00E677C0"/>
    <w:rsid w:val="00E678F5"/>
    <w:rsid w:val="00E67A9F"/>
    <w:rsid w:val="00E67E75"/>
    <w:rsid w:val="00E70354"/>
    <w:rsid w:val="00E703F5"/>
    <w:rsid w:val="00E70627"/>
    <w:rsid w:val="00E70B34"/>
    <w:rsid w:val="00E70C1C"/>
    <w:rsid w:val="00E71447"/>
    <w:rsid w:val="00E71481"/>
    <w:rsid w:val="00E714C9"/>
    <w:rsid w:val="00E7150A"/>
    <w:rsid w:val="00E718C1"/>
    <w:rsid w:val="00E7195A"/>
    <w:rsid w:val="00E719DF"/>
    <w:rsid w:val="00E71A87"/>
    <w:rsid w:val="00E71AA0"/>
    <w:rsid w:val="00E71AC0"/>
    <w:rsid w:val="00E71E16"/>
    <w:rsid w:val="00E72060"/>
    <w:rsid w:val="00E72272"/>
    <w:rsid w:val="00E72B7F"/>
    <w:rsid w:val="00E72D82"/>
    <w:rsid w:val="00E72F6B"/>
    <w:rsid w:val="00E73143"/>
    <w:rsid w:val="00E731D7"/>
    <w:rsid w:val="00E73272"/>
    <w:rsid w:val="00E733E4"/>
    <w:rsid w:val="00E73453"/>
    <w:rsid w:val="00E7387F"/>
    <w:rsid w:val="00E7390A"/>
    <w:rsid w:val="00E73C8D"/>
    <w:rsid w:val="00E73C97"/>
    <w:rsid w:val="00E74087"/>
    <w:rsid w:val="00E7467D"/>
    <w:rsid w:val="00E74853"/>
    <w:rsid w:val="00E7496F"/>
    <w:rsid w:val="00E7497C"/>
    <w:rsid w:val="00E74A03"/>
    <w:rsid w:val="00E74A92"/>
    <w:rsid w:val="00E74C0A"/>
    <w:rsid w:val="00E74ED6"/>
    <w:rsid w:val="00E74FB2"/>
    <w:rsid w:val="00E7504B"/>
    <w:rsid w:val="00E7524C"/>
    <w:rsid w:val="00E752BE"/>
    <w:rsid w:val="00E754D5"/>
    <w:rsid w:val="00E754E0"/>
    <w:rsid w:val="00E755DC"/>
    <w:rsid w:val="00E75B12"/>
    <w:rsid w:val="00E7620C"/>
    <w:rsid w:val="00E766C3"/>
    <w:rsid w:val="00E766D8"/>
    <w:rsid w:val="00E766EA"/>
    <w:rsid w:val="00E76DA3"/>
    <w:rsid w:val="00E77978"/>
    <w:rsid w:val="00E77D4C"/>
    <w:rsid w:val="00E77D61"/>
    <w:rsid w:val="00E77E21"/>
    <w:rsid w:val="00E8020A"/>
    <w:rsid w:val="00E80AAD"/>
    <w:rsid w:val="00E80C7D"/>
    <w:rsid w:val="00E80F87"/>
    <w:rsid w:val="00E81011"/>
    <w:rsid w:val="00E8104D"/>
    <w:rsid w:val="00E8117C"/>
    <w:rsid w:val="00E811AF"/>
    <w:rsid w:val="00E81437"/>
    <w:rsid w:val="00E8163B"/>
    <w:rsid w:val="00E816EE"/>
    <w:rsid w:val="00E818D1"/>
    <w:rsid w:val="00E8190F"/>
    <w:rsid w:val="00E819AA"/>
    <w:rsid w:val="00E819B8"/>
    <w:rsid w:val="00E81AAC"/>
    <w:rsid w:val="00E82617"/>
    <w:rsid w:val="00E82D45"/>
    <w:rsid w:val="00E82D80"/>
    <w:rsid w:val="00E82EEC"/>
    <w:rsid w:val="00E830F8"/>
    <w:rsid w:val="00E83202"/>
    <w:rsid w:val="00E83219"/>
    <w:rsid w:val="00E83441"/>
    <w:rsid w:val="00E83724"/>
    <w:rsid w:val="00E83C51"/>
    <w:rsid w:val="00E84025"/>
    <w:rsid w:val="00E84046"/>
    <w:rsid w:val="00E841FA"/>
    <w:rsid w:val="00E846A6"/>
    <w:rsid w:val="00E846AE"/>
    <w:rsid w:val="00E846CD"/>
    <w:rsid w:val="00E85055"/>
    <w:rsid w:val="00E8511A"/>
    <w:rsid w:val="00E855A3"/>
    <w:rsid w:val="00E85612"/>
    <w:rsid w:val="00E85AC5"/>
    <w:rsid w:val="00E85BD3"/>
    <w:rsid w:val="00E85BEF"/>
    <w:rsid w:val="00E85E4F"/>
    <w:rsid w:val="00E860E4"/>
    <w:rsid w:val="00E86124"/>
    <w:rsid w:val="00E867C7"/>
    <w:rsid w:val="00E8680B"/>
    <w:rsid w:val="00E86958"/>
    <w:rsid w:val="00E86E8E"/>
    <w:rsid w:val="00E86F20"/>
    <w:rsid w:val="00E8760E"/>
    <w:rsid w:val="00E8787F"/>
    <w:rsid w:val="00E8795D"/>
    <w:rsid w:val="00E879B4"/>
    <w:rsid w:val="00E879EA"/>
    <w:rsid w:val="00E87E65"/>
    <w:rsid w:val="00E87FFA"/>
    <w:rsid w:val="00E90589"/>
    <w:rsid w:val="00E9088B"/>
    <w:rsid w:val="00E90AC0"/>
    <w:rsid w:val="00E912C1"/>
    <w:rsid w:val="00E9145F"/>
    <w:rsid w:val="00E91582"/>
    <w:rsid w:val="00E915BC"/>
    <w:rsid w:val="00E915F4"/>
    <w:rsid w:val="00E917CE"/>
    <w:rsid w:val="00E91A01"/>
    <w:rsid w:val="00E91C2C"/>
    <w:rsid w:val="00E9224E"/>
    <w:rsid w:val="00E9225B"/>
    <w:rsid w:val="00E92349"/>
    <w:rsid w:val="00E92428"/>
    <w:rsid w:val="00E928F2"/>
    <w:rsid w:val="00E92C17"/>
    <w:rsid w:val="00E93035"/>
    <w:rsid w:val="00E93202"/>
    <w:rsid w:val="00E9329F"/>
    <w:rsid w:val="00E93340"/>
    <w:rsid w:val="00E939E4"/>
    <w:rsid w:val="00E93C67"/>
    <w:rsid w:val="00E93F4C"/>
    <w:rsid w:val="00E93FBE"/>
    <w:rsid w:val="00E93FF8"/>
    <w:rsid w:val="00E940B1"/>
    <w:rsid w:val="00E94794"/>
    <w:rsid w:val="00E9481C"/>
    <w:rsid w:val="00E94BFA"/>
    <w:rsid w:val="00E95039"/>
    <w:rsid w:val="00E952A6"/>
    <w:rsid w:val="00E9530F"/>
    <w:rsid w:val="00E9536B"/>
    <w:rsid w:val="00E95496"/>
    <w:rsid w:val="00E95516"/>
    <w:rsid w:val="00E95668"/>
    <w:rsid w:val="00E95933"/>
    <w:rsid w:val="00E959C4"/>
    <w:rsid w:val="00E95DEE"/>
    <w:rsid w:val="00E96332"/>
    <w:rsid w:val="00E9653B"/>
    <w:rsid w:val="00E965C6"/>
    <w:rsid w:val="00E96666"/>
    <w:rsid w:val="00E96764"/>
    <w:rsid w:val="00E96B67"/>
    <w:rsid w:val="00E96C9C"/>
    <w:rsid w:val="00E97036"/>
    <w:rsid w:val="00E9731A"/>
    <w:rsid w:val="00E979A3"/>
    <w:rsid w:val="00E979C9"/>
    <w:rsid w:val="00E979D7"/>
    <w:rsid w:val="00E97F0D"/>
    <w:rsid w:val="00EA0098"/>
    <w:rsid w:val="00EA02DD"/>
    <w:rsid w:val="00EA02FE"/>
    <w:rsid w:val="00EA0B63"/>
    <w:rsid w:val="00EA0BED"/>
    <w:rsid w:val="00EA0FE5"/>
    <w:rsid w:val="00EA115B"/>
    <w:rsid w:val="00EA1409"/>
    <w:rsid w:val="00EA17CD"/>
    <w:rsid w:val="00EA1917"/>
    <w:rsid w:val="00EA19AD"/>
    <w:rsid w:val="00EA1AFD"/>
    <w:rsid w:val="00EA1BCF"/>
    <w:rsid w:val="00EA1C47"/>
    <w:rsid w:val="00EA1CCE"/>
    <w:rsid w:val="00EA1F71"/>
    <w:rsid w:val="00EA2045"/>
    <w:rsid w:val="00EA227E"/>
    <w:rsid w:val="00EA2ABE"/>
    <w:rsid w:val="00EA2E44"/>
    <w:rsid w:val="00EA2EF6"/>
    <w:rsid w:val="00EA2F66"/>
    <w:rsid w:val="00EA3013"/>
    <w:rsid w:val="00EA3121"/>
    <w:rsid w:val="00EA3188"/>
    <w:rsid w:val="00EA3364"/>
    <w:rsid w:val="00EA3475"/>
    <w:rsid w:val="00EA357D"/>
    <w:rsid w:val="00EA3E28"/>
    <w:rsid w:val="00EA4589"/>
    <w:rsid w:val="00EA46C1"/>
    <w:rsid w:val="00EA4717"/>
    <w:rsid w:val="00EA4C5E"/>
    <w:rsid w:val="00EA5077"/>
    <w:rsid w:val="00EA51BF"/>
    <w:rsid w:val="00EA569C"/>
    <w:rsid w:val="00EA5936"/>
    <w:rsid w:val="00EA5A27"/>
    <w:rsid w:val="00EA5D93"/>
    <w:rsid w:val="00EA6C29"/>
    <w:rsid w:val="00EA6DCA"/>
    <w:rsid w:val="00EA6E67"/>
    <w:rsid w:val="00EA7032"/>
    <w:rsid w:val="00EA71E7"/>
    <w:rsid w:val="00EA72FB"/>
    <w:rsid w:val="00EA7509"/>
    <w:rsid w:val="00EA792D"/>
    <w:rsid w:val="00EA799F"/>
    <w:rsid w:val="00EA7CE1"/>
    <w:rsid w:val="00EA7FF2"/>
    <w:rsid w:val="00EA7FFB"/>
    <w:rsid w:val="00EB0493"/>
    <w:rsid w:val="00EB0679"/>
    <w:rsid w:val="00EB06C2"/>
    <w:rsid w:val="00EB08A5"/>
    <w:rsid w:val="00EB0A20"/>
    <w:rsid w:val="00EB0AFD"/>
    <w:rsid w:val="00EB0E42"/>
    <w:rsid w:val="00EB143C"/>
    <w:rsid w:val="00EB18D5"/>
    <w:rsid w:val="00EB1A4D"/>
    <w:rsid w:val="00EB1B95"/>
    <w:rsid w:val="00EB2100"/>
    <w:rsid w:val="00EB25B1"/>
    <w:rsid w:val="00EB27E2"/>
    <w:rsid w:val="00EB2984"/>
    <w:rsid w:val="00EB2C3D"/>
    <w:rsid w:val="00EB2E37"/>
    <w:rsid w:val="00EB2F67"/>
    <w:rsid w:val="00EB32BF"/>
    <w:rsid w:val="00EB34DF"/>
    <w:rsid w:val="00EB38AA"/>
    <w:rsid w:val="00EB3A97"/>
    <w:rsid w:val="00EB3BEF"/>
    <w:rsid w:val="00EB3F35"/>
    <w:rsid w:val="00EB41B3"/>
    <w:rsid w:val="00EB4396"/>
    <w:rsid w:val="00EB466F"/>
    <w:rsid w:val="00EB46FE"/>
    <w:rsid w:val="00EB4811"/>
    <w:rsid w:val="00EB4982"/>
    <w:rsid w:val="00EB4D5F"/>
    <w:rsid w:val="00EB4D9E"/>
    <w:rsid w:val="00EB4DE5"/>
    <w:rsid w:val="00EB4ED9"/>
    <w:rsid w:val="00EB51A6"/>
    <w:rsid w:val="00EB551C"/>
    <w:rsid w:val="00EB563B"/>
    <w:rsid w:val="00EB5685"/>
    <w:rsid w:val="00EB5AC4"/>
    <w:rsid w:val="00EB5C5E"/>
    <w:rsid w:val="00EB5C9C"/>
    <w:rsid w:val="00EB5E4A"/>
    <w:rsid w:val="00EB5E9B"/>
    <w:rsid w:val="00EB5F44"/>
    <w:rsid w:val="00EB5FD6"/>
    <w:rsid w:val="00EB6807"/>
    <w:rsid w:val="00EB6CA2"/>
    <w:rsid w:val="00EB6EEE"/>
    <w:rsid w:val="00EB7110"/>
    <w:rsid w:val="00EB7241"/>
    <w:rsid w:val="00EB7270"/>
    <w:rsid w:val="00EB779E"/>
    <w:rsid w:val="00EB7BAE"/>
    <w:rsid w:val="00EC0148"/>
    <w:rsid w:val="00EC034A"/>
    <w:rsid w:val="00EC065E"/>
    <w:rsid w:val="00EC093D"/>
    <w:rsid w:val="00EC09C4"/>
    <w:rsid w:val="00EC0D25"/>
    <w:rsid w:val="00EC0E30"/>
    <w:rsid w:val="00EC1177"/>
    <w:rsid w:val="00EC1247"/>
    <w:rsid w:val="00EC1615"/>
    <w:rsid w:val="00EC180B"/>
    <w:rsid w:val="00EC1D93"/>
    <w:rsid w:val="00EC1DE0"/>
    <w:rsid w:val="00EC1E64"/>
    <w:rsid w:val="00EC1EB5"/>
    <w:rsid w:val="00EC241A"/>
    <w:rsid w:val="00EC2A1E"/>
    <w:rsid w:val="00EC2A2F"/>
    <w:rsid w:val="00EC2D20"/>
    <w:rsid w:val="00EC2D9F"/>
    <w:rsid w:val="00EC2DFF"/>
    <w:rsid w:val="00EC370F"/>
    <w:rsid w:val="00EC3720"/>
    <w:rsid w:val="00EC3760"/>
    <w:rsid w:val="00EC3873"/>
    <w:rsid w:val="00EC3CF1"/>
    <w:rsid w:val="00EC3E0D"/>
    <w:rsid w:val="00EC407B"/>
    <w:rsid w:val="00EC41CF"/>
    <w:rsid w:val="00EC427F"/>
    <w:rsid w:val="00EC46B8"/>
    <w:rsid w:val="00EC4C48"/>
    <w:rsid w:val="00EC4CDB"/>
    <w:rsid w:val="00EC4D7E"/>
    <w:rsid w:val="00EC5011"/>
    <w:rsid w:val="00EC5421"/>
    <w:rsid w:val="00EC5850"/>
    <w:rsid w:val="00EC5853"/>
    <w:rsid w:val="00EC5C7D"/>
    <w:rsid w:val="00EC5D5D"/>
    <w:rsid w:val="00EC5D90"/>
    <w:rsid w:val="00EC606F"/>
    <w:rsid w:val="00EC6223"/>
    <w:rsid w:val="00EC64ED"/>
    <w:rsid w:val="00EC6703"/>
    <w:rsid w:val="00EC6C51"/>
    <w:rsid w:val="00EC6FC3"/>
    <w:rsid w:val="00EC78F1"/>
    <w:rsid w:val="00EC7F68"/>
    <w:rsid w:val="00ED01AA"/>
    <w:rsid w:val="00ED0925"/>
    <w:rsid w:val="00ED093D"/>
    <w:rsid w:val="00ED13AD"/>
    <w:rsid w:val="00ED1B59"/>
    <w:rsid w:val="00ED20BC"/>
    <w:rsid w:val="00ED2502"/>
    <w:rsid w:val="00ED2518"/>
    <w:rsid w:val="00ED274C"/>
    <w:rsid w:val="00ED2855"/>
    <w:rsid w:val="00ED28EA"/>
    <w:rsid w:val="00ED2C08"/>
    <w:rsid w:val="00ED2CE3"/>
    <w:rsid w:val="00ED3107"/>
    <w:rsid w:val="00ED3487"/>
    <w:rsid w:val="00ED34FF"/>
    <w:rsid w:val="00ED37E7"/>
    <w:rsid w:val="00ED3948"/>
    <w:rsid w:val="00ED3E55"/>
    <w:rsid w:val="00ED430A"/>
    <w:rsid w:val="00ED43B6"/>
    <w:rsid w:val="00ED4791"/>
    <w:rsid w:val="00ED47FC"/>
    <w:rsid w:val="00ED4918"/>
    <w:rsid w:val="00ED4A53"/>
    <w:rsid w:val="00ED4F62"/>
    <w:rsid w:val="00ED507C"/>
    <w:rsid w:val="00ED51BC"/>
    <w:rsid w:val="00ED51C1"/>
    <w:rsid w:val="00ED523E"/>
    <w:rsid w:val="00ED59D2"/>
    <w:rsid w:val="00ED5C6C"/>
    <w:rsid w:val="00ED5D14"/>
    <w:rsid w:val="00ED5DE6"/>
    <w:rsid w:val="00ED613E"/>
    <w:rsid w:val="00ED633D"/>
    <w:rsid w:val="00ED64BD"/>
    <w:rsid w:val="00ED65B3"/>
    <w:rsid w:val="00ED6645"/>
    <w:rsid w:val="00ED6C29"/>
    <w:rsid w:val="00ED6C8A"/>
    <w:rsid w:val="00ED6CFB"/>
    <w:rsid w:val="00ED749F"/>
    <w:rsid w:val="00ED77D3"/>
    <w:rsid w:val="00ED780A"/>
    <w:rsid w:val="00ED7FB8"/>
    <w:rsid w:val="00EE03F4"/>
    <w:rsid w:val="00EE04CC"/>
    <w:rsid w:val="00EE0695"/>
    <w:rsid w:val="00EE1001"/>
    <w:rsid w:val="00EE1008"/>
    <w:rsid w:val="00EE11D3"/>
    <w:rsid w:val="00EE20CE"/>
    <w:rsid w:val="00EE229C"/>
    <w:rsid w:val="00EE25CB"/>
    <w:rsid w:val="00EE26AA"/>
    <w:rsid w:val="00EE2901"/>
    <w:rsid w:val="00EE2A0A"/>
    <w:rsid w:val="00EE2A3C"/>
    <w:rsid w:val="00EE2AEE"/>
    <w:rsid w:val="00EE2D99"/>
    <w:rsid w:val="00EE320E"/>
    <w:rsid w:val="00EE3441"/>
    <w:rsid w:val="00EE3556"/>
    <w:rsid w:val="00EE35E0"/>
    <w:rsid w:val="00EE3847"/>
    <w:rsid w:val="00EE409C"/>
    <w:rsid w:val="00EE40AC"/>
    <w:rsid w:val="00EE40E4"/>
    <w:rsid w:val="00EE41F0"/>
    <w:rsid w:val="00EE427E"/>
    <w:rsid w:val="00EE4804"/>
    <w:rsid w:val="00EE4F70"/>
    <w:rsid w:val="00EE5032"/>
    <w:rsid w:val="00EE5118"/>
    <w:rsid w:val="00EE5138"/>
    <w:rsid w:val="00EE5430"/>
    <w:rsid w:val="00EE54F9"/>
    <w:rsid w:val="00EE5AE3"/>
    <w:rsid w:val="00EE5B18"/>
    <w:rsid w:val="00EE5DC6"/>
    <w:rsid w:val="00EE61B1"/>
    <w:rsid w:val="00EE6640"/>
    <w:rsid w:val="00EE6A71"/>
    <w:rsid w:val="00EE6E03"/>
    <w:rsid w:val="00EE6E68"/>
    <w:rsid w:val="00EE7056"/>
    <w:rsid w:val="00EE7223"/>
    <w:rsid w:val="00EE72AC"/>
    <w:rsid w:val="00EE76CA"/>
    <w:rsid w:val="00EE7B81"/>
    <w:rsid w:val="00EE7C47"/>
    <w:rsid w:val="00EE7EC5"/>
    <w:rsid w:val="00EF0023"/>
    <w:rsid w:val="00EF06DB"/>
    <w:rsid w:val="00EF080F"/>
    <w:rsid w:val="00EF08ED"/>
    <w:rsid w:val="00EF0AD8"/>
    <w:rsid w:val="00EF15AC"/>
    <w:rsid w:val="00EF15F8"/>
    <w:rsid w:val="00EF216C"/>
    <w:rsid w:val="00EF22A4"/>
    <w:rsid w:val="00EF23F6"/>
    <w:rsid w:val="00EF256C"/>
    <w:rsid w:val="00EF2614"/>
    <w:rsid w:val="00EF2B72"/>
    <w:rsid w:val="00EF3414"/>
    <w:rsid w:val="00EF3D70"/>
    <w:rsid w:val="00EF3FEC"/>
    <w:rsid w:val="00EF4240"/>
    <w:rsid w:val="00EF43D7"/>
    <w:rsid w:val="00EF47AD"/>
    <w:rsid w:val="00EF4846"/>
    <w:rsid w:val="00EF4951"/>
    <w:rsid w:val="00EF4D16"/>
    <w:rsid w:val="00EF51C4"/>
    <w:rsid w:val="00EF531E"/>
    <w:rsid w:val="00EF5455"/>
    <w:rsid w:val="00EF55AF"/>
    <w:rsid w:val="00EF55D0"/>
    <w:rsid w:val="00EF5787"/>
    <w:rsid w:val="00EF5A33"/>
    <w:rsid w:val="00EF5C55"/>
    <w:rsid w:val="00EF6BE5"/>
    <w:rsid w:val="00EF6EA8"/>
    <w:rsid w:val="00EF6F4B"/>
    <w:rsid w:val="00EF6FF9"/>
    <w:rsid w:val="00EF7027"/>
    <w:rsid w:val="00EF733E"/>
    <w:rsid w:val="00EF753F"/>
    <w:rsid w:val="00EF7848"/>
    <w:rsid w:val="00EF7EDE"/>
    <w:rsid w:val="00F00389"/>
    <w:rsid w:val="00F00609"/>
    <w:rsid w:val="00F00BC2"/>
    <w:rsid w:val="00F00DCF"/>
    <w:rsid w:val="00F00E20"/>
    <w:rsid w:val="00F01653"/>
    <w:rsid w:val="00F017B7"/>
    <w:rsid w:val="00F01C83"/>
    <w:rsid w:val="00F02351"/>
    <w:rsid w:val="00F02363"/>
    <w:rsid w:val="00F0250D"/>
    <w:rsid w:val="00F02817"/>
    <w:rsid w:val="00F02870"/>
    <w:rsid w:val="00F02A75"/>
    <w:rsid w:val="00F02ADF"/>
    <w:rsid w:val="00F02AEA"/>
    <w:rsid w:val="00F039D8"/>
    <w:rsid w:val="00F03A67"/>
    <w:rsid w:val="00F03CD9"/>
    <w:rsid w:val="00F040A2"/>
    <w:rsid w:val="00F0427B"/>
    <w:rsid w:val="00F04449"/>
    <w:rsid w:val="00F0475B"/>
    <w:rsid w:val="00F04989"/>
    <w:rsid w:val="00F04AFC"/>
    <w:rsid w:val="00F04BD8"/>
    <w:rsid w:val="00F04C99"/>
    <w:rsid w:val="00F04FD4"/>
    <w:rsid w:val="00F057BF"/>
    <w:rsid w:val="00F05940"/>
    <w:rsid w:val="00F05AA4"/>
    <w:rsid w:val="00F05AAB"/>
    <w:rsid w:val="00F05AE9"/>
    <w:rsid w:val="00F05C3C"/>
    <w:rsid w:val="00F05F19"/>
    <w:rsid w:val="00F066C5"/>
    <w:rsid w:val="00F06952"/>
    <w:rsid w:val="00F06A3A"/>
    <w:rsid w:val="00F06D18"/>
    <w:rsid w:val="00F06EDF"/>
    <w:rsid w:val="00F06F28"/>
    <w:rsid w:val="00F06FA9"/>
    <w:rsid w:val="00F0739C"/>
    <w:rsid w:val="00F07642"/>
    <w:rsid w:val="00F10282"/>
    <w:rsid w:val="00F1039F"/>
    <w:rsid w:val="00F10A1C"/>
    <w:rsid w:val="00F10AC7"/>
    <w:rsid w:val="00F10B4E"/>
    <w:rsid w:val="00F1172C"/>
    <w:rsid w:val="00F12010"/>
    <w:rsid w:val="00F12049"/>
    <w:rsid w:val="00F12355"/>
    <w:rsid w:val="00F12787"/>
    <w:rsid w:val="00F12794"/>
    <w:rsid w:val="00F127B5"/>
    <w:rsid w:val="00F12D40"/>
    <w:rsid w:val="00F13031"/>
    <w:rsid w:val="00F13066"/>
    <w:rsid w:val="00F131F4"/>
    <w:rsid w:val="00F1364B"/>
    <w:rsid w:val="00F137F3"/>
    <w:rsid w:val="00F13F58"/>
    <w:rsid w:val="00F14010"/>
    <w:rsid w:val="00F140BE"/>
    <w:rsid w:val="00F14372"/>
    <w:rsid w:val="00F14384"/>
    <w:rsid w:val="00F1451A"/>
    <w:rsid w:val="00F147BB"/>
    <w:rsid w:val="00F14801"/>
    <w:rsid w:val="00F14806"/>
    <w:rsid w:val="00F14B7A"/>
    <w:rsid w:val="00F14B8D"/>
    <w:rsid w:val="00F151E0"/>
    <w:rsid w:val="00F15399"/>
    <w:rsid w:val="00F15511"/>
    <w:rsid w:val="00F157E3"/>
    <w:rsid w:val="00F15CD5"/>
    <w:rsid w:val="00F15EC0"/>
    <w:rsid w:val="00F160F5"/>
    <w:rsid w:val="00F16160"/>
    <w:rsid w:val="00F16209"/>
    <w:rsid w:val="00F165B9"/>
    <w:rsid w:val="00F16DA2"/>
    <w:rsid w:val="00F16DF4"/>
    <w:rsid w:val="00F16F1E"/>
    <w:rsid w:val="00F16FA8"/>
    <w:rsid w:val="00F170F9"/>
    <w:rsid w:val="00F171AF"/>
    <w:rsid w:val="00F174DE"/>
    <w:rsid w:val="00F175E0"/>
    <w:rsid w:val="00F17869"/>
    <w:rsid w:val="00F17E7F"/>
    <w:rsid w:val="00F2032A"/>
    <w:rsid w:val="00F205C5"/>
    <w:rsid w:val="00F2082F"/>
    <w:rsid w:val="00F20878"/>
    <w:rsid w:val="00F208CC"/>
    <w:rsid w:val="00F208F7"/>
    <w:rsid w:val="00F20B3F"/>
    <w:rsid w:val="00F20D79"/>
    <w:rsid w:val="00F2103E"/>
    <w:rsid w:val="00F2135D"/>
    <w:rsid w:val="00F217CC"/>
    <w:rsid w:val="00F219D3"/>
    <w:rsid w:val="00F21B61"/>
    <w:rsid w:val="00F21B69"/>
    <w:rsid w:val="00F21C4E"/>
    <w:rsid w:val="00F21C9D"/>
    <w:rsid w:val="00F223FC"/>
    <w:rsid w:val="00F22466"/>
    <w:rsid w:val="00F228B2"/>
    <w:rsid w:val="00F22C73"/>
    <w:rsid w:val="00F2334D"/>
    <w:rsid w:val="00F233F9"/>
    <w:rsid w:val="00F23C19"/>
    <w:rsid w:val="00F23C1B"/>
    <w:rsid w:val="00F23E95"/>
    <w:rsid w:val="00F244CB"/>
    <w:rsid w:val="00F246D9"/>
    <w:rsid w:val="00F248BF"/>
    <w:rsid w:val="00F24997"/>
    <w:rsid w:val="00F24A28"/>
    <w:rsid w:val="00F25334"/>
    <w:rsid w:val="00F2534D"/>
    <w:rsid w:val="00F254BC"/>
    <w:rsid w:val="00F263E9"/>
    <w:rsid w:val="00F26466"/>
    <w:rsid w:val="00F26524"/>
    <w:rsid w:val="00F26560"/>
    <w:rsid w:val="00F2665A"/>
    <w:rsid w:val="00F26987"/>
    <w:rsid w:val="00F269BB"/>
    <w:rsid w:val="00F26CF6"/>
    <w:rsid w:val="00F26E39"/>
    <w:rsid w:val="00F27186"/>
    <w:rsid w:val="00F27273"/>
    <w:rsid w:val="00F2741C"/>
    <w:rsid w:val="00F274EB"/>
    <w:rsid w:val="00F27A55"/>
    <w:rsid w:val="00F27FCD"/>
    <w:rsid w:val="00F30105"/>
    <w:rsid w:val="00F301AA"/>
    <w:rsid w:val="00F3022C"/>
    <w:rsid w:val="00F3033D"/>
    <w:rsid w:val="00F303A4"/>
    <w:rsid w:val="00F30457"/>
    <w:rsid w:val="00F304E0"/>
    <w:rsid w:val="00F30607"/>
    <w:rsid w:val="00F306E4"/>
    <w:rsid w:val="00F3073B"/>
    <w:rsid w:val="00F3116D"/>
    <w:rsid w:val="00F31405"/>
    <w:rsid w:val="00F31539"/>
    <w:rsid w:val="00F31617"/>
    <w:rsid w:val="00F31C6C"/>
    <w:rsid w:val="00F32199"/>
    <w:rsid w:val="00F321D8"/>
    <w:rsid w:val="00F324E4"/>
    <w:rsid w:val="00F325CA"/>
    <w:rsid w:val="00F3294E"/>
    <w:rsid w:val="00F32D86"/>
    <w:rsid w:val="00F3351B"/>
    <w:rsid w:val="00F338CC"/>
    <w:rsid w:val="00F3403B"/>
    <w:rsid w:val="00F340EF"/>
    <w:rsid w:val="00F342D5"/>
    <w:rsid w:val="00F343A8"/>
    <w:rsid w:val="00F343F5"/>
    <w:rsid w:val="00F34423"/>
    <w:rsid w:val="00F34559"/>
    <w:rsid w:val="00F34565"/>
    <w:rsid w:val="00F348C1"/>
    <w:rsid w:val="00F350EE"/>
    <w:rsid w:val="00F35481"/>
    <w:rsid w:val="00F354D3"/>
    <w:rsid w:val="00F356D1"/>
    <w:rsid w:val="00F35CFE"/>
    <w:rsid w:val="00F36097"/>
    <w:rsid w:val="00F36218"/>
    <w:rsid w:val="00F363B1"/>
    <w:rsid w:val="00F3647B"/>
    <w:rsid w:val="00F368F1"/>
    <w:rsid w:val="00F36A36"/>
    <w:rsid w:val="00F36ED7"/>
    <w:rsid w:val="00F379D3"/>
    <w:rsid w:val="00F4002B"/>
    <w:rsid w:val="00F400EE"/>
    <w:rsid w:val="00F4018F"/>
    <w:rsid w:val="00F40642"/>
    <w:rsid w:val="00F40A9A"/>
    <w:rsid w:val="00F410A4"/>
    <w:rsid w:val="00F412F0"/>
    <w:rsid w:val="00F4138E"/>
    <w:rsid w:val="00F41562"/>
    <w:rsid w:val="00F415AA"/>
    <w:rsid w:val="00F41AEE"/>
    <w:rsid w:val="00F41D5A"/>
    <w:rsid w:val="00F41F1C"/>
    <w:rsid w:val="00F41F49"/>
    <w:rsid w:val="00F421B2"/>
    <w:rsid w:val="00F42244"/>
    <w:rsid w:val="00F427EE"/>
    <w:rsid w:val="00F42B55"/>
    <w:rsid w:val="00F42EAE"/>
    <w:rsid w:val="00F43277"/>
    <w:rsid w:val="00F433AE"/>
    <w:rsid w:val="00F43C95"/>
    <w:rsid w:val="00F43E17"/>
    <w:rsid w:val="00F43E79"/>
    <w:rsid w:val="00F440A4"/>
    <w:rsid w:val="00F447DA"/>
    <w:rsid w:val="00F44C5E"/>
    <w:rsid w:val="00F44DA9"/>
    <w:rsid w:val="00F44E82"/>
    <w:rsid w:val="00F45057"/>
    <w:rsid w:val="00F45274"/>
    <w:rsid w:val="00F45595"/>
    <w:rsid w:val="00F45AA0"/>
    <w:rsid w:val="00F45BAA"/>
    <w:rsid w:val="00F45C85"/>
    <w:rsid w:val="00F46154"/>
    <w:rsid w:val="00F46300"/>
    <w:rsid w:val="00F46658"/>
    <w:rsid w:val="00F466D0"/>
    <w:rsid w:val="00F46A93"/>
    <w:rsid w:val="00F46BA1"/>
    <w:rsid w:val="00F46BF9"/>
    <w:rsid w:val="00F470B2"/>
    <w:rsid w:val="00F47370"/>
    <w:rsid w:val="00F4737A"/>
    <w:rsid w:val="00F47468"/>
    <w:rsid w:val="00F474F3"/>
    <w:rsid w:val="00F475E0"/>
    <w:rsid w:val="00F47688"/>
    <w:rsid w:val="00F4787B"/>
    <w:rsid w:val="00F47E43"/>
    <w:rsid w:val="00F47F2C"/>
    <w:rsid w:val="00F50008"/>
    <w:rsid w:val="00F5032A"/>
    <w:rsid w:val="00F504A6"/>
    <w:rsid w:val="00F504F7"/>
    <w:rsid w:val="00F50671"/>
    <w:rsid w:val="00F507FB"/>
    <w:rsid w:val="00F51445"/>
    <w:rsid w:val="00F51721"/>
    <w:rsid w:val="00F519C5"/>
    <w:rsid w:val="00F51B5A"/>
    <w:rsid w:val="00F52345"/>
    <w:rsid w:val="00F52987"/>
    <w:rsid w:val="00F52B4A"/>
    <w:rsid w:val="00F52B6F"/>
    <w:rsid w:val="00F52BF9"/>
    <w:rsid w:val="00F52C9D"/>
    <w:rsid w:val="00F52D2F"/>
    <w:rsid w:val="00F52EC8"/>
    <w:rsid w:val="00F52F84"/>
    <w:rsid w:val="00F532DC"/>
    <w:rsid w:val="00F5367D"/>
    <w:rsid w:val="00F53875"/>
    <w:rsid w:val="00F53B4F"/>
    <w:rsid w:val="00F53E83"/>
    <w:rsid w:val="00F53F33"/>
    <w:rsid w:val="00F54023"/>
    <w:rsid w:val="00F54504"/>
    <w:rsid w:val="00F54512"/>
    <w:rsid w:val="00F5476A"/>
    <w:rsid w:val="00F547D1"/>
    <w:rsid w:val="00F547F0"/>
    <w:rsid w:val="00F549E2"/>
    <w:rsid w:val="00F54BDE"/>
    <w:rsid w:val="00F54C28"/>
    <w:rsid w:val="00F54E8A"/>
    <w:rsid w:val="00F55856"/>
    <w:rsid w:val="00F55D9E"/>
    <w:rsid w:val="00F55F4E"/>
    <w:rsid w:val="00F56063"/>
    <w:rsid w:val="00F5654A"/>
    <w:rsid w:val="00F56E2B"/>
    <w:rsid w:val="00F57021"/>
    <w:rsid w:val="00F5730F"/>
    <w:rsid w:val="00F5745F"/>
    <w:rsid w:val="00F574AB"/>
    <w:rsid w:val="00F5767F"/>
    <w:rsid w:val="00F579F6"/>
    <w:rsid w:val="00F57A7E"/>
    <w:rsid w:val="00F57BAE"/>
    <w:rsid w:val="00F57E06"/>
    <w:rsid w:val="00F60387"/>
    <w:rsid w:val="00F604A0"/>
    <w:rsid w:val="00F604FA"/>
    <w:rsid w:val="00F60544"/>
    <w:rsid w:val="00F6083A"/>
    <w:rsid w:val="00F60A8E"/>
    <w:rsid w:val="00F60E1A"/>
    <w:rsid w:val="00F61106"/>
    <w:rsid w:val="00F6167B"/>
    <w:rsid w:val="00F61793"/>
    <w:rsid w:val="00F61C27"/>
    <w:rsid w:val="00F61C7B"/>
    <w:rsid w:val="00F6216F"/>
    <w:rsid w:val="00F62455"/>
    <w:rsid w:val="00F6252E"/>
    <w:rsid w:val="00F6282A"/>
    <w:rsid w:val="00F62970"/>
    <w:rsid w:val="00F62BFE"/>
    <w:rsid w:val="00F63320"/>
    <w:rsid w:val="00F63321"/>
    <w:rsid w:val="00F635E6"/>
    <w:rsid w:val="00F636D5"/>
    <w:rsid w:val="00F637A5"/>
    <w:rsid w:val="00F637C6"/>
    <w:rsid w:val="00F63C44"/>
    <w:rsid w:val="00F63C52"/>
    <w:rsid w:val="00F63F20"/>
    <w:rsid w:val="00F64324"/>
    <w:rsid w:val="00F6464F"/>
    <w:rsid w:val="00F64F50"/>
    <w:rsid w:val="00F6513F"/>
    <w:rsid w:val="00F657E4"/>
    <w:rsid w:val="00F65ACE"/>
    <w:rsid w:val="00F65E34"/>
    <w:rsid w:val="00F65E79"/>
    <w:rsid w:val="00F660F2"/>
    <w:rsid w:val="00F669D9"/>
    <w:rsid w:val="00F66BE1"/>
    <w:rsid w:val="00F66E19"/>
    <w:rsid w:val="00F66FE9"/>
    <w:rsid w:val="00F671F3"/>
    <w:rsid w:val="00F67650"/>
    <w:rsid w:val="00F679BF"/>
    <w:rsid w:val="00F67C70"/>
    <w:rsid w:val="00F67F62"/>
    <w:rsid w:val="00F7029E"/>
    <w:rsid w:val="00F70332"/>
    <w:rsid w:val="00F704DF"/>
    <w:rsid w:val="00F70546"/>
    <w:rsid w:val="00F705C7"/>
    <w:rsid w:val="00F70763"/>
    <w:rsid w:val="00F707E6"/>
    <w:rsid w:val="00F71526"/>
    <w:rsid w:val="00F71652"/>
    <w:rsid w:val="00F71A14"/>
    <w:rsid w:val="00F71FF6"/>
    <w:rsid w:val="00F722B4"/>
    <w:rsid w:val="00F726E7"/>
    <w:rsid w:val="00F7295E"/>
    <w:rsid w:val="00F72BAB"/>
    <w:rsid w:val="00F72D12"/>
    <w:rsid w:val="00F72EE9"/>
    <w:rsid w:val="00F72FD7"/>
    <w:rsid w:val="00F73329"/>
    <w:rsid w:val="00F7342F"/>
    <w:rsid w:val="00F736BE"/>
    <w:rsid w:val="00F7389B"/>
    <w:rsid w:val="00F73907"/>
    <w:rsid w:val="00F73CD9"/>
    <w:rsid w:val="00F74794"/>
    <w:rsid w:val="00F749B1"/>
    <w:rsid w:val="00F74CD0"/>
    <w:rsid w:val="00F75244"/>
    <w:rsid w:val="00F75353"/>
    <w:rsid w:val="00F75427"/>
    <w:rsid w:val="00F7572C"/>
    <w:rsid w:val="00F75780"/>
    <w:rsid w:val="00F75E81"/>
    <w:rsid w:val="00F7604A"/>
    <w:rsid w:val="00F761B4"/>
    <w:rsid w:val="00F76653"/>
    <w:rsid w:val="00F766AC"/>
    <w:rsid w:val="00F7692F"/>
    <w:rsid w:val="00F76A35"/>
    <w:rsid w:val="00F77358"/>
    <w:rsid w:val="00F773A3"/>
    <w:rsid w:val="00F77472"/>
    <w:rsid w:val="00F77586"/>
    <w:rsid w:val="00F7799D"/>
    <w:rsid w:val="00F77D31"/>
    <w:rsid w:val="00F77E8F"/>
    <w:rsid w:val="00F77FD3"/>
    <w:rsid w:val="00F8002E"/>
    <w:rsid w:val="00F8018C"/>
    <w:rsid w:val="00F80353"/>
    <w:rsid w:val="00F803C7"/>
    <w:rsid w:val="00F807D8"/>
    <w:rsid w:val="00F8083A"/>
    <w:rsid w:val="00F80967"/>
    <w:rsid w:val="00F80EA1"/>
    <w:rsid w:val="00F81763"/>
    <w:rsid w:val="00F8189B"/>
    <w:rsid w:val="00F818E0"/>
    <w:rsid w:val="00F81A9C"/>
    <w:rsid w:val="00F81AE2"/>
    <w:rsid w:val="00F81B21"/>
    <w:rsid w:val="00F81F6C"/>
    <w:rsid w:val="00F82360"/>
    <w:rsid w:val="00F823D5"/>
    <w:rsid w:val="00F826EC"/>
    <w:rsid w:val="00F827F9"/>
    <w:rsid w:val="00F828F7"/>
    <w:rsid w:val="00F82AF6"/>
    <w:rsid w:val="00F82E27"/>
    <w:rsid w:val="00F82F6D"/>
    <w:rsid w:val="00F8306B"/>
    <w:rsid w:val="00F8376B"/>
    <w:rsid w:val="00F83852"/>
    <w:rsid w:val="00F8395B"/>
    <w:rsid w:val="00F83AD0"/>
    <w:rsid w:val="00F83AD2"/>
    <w:rsid w:val="00F83AF8"/>
    <w:rsid w:val="00F83DF3"/>
    <w:rsid w:val="00F83E04"/>
    <w:rsid w:val="00F8421B"/>
    <w:rsid w:val="00F844F9"/>
    <w:rsid w:val="00F846EB"/>
    <w:rsid w:val="00F849AA"/>
    <w:rsid w:val="00F85196"/>
    <w:rsid w:val="00F855D2"/>
    <w:rsid w:val="00F85742"/>
    <w:rsid w:val="00F858DF"/>
    <w:rsid w:val="00F85D10"/>
    <w:rsid w:val="00F86565"/>
    <w:rsid w:val="00F867F9"/>
    <w:rsid w:val="00F86A2D"/>
    <w:rsid w:val="00F86AD1"/>
    <w:rsid w:val="00F87D95"/>
    <w:rsid w:val="00F87E6D"/>
    <w:rsid w:val="00F87EB5"/>
    <w:rsid w:val="00F9072D"/>
    <w:rsid w:val="00F907C3"/>
    <w:rsid w:val="00F9101B"/>
    <w:rsid w:val="00F910D7"/>
    <w:rsid w:val="00F91277"/>
    <w:rsid w:val="00F912A4"/>
    <w:rsid w:val="00F91C71"/>
    <w:rsid w:val="00F921D1"/>
    <w:rsid w:val="00F9226D"/>
    <w:rsid w:val="00F9285F"/>
    <w:rsid w:val="00F92878"/>
    <w:rsid w:val="00F92AA6"/>
    <w:rsid w:val="00F92C60"/>
    <w:rsid w:val="00F92D3F"/>
    <w:rsid w:val="00F92D53"/>
    <w:rsid w:val="00F93410"/>
    <w:rsid w:val="00F93618"/>
    <w:rsid w:val="00F9365C"/>
    <w:rsid w:val="00F939B8"/>
    <w:rsid w:val="00F93C61"/>
    <w:rsid w:val="00F93D09"/>
    <w:rsid w:val="00F9434E"/>
    <w:rsid w:val="00F94C68"/>
    <w:rsid w:val="00F94E1E"/>
    <w:rsid w:val="00F95397"/>
    <w:rsid w:val="00F956B5"/>
    <w:rsid w:val="00F95900"/>
    <w:rsid w:val="00F95C0E"/>
    <w:rsid w:val="00F95C5F"/>
    <w:rsid w:val="00F95D3D"/>
    <w:rsid w:val="00F95DA0"/>
    <w:rsid w:val="00F965AC"/>
    <w:rsid w:val="00F96615"/>
    <w:rsid w:val="00F9693B"/>
    <w:rsid w:val="00F96BC3"/>
    <w:rsid w:val="00F96D7D"/>
    <w:rsid w:val="00F972D5"/>
    <w:rsid w:val="00F97784"/>
    <w:rsid w:val="00F97900"/>
    <w:rsid w:val="00F97925"/>
    <w:rsid w:val="00F97BD9"/>
    <w:rsid w:val="00F97EE0"/>
    <w:rsid w:val="00F97F11"/>
    <w:rsid w:val="00FA0372"/>
    <w:rsid w:val="00FA04FB"/>
    <w:rsid w:val="00FA06B6"/>
    <w:rsid w:val="00FA0BFD"/>
    <w:rsid w:val="00FA0D76"/>
    <w:rsid w:val="00FA0EFC"/>
    <w:rsid w:val="00FA1112"/>
    <w:rsid w:val="00FA133F"/>
    <w:rsid w:val="00FA15AB"/>
    <w:rsid w:val="00FA180F"/>
    <w:rsid w:val="00FA1CEB"/>
    <w:rsid w:val="00FA1FB6"/>
    <w:rsid w:val="00FA20D4"/>
    <w:rsid w:val="00FA2636"/>
    <w:rsid w:val="00FA28D6"/>
    <w:rsid w:val="00FA29A6"/>
    <w:rsid w:val="00FA29ED"/>
    <w:rsid w:val="00FA29FD"/>
    <w:rsid w:val="00FA2A8A"/>
    <w:rsid w:val="00FA2AA5"/>
    <w:rsid w:val="00FA2C07"/>
    <w:rsid w:val="00FA2C21"/>
    <w:rsid w:val="00FA2F8B"/>
    <w:rsid w:val="00FA308B"/>
    <w:rsid w:val="00FA3221"/>
    <w:rsid w:val="00FA33F6"/>
    <w:rsid w:val="00FA343E"/>
    <w:rsid w:val="00FA34A4"/>
    <w:rsid w:val="00FA3738"/>
    <w:rsid w:val="00FA384E"/>
    <w:rsid w:val="00FA387E"/>
    <w:rsid w:val="00FA3916"/>
    <w:rsid w:val="00FA3B30"/>
    <w:rsid w:val="00FA3B70"/>
    <w:rsid w:val="00FA4123"/>
    <w:rsid w:val="00FA488B"/>
    <w:rsid w:val="00FA51F3"/>
    <w:rsid w:val="00FA53F9"/>
    <w:rsid w:val="00FA5693"/>
    <w:rsid w:val="00FA58BE"/>
    <w:rsid w:val="00FA5941"/>
    <w:rsid w:val="00FA5B6B"/>
    <w:rsid w:val="00FA5BBC"/>
    <w:rsid w:val="00FA6191"/>
    <w:rsid w:val="00FA63C5"/>
    <w:rsid w:val="00FA6534"/>
    <w:rsid w:val="00FA6774"/>
    <w:rsid w:val="00FA67B8"/>
    <w:rsid w:val="00FA68DC"/>
    <w:rsid w:val="00FA72DE"/>
    <w:rsid w:val="00FA72EB"/>
    <w:rsid w:val="00FA732C"/>
    <w:rsid w:val="00FA735B"/>
    <w:rsid w:val="00FA73CE"/>
    <w:rsid w:val="00FA77FE"/>
    <w:rsid w:val="00FA7BEF"/>
    <w:rsid w:val="00FA7C57"/>
    <w:rsid w:val="00FB0653"/>
    <w:rsid w:val="00FB072D"/>
    <w:rsid w:val="00FB07EB"/>
    <w:rsid w:val="00FB0AB8"/>
    <w:rsid w:val="00FB0C54"/>
    <w:rsid w:val="00FB1037"/>
    <w:rsid w:val="00FB10D3"/>
    <w:rsid w:val="00FB12DD"/>
    <w:rsid w:val="00FB1511"/>
    <w:rsid w:val="00FB17C7"/>
    <w:rsid w:val="00FB1AB0"/>
    <w:rsid w:val="00FB1D74"/>
    <w:rsid w:val="00FB1D9C"/>
    <w:rsid w:val="00FB1E99"/>
    <w:rsid w:val="00FB2331"/>
    <w:rsid w:val="00FB26F2"/>
    <w:rsid w:val="00FB2788"/>
    <w:rsid w:val="00FB2AB7"/>
    <w:rsid w:val="00FB327C"/>
    <w:rsid w:val="00FB33FE"/>
    <w:rsid w:val="00FB3478"/>
    <w:rsid w:val="00FB36E3"/>
    <w:rsid w:val="00FB3C5F"/>
    <w:rsid w:val="00FB4047"/>
    <w:rsid w:val="00FB40E8"/>
    <w:rsid w:val="00FB4416"/>
    <w:rsid w:val="00FB4476"/>
    <w:rsid w:val="00FB449F"/>
    <w:rsid w:val="00FB4A95"/>
    <w:rsid w:val="00FB4F29"/>
    <w:rsid w:val="00FB58F4"/>
    <w:rsid w:val="00FB59DE"/>
    <w:rsid w:val="00FB59FC"/>
    <w:rsid w:val="00FB5A07"/>
    <w:rsid w:val="00FB5F78"/>
    <w:rsid w:val="00FB6074"/>
    <w:rsid w:val="00FB60C0"/>
    <w:rsid w:val="00FB638F"/>
    <w:rsid w:val="00FB641F"/>
    <w:rsid w:val="00FB6AD2"/>
    <w:rsid w:val="00FB6C13"/>
    <w:rsid w:val="00FB6C62"/>
    <w:rsid w:val="00FB6F16"/>
    <w:rsid w:val="00FB731C"/>
    <w:rsid w:val="00FB7590"/>
    <w:rsid w:val="00FB7911"/>
    <w:rsid w:val="00FB7A9C"/>
    <w:rsid w:val="00FB7AC8"/>
    <w:rsid w:val="00FB7C0B"/>
    <w:rsid w:val="00FB7E15"/>
    <w:rsid w:val="00FB7F2B"/>
    <w:rsid w:val="00FC00C8"/>
    <w:rsid w:val="00FC0373"/>
    <w:rsid w:val="00FC038B"/>
    <w:rsid w:val="00FC0700"/>
    <w:rsid w:val="00FC0C88"/>
    <w:rsid w:val="00FC11A1"/>
    <w:rsid w:val="00FC1218"/>
    <w:rsid w:val="00FC1298"/>
    <w:rsid w:val="00FC12B7"/>
    <w:rsid w:val="00FC13C7"/>
    <w:rsid w:val="00FC182B"/>
    <w:rsid w:val="00FC1887"/>
    <w:rsid w:val="00FC1AAE"/>
    <w:rsid w:val="00FC1F31"/>
    <w:rsid w:val="00FC23E3"/>
    <w:rsid w:val="00FC2B15"/>
    <w:rsid w:val="00FC2C5A"/>
    <w:rsid w:val="00FC2D0E"/>
    <w:rsid w:val="00FC2EE2"/>
    <w:rsid w:val="00FC304C"/>
    <w:rsid w:val="00FC33A8"/>
    <w:rsid w:val="00FC35A4"/>
    <w:rsid w:val="00FC35C7"/>
    <w:rsid w:val="00FC37D0"/>
    <w:rsid w:val="00FC385D"/>
    <w:rsid w:val="00FC397F"/>
    <w:rsid w:val="00FC39A3"/>
    <w:rsid w:val="00FC3BA8"/>
    <w:rsid w:val="00FC4538"/>
    <w:rsid w:val="00FC472E"/>
    <w:rsid w:val="00FC4A95"/>
    <w:rsid w:val="00FC4B0C"/>
    <w:rsid w:val="00FC4B8B"/>
    <w:rsid w:val="00FC4B92"/>
    <w:rsid w:val="00FC4CBB"/>
    <w:rsid w:val="00FC4D0F"/>
    <w:rsid w:val="00FC4EE2"/>
    <w:rsid w:val="00FC51E4"/>
    <w:rsid w:val="00FC53F0"/>
    <w:rsid w:val="00FC576F"/>
    <w:rsid w:val="00FC5934"/>
    <w:rsid w:val="00FC5A0A"/>
    <w:rsid w:val="00FC5A91"/>
    <w:rsid w:val="00FC5C16"/>
    <w:rsid w:val="00FC5C8B"/>
    <w:rsid w:val="00FC5CFE"/>
    <w:rsid w:val="00FC5F13"/>
    <w:rsid w:val="00FC5F52"/>
    <w:rsid w:val="00FC6149"/>
    <w:rsid w:val="00FC630C"/>
    <w:rsid w:val="00FC6376"/>
    <w:rsid w:val="00FC6468"/>
    <w:rsid w:val="00FC653C"/>
    <w:rsid w:val="00FC6826"/>
    <w:rsid w:val="00FC684F"/>
    <w:rsid w:val="00FC6D0A"/>
    <w:rsid w:val="00FC70BB"/>
    <w:rsid w:val="00FC7727"/>
    <w:rsid w:val="00FC7A76"/>
    <w:rsid w:val="00FC7BBF"/>
    <w:rsid w:val="00FC7DC4"/>
    <w:rsid w:val="00FC7EEB"/>
    <w:rsid w:val="00FC7F29"/>
    <w:rsid w:val="00FC7F6D"/>
    <w:rsid w:val="00FC7FD8"/>
    <w:rsid w:val="00FD03B4"/>
    <w:rsid w:val="00FD06E4"/>
    <w:rsid w:val="00FD091D"/>
    <w:rsid w:val="00FD0B6D"/>
    <w:rsid w:val="00FD0BA8"/>
    <w:rsid w:val="00FD121B"/>
    <w:rsid w:val="00FD189B"/>
    <w:rsid w:val="00FD1A65"/>
    <w:rsid w:val="00FD1A7F"/>
    <w:rsid w:val="00FD22DD"/>
    <w:rsid w:val="00FD288D"/>
    <w:rsid w:val="00FD2AA8"/>
    <w:rsid w:val="00FD2AF8"/>
    <w:rsid w:val="00FD2C64"/>
    <w:rsid w:val="00FD2CDE"/>
    <w:rsid w:val="00FD2F3F"/>
    <w:rsid w:val="00FD31FF"/>
    <w:rsid w:val="00FD34D1"/>
    <w:rsid w:val="00FD37A0"/>
    <w:rsid w:val="00FD38D9"/>
    <w:rsid w:val="00FD3936"/>
    <w:rsid w:val="00FD3FC8"/>
    <w:rsid w:val="00FD4046"/>
    <w:rsid w:val="00FD45B2"/>
    <w:rsid w:val="00FD45DC"/>
    <w:rsid w:val="00FD4695"/>
    <w:rsid w:val="00FD489B"/>
    <w:rsid w:val="00FD49EC"/>
    <w:rsid w:val="00FD4B02"/>
    <w:rsid w:val="00FD5085"/>
    <w:rsid w:val="00FD536F"/>
    <w:rsid w:val="00FD5390"/>
    <w:rsid w:val="00FD5478"/>
    <w:rsid w:val="00FD558B"/>
    <w:rsid w:val="00FD5D78"/>
    <w:rsid w:val="00FD6484"/>
    <w:rsid w:val="00FD6845"/>
    <w:rsid w:val="00FD756B"/>
    <w:rsid w:val="00FD76A6"/>
    <w:rsid w:val="00FD7795"/>
    <w:rsid w:val="00FD799A"/>
    <w:rsid w:val="00FE08EF"/>
    <w:rsid w:val="00FE0DD3"/>
    <w:rsid w:val="00FE0EA1"/>
    <w:rsid w:val="00FE104B"/>
    <w:rsid w:val="00FE12B6"/>
    <w:rsid w:val="00FE158A"/>
    <w:rsid w:val="00FE162B"/>
    <w:rsid w:val="00FE1856"/>
    <w:rsid w:val="00FE191F"/>
    <w:rsid w:val="00FE1962"/>
    <w:rsid w:val="00FE1A50"/>
    <w:rsid w:val="00FE1BDB"/>
    <w:rsid w:val="00FE1C88"/>
    <w:rsid w:val="00FE1CC7"/>
    <w:rsid w:val="00FE2144"/>
    <w:rsid w:val="00FE2702"/>
    <w:rsid w:val="00FE270F"/>
    <w:rsid w:val="00FE2C2E"/>
    <w:rsid w:val="00FE2C81"/>
    <w:rsid w:val="00FE2CC1"/>
    <w:rsid w:val="00FE2CCB"/>
    <w:rsid w:val="00FE2CD9"/>
    <w:rsid w:val="00FE2E46"/>
    <w:rsid w:val="00FE306F"/>
    <w:rsid w:val="00FE4005"/>
    <w:rsid w:val="00FE4208"/>
    <w:rsid w:val="00FE4716"/>
    <w:rsid w:val="00FE4819"/>
    <w:rsid w:val="00FE4DBC"/>
    <w:rsid w:val="00FE56B3"/>
    <w:rsid w:val="00FE578B"/>
    <w:rsid w:val="00FE5B4F"/>
    <w:rsid w:val="00FE652C"/>
    <w:rsid w:val="00FE674D"/>
    <w:rsid w:val="00FE6B28"/>
    <w:rsid w:val="00FE6CB7"/>
    <w:rsid w:val="00FE6CE5"/>
    <w:rsid w:val="00FE6EF1"/>
    <w:rsid w:val="00FE74E4"/>
    <w:rsid w:val="00FE76C2"/>
    <w:rsid w:val="00FE77A8"/>
    <w:rsid w:val="00FE78B9"/>
    <w:rsid w:val="00FE78CA"/>
    <w:rsid w:val="00FE79B8"/>
    <w:rsid w:val="00FE79D5"/>
    <w:rsid w:val="00FF02A1"/>
    <w:rsid w:val="00FF0395"/>
    <w:rsid w:val="00FF045B"/>
    <w:rsid w:val="00FF0642"/>
    <w:rsid w:val="00FF0710"/>
    <w:rsid w:val="00FF0725"/>
    <w:rsid w:val="00FF0A58"/>
    <w:rsid w:val="00FF0B12"/>
    <w:rsid w:val="00FF0F7A"/>
    <w:rsid w:val="00FF0FEA"/>
    <w:rsid w:val="00FF1001"/>
    <w:rsid w:val="00FF10AC"/>
    <w:rsid w:val="00FF130D"/>
    <w:rsid w:val="00FF1E6A"/>
    <w:rsid w:val="00FF2904"/>
    <w:rsid w:val="00FF2B22"/>
    <w:rsid w:val="00FF2D4B"/>
    <w:rsid w:val="00FF2FCF"/>
    <w:rsid w:val="00FF30B1"/>
    <w:rsid w:val="00FF310D"/>
    <w:rsid w:val="00FF3151"/>
    <w:rsid w:val="00FF32FF"/>
    <w:rsid w:val="00FF3302"/>
    <w:rsid w:val="00FF351F"/>
    <w:rsid w:val="00FF36BB"/>
    <w:rsid w:val="00FF36D9"/>
    <w:rsid w:val="00FF3756"/>
    <w:rsid w:val="00FF3834"/>
    <w:rsid w:val="00FF3F9D"/>
    <w:rsid w:val="00FF4034"/>
    <w:rsid w:val="00FF417C"/>
    <w:rsid w:val="00FF42A3"/>
    <w:rsid w:val="00FF432C"/>
    <w:rsid w:val="00FF4A89"/>
    <w:rsid w:val="00FF4C92"/>
    <w:rsid w:val="00FF4E3C"/>
    <w:rsid w:val="00FF4FFC"/>
    <w:rsid w:val="00FF5409"/>
    <w:rsid w:val="00FF55FC"/>
    <w:rsid w:val="00FF5646"/>
    <w:rsid w:val="00FF5850"/>
    <w:rsid w:val="00FF5880"/>
    <w:rsid w:val="00FF598B"/>
    <w:rsid w:val="00FF5D0B"/>
    <w:rsid w:val="00FF5D17"/>
    <w:rsid w:val="00FF5D86"/>
    <w:rsid w:val="00FF5D93"/>
    <w:rsid w:val="00FF5FB9"/>
    <w:rsid w:val="00FF6021"/>
    <w:rsid w:val="00FF6150"/>
    <w:rsid w:val="00FF61A3"/>
    <w:rsid w:val="00FF61B0"/>
    <w:rsid w:val="00FF6430"/>
    <w:rsid w:val="00FF66CF"/>
    <w:rsid w:val="00FF67EE"/>
    <w:rsid w:val="00FF684F"/>
    <w:rsid w:val="00FF6D32"/>
    <w:rsid w:val="00FF7144"/>
    <w:rsid w:val="00FF7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1DB"/>
  </w:style>
  <w:style w:type="paragraph" w:styleId="Heading1">
    <w:name w:val="heading 1"/>
    <w:basedOn w:val="Normal"/>
    <w:link w:val="Heading1Char"/>
    <w:uiPriority w:val="9"/>
    <w:qFormat/>
    <w:rsid w:val="009D590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906"/>
    <w:rPr>
      <w:b/>
      <w:bCs/>
      <w:kern w:val="36"/>
      <w:sz w:val="48"/>
      <w:szCs w:val="48"/>
    </w:rPr>
  </w:style>
  <w:style w:type="character" w:customStyle="1" w:styleId="apple-converted-space">
    <w:name w:val="apple-converted-space"/>
    <w:basedOn w:val="DefaultParagraphFont"/>
    <w:rsid w:val="009D5906"/>
  </w:style>
  <w:style w:type="paragraph" w:styleId="Header">
    <w:name w:val="header"/>
    <w:basedOn w:val="Normal"/>
    <w:link w:val="HeaderChar"/>
    <w:rsid w:val="009D5906"/>
    <w:pPr>
      <w:tabs>
        <w:tab w:val="center" w:pos="4680"/>
        <w:tab w:val="right" w:pos="9360"/>
      </w:tabs>
    </w:pPr>
  </w:style>
  <w:style w:type="character" w:customStyle="1" w:styleId="HeaderChar">
    <w:name w:val="Header Char"/>
    <w:basedOn w:val="DefaultParagraphFont"/>
    <w:link w:val="Header"/>
    <w:rsid w:val="009D5906"/>
  </w:style>
  <w:style w:type="paragraph" w:styleId="Footer">
    <w:name w:val="footer"/>
    <w:basedOn w:val="Normal"/>
    <w:link w:val="FooterChar"/>
    <w:rsid w:val="009D5906"/>
    <w:pPr>
      <w:tabs>
        <w:tab w:val="center" w:pos="4680"/>
        <w:tab w:val="right" w:pos="9360"/>
      </w:tabs>
    </w:pPr>
  </w:style>
  <w:style w:type="character" w:customStyle="1" w:styleId="FooterChar">
    <w:name w:val="Footer Char"/>
    <w:basedOn w:val="DefaultParagraphFont"/>
    <w:link w:val="Footer"/>
    <w:rsid w:val="009D59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1DB"/>
  </w:style>
  <w:style w:type="paragraph" w:styleId="Heading1">
    <w:name w:val="heading 1"/>
    <w:basedOn w:val="Normal"/>
    <w:link w:val="Heading1Char"/>
    <w:uiPriority w:val="9"/>
    <w:qFormat/>
    <w:rsid w:val="009D590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906"/>
    <w:rPr>
      <w:b/>
      <w:bCs/>
      <w:kern w:val="36"/>
      <w:sz w:val="48"/>
      <w:szCs w:val="48"/>
    </w:rPr>
  </w:style>
  <w:style w:type="character" w:customStyle="1" w:styleId="apple-converted-space">
    <w:name w:val="apple-converted-space"/>
    <w:basedOn w:val="DefaultParagraphFont"/>
    <w:rsid w:val="009D5906"/>
  </w:style>
  <w:style w:type="paragraph" w:styleId="Header">
    <w:name w:val="header"/>
    <w:basedOn w:val="Normal"/>
    <w:link w:val="HeaderChar"/>
    <w:rsid w:val="009D5906"/>
    <w:pPr>
      <w:tabs>
        <w:tab w:val="center" w:pos="4680"/>
        <w:tab w:val="right" w:pos="9360"/>
      </w:tabs>
    </w:pPr>
  </w:style>
  <w:style w:type="character" w:customStyle="1" w:styleId="HeaderChar">
    <w:name w:val="Header Char"/>
    <w:basedOn w:val="DefaultParagraphFont"/>
    <w:link w:val="Header"/>
    <w:rsid w:val="009D5906"/>
  </w:style>
  <w:style w:type="paragraph" w:styleId="Footer">
    <w:name w:val="footer"/>
    <w:basedOn w:val="Normal"/>
    <w:link w:val="FooterChar"/>
    <w:rsid w:val="009D5906"/>
    <w:pPr>
      <w:tabs>
        <w:tab w:val="center" w:pos="4680"/>
        <w:tab w:val="right" w:pos="9360"/>
      </w:tabs>
    </w:pPr>
  </w:style>
  <w:style w:type="character" w:customStyle="1" w:styleId="FooterChar">
    <w:name w:val="Footer Char"/>
    <w:basedOn w:val="DefaultParagraphFont"/>
    <w:link w:val="Footer"/>
    <w:rsid w:val="009D5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1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57585AFC.dotm</Template>
  <TotalTime>9</TotalTime>
  <Pages>2</Pages>
  <Words>945</Words>
  <Characters>4238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Marshfield Clinic</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Fleisner, Marie A</dc:creator>
  <cp:lastModifiedBy>Fleisner, Marie A</cp:lastModifiedBy>
  <cp:revision>1</cp:revision>
  <cp:lastPrinted>2015-02-05T12:51:00Z</cp:lastPrinted>
  <dcterms:created xsi:type="dcterms:W3CDTF">2015-02-05T12:38:00Z</dcterms:created>
  <dcterms:modified xsi:type="dcterms:W3CDTF">2015-02-05T12:51:00Z</dcterms:modified>
</cp:coreProperties>
</file>